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6C8B" w14:textId="77777777" w:rsidR="00122FE6" w:rsidRPr="00BD033D" w:rsidRDefault="00122FE6" w:rsidP="00122FE6">
      <w:pPr>
        <w:widowControl/>
        <w:wordWrap/>
        <w:autoSpaceDE/>
        <w:autoSpaceDN/>
        <w:spacing w:after="0" w:line="360" w:lineRule="auto"/>
        <w:jc w:val="center"/>
        <w:textAlignment w:val="center"/>
        <w:rPr>
          <w:rFonts w:ascii="나눔고딕" w:eastAsia="나눔고딕" w:hAnsi="나눔고딕" w:cs="Calibri"/>
          <w:b/>
          <w:color w:val="000000" w:themeColor="text1"/>
          <w:kern w:val="0"/>
          <w:sz w:val="24"/>
          <w:szCs w:val="28"/>
        </w:rPr>
      </w:pPr>
      <w:r>
        <w:rPr>
          <w:rFonts w:ascii="나눔고딕" w:eastAsia="나눔고딕" w:hAnsi="나눔고딕" w:cs="Calibri"/>
          <w:b/>
          <w:color w:val="000000" w:themeColor="text1"/>
          <w:kern w:val="0"/>
          <w:sz w:val="24"/>
          <w:szCs w:val="28"/>
        </w:rPr>
        <w:t>EWOOSOFT</w:t>
      </w:r>
    </w:p>
    <w:p w14:paraId="0B2390A6" w14:textId="4FF2EB73" w:rsidR="00602A57" w:rsidRPr="00BD033D" w:rsidRDefault="00602A57" w:rsidP="00B909CF">
      <w:pPr>
        <w:widowControl/>
        <w:wordWrap/>
        <w:autoSpaceDE/>
        <w:autoSpaceDN/>
        <w:spacing w:after="0" w:line="360" w:lineRule="auto"/>
        <w:jc w:val="center"/>
        <w:textAlignment w:val="center"/>
        <w:rPr>
          <w:rFonts w:ascii="나눔고딕" w:eastAsia="나눔고딕" w:hAnsi="나눔고딕" w:cs="Calibri"/>
          <w:b/>
          <w:color w:val="000000" w:themeColor="text1"/>
          <w:kern w:val="0"/>
          <w:sz w:val="24"/>
          <w:szCs w:val="28"/>
        </w:rPr>
      </w:pPr>
      <w:r w:rsidRPr="00BD033D">
        <w:rPr>
          <w:rFonts w:ascii="나눔고딕" w:eastAsia="나눔고딕" w:hAnsi="나눔고딕" w:cs="Calibri" w:hint="eastAsia"/>
          <w:b/>
          <w:color w:val="000000" w:themeColor="text1"/>
          <w:kern w:val="0"/>
          <w:sz w:val="24"/>
          <w:szCs w:val="28"/>
        </w:rPr>
        <w:t>모바일 / 웹 풀스택 개발자 채용공고</w:t>
      </w:r>
    </w:p>
    <w:p w14:paraId="6E70F6CF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28B71D23" w14:textId="4B9FC0DD" w:rsidR="00602A57" w:rsidRPr="00DE318C" w:rsidRDefault="00360973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b/>
          <w:color w:val="000000" w:themeColor="text1"/>
          <w:kern w:val="0"/>
        </w:rPr>
      </w:pPr>
      <w:r w:rsidRPr="00DE318C">
        <w:rPr>
          <w:rFonts w:ascii="나눔고딕" w:eastAsia="나눔고딕" w:hAnsi="나눔고딕" w:cs="Calibri" w:hint="eastAsia"/>
          <w:b/>
          <w:color w:val="000000" w:themeColor="text1"/>
          <w:kern w:val="0"/>
        </w:rPr>
        <w:t>회사</w:t>
      </w:r>
      <w:r w:rsidR="00602A57" w:rsidRPr="00DE318C">
        <w:rPr>
          <w:rFonts w:ascii="나눔고딕" w:eastAsia="나눔고딕" w:hAnsi="나눔고딕" w:cs="Calibri" w:hint="eastAsia"/>
          <w:b/>
          <w:color w:val="000000" w:themeColor="text1"/>
          <w:kern w:val="0"/>
        </w:rPr>
        <w:t xml:space="preserve"> 소개</w:t>
      </w:r>
      <w:r w:rsidR="00644D72" w:rsidRPr="00644D72">
        <w:rPr>
          <w:rFonts w:ascii="Segoe UI Emoji" w:hAnsi="Segoe UI Emoji"/>
          <w:color w:val="515365"/>
          <w:shd w:val="clear" w:color="auto" w:fill="FFFFFF"/>
        </w:rPr>
        <w:t xml:space="preserve"> </w:t>
      </w:r>
      <w:r w:rsidR="00644D72">
        <w:rPr>
          <w:rFonts w:ascii="Segoe UI Emoji" w:hAnsi="Segoe UI Emoji"/>
          <w:color w:val="515365"/>
          <w:shd w:val="clear" w:color="auto" w:fill="FFFFFF"/>
        </w:rPr>
        <w:t>🏢</w:t>
      </w:r>
    </w:p>
    <w:p w14:paraId="13E58216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이우소프트는 글로벌 헬스케어 그룹 바텍 네트웍스의 덴탈 소프트웨어 전문 기업입니다</w:t>
      </w:r>
      <w:r w:rsidRPr="00602A57">
        <w:rPr>
          <w:rFonts w:ascii="나눔고딕" w:eastAsia="나눔고딕" w:hAnsi="나눔고딕" w:cs="Calibri"/>
          <w:kern w:val="0"/>
        </w:rPr>
        <w:t>.</w:t>
      </w:r>
    </w:p>
    <w:p w14:paraId="60D28149" w14:textId="3246901E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바텍 네트웍스는 치과용 영상장비 분야에서 독보적인 국내 1위(시장점유율 70%)를 차지하고 있으며 글로벌 시장에서도 Top-tier를 유지하고 있습니다(매출 5,000억원 이상, 총 임직원수 1,000명 규모). 이우소프트는 바텍 네트웍스에서 판매하는 치과용 영상장비에 탑재되는 치과 진단용 SW제품 개발을 맡고 있으며, 이를 통해 전 세계 치과에서의 원활한 진단/진료를 돕고 있습니다.</w:t>
      </w:r>
    </w:p>
    <w:p w14:paraId="2BABFEA7" w14:textId="5493FB41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이우소프트는 대한민국 소프트웨어 기술대상 과기정통부장관상(Ai 적용 의료영상 솔루션)을 받았고 세계 최고의 의료기술 액셀러레이터 메드텍 이노베이터가 주최하는 메드텍 쇼케이스에서 한국 기업 중 유일하게 Top 20에 선정되었습니다.</w:t>
      </w:r>
      <w:r w:rsidR="008336F0" w:rsidRPr="008336F0">
        <w:t xml:space="preserve"> </w:t>
      </w:r>
    </w:p>
    <w:p w14:paraId="005508C4" w14:textId="0E13BC12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또한</w:t>
      </w:r>
      <w:r w:rsidRPr="00602A57">
        <w:rPr>
          <w:rFonts w:ascii="나눔고딕" w:eastAsia="나눔고딕" w:hAnsi="나눔고딕" w:cs="Calibri"/>
          <w:kern w:val="0"/>
        </w:rPr>
        <w:t xml:space="preserve">, </w:t>
      </w:r>
      <w:r w:rsidRPr="00602A57">
        <w:rPr>
          <w:rFonts w:ascii="나눔고딕" w:eastAsia="나눔고딕" w:hAnsi="나눔고딕" w:cs="Calibri" w:hint="eastAsia"/>
          <w:kern w:val="0"/>
        </w:rPr>
        <w:t>이우소프트의 제품</w:t>
      </w:r>
      <w:r w:rsidR="009346A1" w:rsidRPr="43CBFC32">
        <w:rPr>
          <w:rFonts w:ascii="나눔고딕" w:eastAsia="나눔고딕" w:hAnsi="나눔고딕" w:cs="Calibri" w:hint="eastAsia"/>
          <w:kern w:val="0"/>
        </w:rPr>
        <w:t xml:space="preserve">은 </w:t>
      </w:r>
      <w:r w:rsidRPr="00602A57">
        <w:rPr>
          <w:rFonts w:ascii="나눔고딕" w:eastAsia="나눔고딕" w:hAnsi="나눔고딕" w:cs="Calibri" w:hint="eastAsia"/>
          <w:kern w:val="0"/>
        </w:rPr>
        <w:t xml:space="preserve">머신러닝 AI 기술로 3D 의료영상을 활용해 정확한 진단을 돕는 소프트웨어로서 기술력과 글로벌 성장 가능성을 인정받았습니다. </w:t>
      </w:r>
    </w:p>
    <w:p w14:paraId="593DEE3D" w14:textId="7759790E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이우소프트의 SW는 '행복'을 추구하는 바텍 네트웍스의 이념</w:t>
      </w:r>
      <w:r w:rsidR="00CB1982" w:rsidRPr="43CBFC32">
        <w:rPr>
          <w:rFonts w:ascii="나눔고딕" w:eastAsia="나눔고딕" w:hAnsi="나눔고딕" w:cs="Calibri" w:hint="eastAsia"/>
          <w:kern w:val="0"/>
        </w:rPr>
        <w:t xml:space="preserve">을 </w:t>
      </w:r>
      <w:r w:rsidR="00CB1982" w:rsidRPr="43CBFC32">
        <w:rPr>
          <w:rFonts w:ascii="나눔고딕" w:eastAsia="나눔고딕" w:hAnsi="나눔고딕" w:cs="Calibri"/>
          <w:kern w:val="0"/>
        </w:rPr>
        <w:t>기반으로</w:t>
      </w:r>
      <w:r w:rsidR="00CB1982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CB1982" w:rsidRPr="43CBFC32">
        <w:rPr>
          <w:rFonts w:ascii="나눔고딕" w:eastAsia="나눔고딕" w:hAnsi="나눔고딕" w:cs="Calibri"/>
          <w:kern w:val="0"/>
        </w:rPr>
        <w:t>만들어집니다</w:t>
      </w:r>
      <w:r w:rsidR="00CB1982" w:rsidRPr="43CBFC32">
        <w:rPr>
          <w:rFonts w:ascii="나눔고딕" w:eastAsia="나눔고딕" w:hAnsi="나눔고딕" w:cs="Calibri" w:hint="eastAsia"/>
          <w:kern w:val="0"/>
        </w:rPr>
        <w:t>.</w:t>
      </w:r>
      <w:r w:rsidRPr="00602A57">
        <w:rPr>
          <w:rFonts w:ascii="나눔고딕" w:eastAsia="나눔고딕" w:hAnsi="나눔고딕" w:cs="Calibri" w:hint="eastAsia"/>
          <w:kern w:val="0"/>
        </w:rPr>
        <w:t xml:space="preserve"> 이우소프트는 새로운 기술과 제품으로 의료진의 진료를 도와 의료현장의 편의성을 높이고, 이를 통해 더 나은 세상을 만들기 위해 노력하고 있습니다. </w:t>
      </w:r>
    </w:p>
    <w:p w14:paraId="15BA3A08" w14:textId="35262DF5" w:rsidR="00602A57" w:rsidRPr="00602A57" w:rsidRDefault="00355CCB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b/>
          <w:kern w:val="0"/>
        </w:rPr>
      </w:pPr>
      <w:r w:rsidRPr="43CBFC32">
        <w:rPr>
          <w:rFonts w:ascii="나눔고딕" w:eastAsia="나눔고딕" w:hAnsi="나눔고딕" w:cs="Calibri" w:hint="eastAsia"/>
          <w:b/>
          <w:kern w:val="0"/>
        </w:rPr>
        <w:t xml:space="preserve">저희는 </w:t>
      </w:r>
      <w:r w:rsidR="00536DE3" w:rsidRPr="43CBFC32">
        <w:rPr>
          <w:rFonts w:ascii="나눔고딕" w:eastAsia="나눔고딕" w:hAnsi="나눔고딕" w:cs="Calibri" w:hint="eastAsia"/>
          <w:b/>
          <w:kern w:val="0"/>
        </w:rPr>
        <w:t xml:space="preserve">사업 </w:t>
      </w:r>
      <w:r w:rsidR="00536DE3" w:rsidRPr="43CBFC32">
        <w:rPr>
          <w:rFonts w:ascii="나눔고딕" w:eastAsia="나눔고딕" w:hAnsi="나눔고딕" w:cs="Calibri"/>
          <w:b/>
          <w:kern w:val="0"/>
        </w:rPr>
        <w:t>확장에</w:t>
      </w:r>
      <w:r w:rsidR="00536DE3"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="00536DE3" w:rsidRPr="43CBFC32">
        <w:rPr>
          <w:rFonts w:ascii="나눔고딕" w:eastAsia="나눔고딕" w:hAnsi="나눔고딕" w:cs="Calibri"/>
          <w:b/>
          <w:kern w:val="0"/>
        </w:rPr>
        <w:t>따라</w:t>
      </w:r>
      <w:r w:rsidR="00536DE3" w:rsidRPr="43CBFC32">
        <w:rPr>
          <w:rFonts w:ascii="나눔고딕" w:eastAsia="나눔고딕" w:hAnsi="나눔고딕" w:cs="Calibri" w:hint="eastAsia"/>
          <w:b/>
          <w:kern w:val="0"/>
        </w:rPr>
        <w:t>,</w:t>
      </w:r>
      <w:r w:rsidR="00536DE3" w:rsidRPr="43CBFC32">
        <w:rPr>
          <w:rFonts w:ascii="나눔고딕" w:eastAsia="나눔고딕" w:hAnsi="나눔고딕" w:cs="Calibri"/>
          <w:b/>
          <w:kern w:val="0"/>
        </w:rPr>
        <w:t xml:space="preserve"> 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 xml:space="preserve">더 나은 치과 현장을 만드는데 함께 하실 </w:t>
      </w:r>
      <w:r w:rsidR="00BE5D24" w:rsidRPr="43CBFC32">
        <w:rPr>
          <w:rFonts w:ascii="나눔고딕" w:eastAsia="나눔고딕" w:hAnsi="나눔고딕" w:cs="Calibri" w:hint="eastAsia"/>
          <w:b/>
          <w:kern w:val="0"/>
        </w:rPr>
        <w:t>성장형</w:t>
      </w:r>
      <w:r w:rsidR="00536DE3"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>웹 풀스택 개발자</w:t>
      </w:r>
      <w:r w:rsidR="00687513" w:rsidRPr="43CBFC32">
        <w:rPr>
          <w:rFonts w:ascii="나눔고딕" w:eastAsia="나눔고딕" w:hAnsi="나눔고딕" w:cs="Calibri" w:hint="eastAsia"/>
          <w:b/>
          <w:kern w:val="0"/>
        </w:rPr>
        <w:t>/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 xml:space="preserve">모바일 개발자를 </w:t>
      </w:r>
      <w:r w:rsidR="00687513" w:rsidRPr="43CBFC32">
        <w:rPr>
          <w:rFonts w:ascii="나눔고딕" w:eastAsia="나눔고딕" w:hAnsi="나눔고딕" w:cs="Calibri" w:hint="eastAsia"/>
          <w:b/>
          <w:kern w:val="0"/>
        </w:rPr>
        <w:t>모시고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 xml:space="preserve"> 있습니다.  </w:t>
      </w:r>
    </w:p>
    <w:p w14:paraId="2450F683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594C79A2" w14:textId="585C469F" w:rsidR="00DE318C" w:rsidRPr="00DE318C" w:rsidRDefault="00602A57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b/>
          <w:kern w:val="0"/>
        </w:rPr>
      </w:pPr>
      <w:r w:rsidRPr="00DE318C">
        <w:rPr>
          <w:rFonts w:ascii="나눔고딕" w:eastAsia="나눔고딕" w:hAnsi="나눔고딕" w:cs="Calibri" w:hint="eastAsia"/>
          <w:b/>
          <w:kern w:val="0"/>
        </w:rPr>
        <w:t>개발실 소개</w:t>
      </w:r>
      <w:r w:rsidR="00A9470D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="00A9470D">
        <w:rPr>
          <w:rFonts w:ascii="Segoe UI Emoji" w:hAnsi="Segoe UI Emoji"/>
          <w:color w:val="000000"/>
        </w:rPr>
        <w:t>🖥️🖱️</w:t>
      </w:r>
    </w:p>
    <w:p w14:paraId="1705948E" w14:textId="54F7AC35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 xml:space="preserve">이우소프트의 개발실은 치과 진단용 장비를 통해 얻은 이미지 정보를 처리하는 다양한 소프트웨어를 개발하는 </w:t>
      </w:r>
      <w:r w:rsidR="00867AFD" w:rsidRPr="43CBFC32">
        <w:rPr>
          <w:rFonts w:ascii="나눔고딕" w:eastAsia="나눔고딕" w:hAnsi="나눔고딕" w:cs="Calibri" w:hint="eastAsia"/>
          <w:kern w:val="0"/>
        </w:rPr>
        <w:t xml:space="preserve">이우소프트의 </w:t>
      </w:r>
      <w:r w:rsidR="004A0832">
        <w:rPr>
          <w:rFonts w:ascii="나눔고딕" w:eastAsia="나눔고딕" w:hAnsi="나눔고딕" w:cs="Calibri" w:hint="eastAsia"/>
          <w:kern w:val="0"/>
        </w:rPr>
        <w:t>핵심 부서</w:t>
      </w:r>
      <w:r w:rsidR="00B17795" w:rsidRPr="43CBFC32">
        <w:rPr>
          <w:rFonts w:ascii="나눔고딕" w:eastAsia="나눔고딕" w:hAnsi="나눔고딕" w:cs="Calibri" w:hint="eastAsia"/>
          <w:kern w:val="0"/>
        </w:rPr>
        <w:t>로</w:t>
      </w:r>
      <w:r w:rsidR="00672433" w:rsidRPr="43CBFC32">
        <w:rPr>
          <w:rFonts w:ascii="나눔고딕" w:eastAsia="나눔고딕" w:hAnsi="나눔고딕" w:cs="Calibri" w:hint="eastAsia"/>
          <w:kern w:val="0"/>
        </w:rPr>
        <w:t>,</w:t>
      </w:r>
      <w:r w:rsidR="00672433" w:rsidRPr="43CBFC32">
        <w:rPr>
          <w:rFonts w:ascii="나눔고딕" w:eastAsia="나눔고딕" w:hAnsi="나눔고딕" w:cs="Calibri"/>
          <w:kern w:val="0"/>
        </w:rPr>
        <w:t xml:space="preserve"> 14명이</w:t>
      </w:r>
      <w:r w:rsidR="00672433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672433" w:rsidRPr="43CBFC32">
        <w:rPr>
          <w:rFonts w:ascii="나눔고딕" w:eastAsia="나눔고딕" w:hAnsi="나눔고딕" w:cs="Calibri"/>
          <w:kern w:val="0"/>
        </w:rPr>
        <w:t>근무하고</w:t>
      </w:r>
      <w:r w:rsidR="00672433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672433" w:rsidRPr="43CBFC32">
        <w:rPr>
          <w:rFonts w:ascii="나눔고딕" w:eastAsia="나눔고딕" w:hAnsi="나눔고딕" w:cs="Calibri"/>
          <w:kern w:val="0"/>
        </w:rPr>
        <w:t>있</w:t>
      </w:r>
      <w:r w:rsidR="00672433" w:rsidRPr="43CBFC32">
        <w:rPr>
          <w:rFonts w:ascii="나눔고딕" w:eastAsia="나눔고딕" w:hAnsi="나눔고딕" w:cs="Calibri" w:hint="eastAsia"/>
          <w:kern w:val="0"/>
        </w:rPr>
        <w:t>습</w:t>
      </w:r>
      <w:r w:rsidRPr="00602A57">
        <w:rPr>
          <w:rFonts w:ascii="나눔고딕" w:eastAsia="나눔고딕" w:hAnsi="나눔고딕" w:cs="Calibri" w:hint="eastAsia"/>
          <w:kern w:val="0"/>
        </w:rPr>
        <w:t xml:space="preserve">니다. </w:t>
      </w:r>
    </w:p>
    <w:p w14:paraId="4C20D072" w14:textId="0E26B9B7" w:rsidR="00602A57" w:rsidRPr="00602A57" w:rsidRDefault="00851E6D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b/>
          <w:kern w:val="0"/>
        </w:rPr>
        <w:t>대표</w:t>
      </w:r>
      <w:r w:rsidRPr="43CBFC32">
        <w:rPr>
          <w:rFonts w:ascii="나눔고딕" w:eastAsia="나눔고딕" w:hAnsi="나눔고딕" w:cs="Calibri" w:hint="eastAsia"/>
          <w:b/>
          <w:kern w:val="0"/>
        </w:rPr>
        <w:t xml:space="preserve">적인 개발 </w:t>
      </w:r>
      <w:r w:rsidRPr="43CBFC32">
        <w:rPr>
          <w:rFonts w:ascii="나눔고딕" w:eastAsia="나눔고딕" w:hAnsi="나눔고딕" w:cs="Calibri"/>
          <w:b/>
          <w:kern w:val="0"/>
        </w:rPr>
        <w:t>SW인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 xml:space="preserve"> EzDent-I는 국내 70% 점유율을 가지고 있는 바텍의 치과용 영상장비에 탑재되어 수많은 치과의사들의 진료를 </w:t>
      </w:r>
      <w:r w:rsidRPr="43CBFC32">
        <w:rPr>
          <w:rFonts w:ascii="나눔고딕" w:eastAsia="나눔고딕" w:hAnsi="나눔고딕" w:cs="Calibri" w:hint="eastAsia"/>
          <w:b/>
          <w:kern w:val="0"/>
        </w:rPr>
        <w:t xml:space="preserve">돕고 </w:t>
      </w:r>
      <w:r w:rsidRPr="43CBFC32">
        <w:rPr>
          <w:rFonts w:ascii="나눔고딕" w:eastAsia="나눔고딕" w:hAnsi="나눔고딕" w:cs="Calibri"/>
          <w:b/>
          <w:kern w:val="0"/>
        </w:rPr>
        <w:t>있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>습니다. 이 뿐 아니라 CT영상을 확인하고, 단순한 엑스레이로 어려운 치아 신경관들을 확인하거나, 치아 뿌리 구조를 쉽게 확인하여 신경치료와 임플란트 식립을 보다 빠르게 진행할 수 있게 돕는 Ez3D-I</w:t>
      </w:r>
      <w:r w:rsidRPr="43CBFC32">
        <w:rPr>
          <w:rFonts w:ascii="나눔고딕" w:eastAsia="나눔고딕" w:hAnsi="나눔고딕" w:cs="Calibri"/>
          <w:b/>
          <w:kern w:val="0"/>
        </w:rPr>
        <w:t>, 교정을</w:t>
      </w:r>
      <w:r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Pr="43CBFC32">
        <w:rPr>
          <w:rFonts w:ascii="나눔고딕" w:eastAsia="나눔고딕" w:hAnsi="나눔고딕" w:cs="Calibri"/>
          <w:b/>
          <w:kern w:val="0"/>
        </w:rPr>
        <w:t>돕는</w:t>
      </w:r>
      <w:r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Pr="43CBFC32">
        <w:rPr>
          <w:rFonts w:ascii="나눔고딕" w:eastAsia="나눔고딕" w:hAnsi="나눔고딕" w:cs="Calibri"/>
          <w:b/>
          <w:kern w:val="0"/>
        </w:rPr>
        <w:t>EzOrtho</w:t>
      </w:r>
      <w:r w:rsidR="00602A57" w:rsidRPr="00602A57">
        <w:rPr>
          <w:rFonts w:ascii="나눔고딕" w:eastAsia="나눔고딕" w:hAnsi="나눔고딕" w:cs="Calibri" w:hint="eastAsia"/>
          <w:b/>
          <w:kern w:val="0"/>
        </w:rPr>
        <w:t xml:space="preserve"> 등 다양한 제품을 만들고 있습니다</w:t>
      </w:r>
      <w:r w:rsidRPr="43CBFC32">
        <w:rPr>
          <w:rFonts w:ascii="나눔고딕" w:eastAsia="나눔고딕" w:hAnsi="나눔고딕" w:cs="Calibri"/>
          <w:b/>
          <w:kern w:val="0"/>
        </w:rPr>
        <w:t xml:space="preserve"> </w:t>
      </w:r>
      <w:r w:rsidRPr="00851E6D">
        <w:rPr>
          <mc:AlternateContent>
            <mc:Choice Requires="w16se">
              <w:rFonts w:ascii="Segoe UI Emoji" w:eastAsia="Segoe UI Emoji" w:hAnsi="Segoe UI Emoji" w:cs="Segoe UI Emoj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43CBFC32">
        <w:rPr>
          <w:rFonts w:ascii="나눔고딕" w:eastAsia="나눔고딕" w:hAnsi="나눔고딕" w:cs="Calibri"/>
          <w:b/>
          <w:kern w:val="0"/>
        </w:rPr>
        <w:t xml:space="preserve"> </w:t>
      </w:r>
    </w:p>
    <w:p w14:paraId="46AB2966" w14:textId="14A29F02" w:rsidR="00F20C83" w:rsidRDefault="00602A57" w:rsidP="43CBFC32">
      <w:pPr>
        <w:widowControl/>
        <w:wordWrap/>
        <w:autoSpaceDE/>
        <w:autoSpaceDN/>
        <w:spacing w:after="0" w:line="360" w:lineRule="auto"/>
        <w:ind w:leftChars="300" w:left="6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lastRenderedPageBreak/>
        <w:t xml:space="preserve">이우소프트가 이런 SW를 만들 수 있는 배경은 '고도화된 개발 프로세스'에 있습니다. </w:t>
      </w:r>
      <w:r w:rsidR="00C0667D" w:rsidRPr="43CBFC32">
        <w:rPr>
          <w:rFonts w:ascii="나눔고딕" w:eastAsia="나눔고딕" w:hAnsi="나눔고딕" w:cs="Calibri" w:hint="eastAsia"/>
          <w:kern w:val="0"/>
        </w:rPr>
        <w:t xml:space="preserve">선진 </w:t>
      </w:r>
      <w:r w:rsidR="00C0667D" w:rsidRPr="43CBFC32">
        <w:rPr>
          <w:rFonts w:ascii="나눔고딕" w:eastAsia="나눔고딕" w:hAnsi="나눔고딕" w:cs="Calibri"/>
          <w:kern w:val="0"/>
        </w:rPr>
        <w:t>개발</w:t>
      </w:r>
      <w:r w:rsidR="00C0667D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C0667D" w:rsidRPr="43CBFC32">
        <w:rPr>
          <w:rFonts w:ascii="나눔고딕" w:eastAsia="나눔고딕" w:hAnsi="나눔고딕" w:cs="Calibri"/>
          <w:kern w:val="0"/>
        </w:rPr>
        <w:t>프로세스에</w:t>
      </w:r>
      <w:r w:rsidR="00C0667D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C0667D" w:rsidRPr="43CBFC32">
        <w:rPr>
          <w:rFonts w:ascii="나눔고딕" w:eastAsia="나눔고딕" w:hAnsi="나눔고딕" w:cs="Calibri"/>
          <w:kern w:val="0"/>
        </w:rPr>
        <w:t>의해</w:t>
      </w:r>
      <w:r w:rsidRPr="00602A57">
        <w:rPr>
          <w:rFonts w:ascii="나눔고딕" w:eastAsia="나눔고딕" w:hAnsi="나눔고딕" w:cs="Calibri" w:hint="eastAsia"/>
          <w:kern w:val="0"/>
        </w:rPr>
        <w:t xml:space="preserve"> 기획 단계부터 철저하게 </w:t>
      </w:r>
      <w:r w:rsidR="00867AFD" w:rsidRPr="43CBFC32">
        <w:rPr>
          <w:rFonts w:ascii="나눔고딕" w:eastAsia="나눔고딕" w:hAnsi="나눔고딕" w:cs="Calibri" w:hint="eastAsia"/>
          <w:kern w:val="0"/>
        </w:rPr>
        <w:t>준비</w:t>
      </w:r>
      <w:r w:rsidRPr="00602A57">
        <w:rPr>
          <w:rFonts w:ascii="나눔고딕" w:eastAsia="나눔고딕" w:hAnsi="나눔고딕" w:cs="Calibri" w:hint="eastAsia"/>
          <w:kern w:val="0"/>
        </w:rPr>
        <w:t>된 이우소프트의 SW들은 '배우기 쉽고 사용하기 쉽게</w:t>
      </w:r>
      <w:r w:rsidR="00C0667D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C0667D" w:rsidRPr="43CBFC32">
        <w:rPr>
          <w:rFonts w:ascii="나눔고딕" w:eastAsia="나눔고딕" w:hAnsi="나눔고딕" w:cs="Calibri"/>
          <w:kern w:val="0"/>
        </w:rPr>
        <w:t>만든다</w:t>
      </w:r>
      <w:r w:rsidRPr="00602A57">
        <w:rPr>
          <w:rFonts w:ascii="나눔고딕" w:eastAsia="나눔고딕" w:hAnsi="나눔고딕" w:cs="Calibri" w:hint="eastAsia"/>
          <w:kern w:val="0"/>
        </w:rPr>
        <w:t>'</w:t>
      </w:r>
      <w:r w:rsidR="00851E6D" w:rsidRPr="43CBFC32">
        <w:rPr>
          <w:rFonts w:ascii="나눔고딕" w:eastAsia="나눔고딕" w:hAnsi="나눔고딕" w:cs="Calibri"/>
          <w:kern w:val="0"/>
        </w:rPr>
        <w:t xml:space="preserve"> </w:t>
      </w:r>
      <w:r w:rsidRPr="00602A57">
        <w:rPr>
          <w:rFonts w:ascii="나눔고딕" w:eastAsia="나눔고딕" w:hAnsi="나눔고딕" w:cs="Calibri" w:hint="eastAsia"/>
          <w:kern w:val="0"/>
        </w:rPr>
        <w:t xml:space="preserve">라는 </w:t>
      </w:r>
      <w:r w:rsidR="00851E6D" w:rsidRPr="43CBFC32">
        <w:rPr>
          <w:rFonts w:ascii="나눔고딕" w:eastAsia="나눔고딕" w:hAnsi="나눔고딕" w:cs="Calibri" w:hint="eastAsia"/>
          <w:kern w:val="0"/>
        </w:rPr>
        <w:t>대전제</w:t>
      </w:r>
      <w:r w:rsidRPr="00602A57">
        <w:rPr>
          <w:rFonts w:ascii="나눔고딕" w:eastAsia="나눔고딕" w:hAnsi="나눔고딕" w:cs="Calibri" w:hint="eastAsia"/>
          <w:kern w:val="0"/>
        </w:rPr>
        <w:t xml:space="preserve">에 기반하여 개발됩니다. </w:t>
      </w:r>
    </w:p>
    <w:p w14:paraId="103023FB" w14:textId="77777777" w:rsidR="00F20C83" w:rsidRDefault="00F20C83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</w:p>
    <w:p w14:paraId="0CAD9A54" w14:textId="6500C6A2" w:rsidR="00947AFF" w:rsidRDefault="00F20C83" w:rsidP="43CBFC32">
      <w:pPr>
        <w:pStyle w:val="ListParagraph"/>
        <w:widowControl/>
        <w:numPr>
          <w:ilvl w:val="0"/>
          <w:numId w:val="27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kern w:val="0"/>
        </w:rPr>
      </w:pPr>
      <w:r w:rsidRPr="00AB374A">
        <w:rPr>
          <w:rFonts w:ascii="나눔고딕" w:eastAsia="나눔고딕" w:hAnsi="나눔고딕" w:cs="Calibri" w:hint="eastAsia"/>
          <w:b/>
          <w:color w:val="000000" w:themeColor="text1"/>
          <w:kern w:val="0"/>
        </w:rPr>
        <w:t>W</w:t>
      </w:r>
      <w:r w:rsidRPr="00AB374A">
        <w:rPr>
          <w:rFonts w:ascii="나눔고딕" w:eastAsia="나눔고딕" w:hAnsi="나눔고딕" w:cs="Calibri"/>
          <w:b/>
          <w:color w:val="000000" w:themeColor="text1"/>
          <w:kern w:val="0"/>
        </w:rPr>
        <w:t>eb/Mobile 파트</w:t>
      </w:r>
      <w:r w:rsidRPr="00AB374A">
        <w:rPr>
          <w:rFonts w:ascii="나눔고딕" w:eastAsia="나눔고딕" w:hAnsi="나눔고딕" w:cs="Calibri" w:hint="eastAsia"/>
          <w:b/>
          <w:color w:val="000000" w:themeColor="text1"/>
          <w:kern w:val="0"/>
        </w:rPr>
        <w:t xml:space="preserve"> </w:t>
      </w:r>
      <w:r w:rsidRPr="00AB374A">
        <w:rPr>
          <w:rFonts w:ascii="나눔고딕" w:eastAsia="나눔고딕" w:hAnsi="나눔고딕" w:cs="Calibri"/>
          <w:b/>
          <w:color w:val="000000" w:themeColor="text1"/>
          <w:kern w:val="0"/>
        </w:rPr>
        <w:t>안내</w:t>
      </w:r>
      <w:r w:rsidR="00602A57" w:rsidRPr="00F20C83">
        <w:rPr>
          <w:rFonts w:ascii="나눔고딕" w:eastAsia="나눔고딕" w:hAnsi="나눔고딕" w:cs="Calibri" w:hint="eastAsia"/>
          <w:kern w:val="0"/>
          <w:szCs w:val="20"/>
        </w:rPr>
        <w:br/>
      </w:r>
      <w:r w:rsidR="00851E6D" w:rsidRPr="43CBFC32">
        <w:rPr>
          <w:rFonts w:ascii="나눔고딕" w:eastAsia="나눔고딕" w:hAnsi="나눔고딕" w:cs="Calibri"/>
          <w:kern w:val="0"/>
        </w:rPr>
        <w:t xml:space="preserve">- </w:t>
      </w:r>
      <w:r w:rsidR="00A47221" w:rsidRPr="43CBFC32">
        <w:rPr>
          <w:rFonts w:ascii="나눔고딕" w:eastAsia="나눔고딕" w:hAnsi="나눔고딕" w:cs="Calibri"/>
          <w:kern w:val="0"/>
        </w:rPr>
        <w:t>예전</w:t>
      </w:r>
      <w:r w:rsidR="00A47221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A47221" w:rsidRPr="43CBFC32">
        <w:rPr>
          <w:rFonts w:ascii="나눔고딕" w:eastAsia="나눔고딕" w:hAnsi="나눔고딕" w:cs="Calibri"/>
          <w:kern w:val="0"/>
        </w:rPr>
        <w:t>SW들이</w:t>
      </w:r>
      <w:r w:rsidR="00A47221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CF2DF7" w:rsidRPr="43CBFC32">
        <w:rPr>
          <w:rFonts w:ascii="나눔고딕" w:eastAsia="나눔고딕" w:hAnsi="나눔고딕" w:cs="Calibri"/>
          <w:kern w:val="0"/>
        </w:rPr>
        <w:t>PC에</w:t>
      </w:r>
      <w:r w:rsidR="00CF2DF7" w:rsidRPr="43CBFC32">
        <w:rPr>
          <w:rFonts w:ascii="나눔고딕" w:eastAsia="나눔고딕" w:hAnsi="나눔고딕" w:cs="Calibri" w:hint="eastAsia"/>
          <w:kern w:val="0"/>
        </w:rPr>
        <w:t xml:space="preserve"> 프로그램을 </w:t>
      </w:r>
      <w:r w:rsidR="00CF2DF7" w:rsidRPr="43CBFC32">
        <w:rPr>
          <w:rFonts w:ascii="나눔고딕" w:eastAsia="나눔고딕" w:hAnsi="나눔고딕" w:cs="Calibri"/>
          <w:kern w:val="0"/>
        </w:rPr>
        <w:t>설치하여</w:t>
      </w:r>
      <w:r w:rsidR="00CF2DF7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실행을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해야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했</w:t>
      </w:r>
      <w:r w:rsidR="0030645C" w:rsidRPr="43CBFC32">
        <w:rPr>
          <w:rFonts w:ascii="나눔고딕" w:eastAsia="나눔고딕" w:hAnsi="나눔고딕" w:cs="Calibri" w:hint="eastAsia"/>
          <w:kern w:val="0"/>
        </w:rPr>
        <w:t>지만,</w:t>
      </w:r>
      <w:r w:rsidR="0030645C" w:rsidRPr="43CBFC32">
        <w:rPr>
          <w:rFonts w:ascii="나눔고딕" w:eastAsia="나눔고딕" w:hAnsi="나눔고딕" w:cs="Calibri"/>
          <w:kern w:val="0"/>
        </w:rPr>
        <w:t xml:space="preserve"> 이제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수많은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어플리케이션들이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웹에서 </w:t>
      </w:r>
      <w:r w:rsidR="0030645C" w:rsidRPr="43CBFC32">
        <w:rPr>
          <w:rFonts w:ascii="나눔고딕" w:eastAsia="나눔고딕" w:hAnsi="나눔고딕" w:cs="Calibri"/>
          <w:kern w:val="0"/>
        </w:rPr>
        <w:t>구동될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수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30645C" w:rsidRPr="43CBFC32">
        <w:rPr>
          <w:rFonts w:ascii="나눔고딕" w:eastAsia="나눔고딕" w:hAnsi="나눔고딕" w:cs="Calibri"/>
          <w:kern w:val="0"/>
        </w:rPr>
        <w:t>있게</w:t>
      </w:r>
      <w:r w:rsidR="0030645C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947AFF" w:rsidRPr="43CBFC32">
        <w:rPr>
          <w:rFonts w:ascii="나눔고딕" w:eastAsia="나눔고딕" w:hAnsi="나눔고딕" w:cs="Calibri" w:hint="eastAsia"/>
          <w:kern w:val="0"/>
        </w:rPr>
        <w:t xml:space="preserve">진화해가고 </w:t>
      </w:r>
      <w:r w:rsidR="00947AFF" w:rsidRPr="43CBFC32">
        <w:rPr>
          <w:rFonts w:ascii="나눔고딕" w:eastAsia="나눔고딕" w:hAnsi="나눔고딕" w:cs="Calibri"/>
          <w:kern w:val="0"/>
        </w:rPr>
        <w:t>있습니다</w:t>
      </w:r>
      <w:r w:rsidR="00947AFF" w:rsidRPr="43CBFC32">
        <w:rPr>
          <w:rFonts w:ascii="나눔고딕" w:eastAsia="나눔고딕" w:hAnsi="나눔고딕" w:cs="Calibri" w:hint="eastAsia"/>
          <w:kern w:val="0"/>
        </w:rPr>
        <w:t>.</w:t>
      </w:r>
      <w:r w:rsidR="00947AFF" w:rsidRPr="43CBFC32">
        <w:rPr>
          <w:rFonts w:ascii="나눔고딕" w:eastAsia="나눔고딕" w:hAnsi="나눔고딕" w:cs="Calibri"/>
          <w:kern w:val="0"/>
        </w:rPr>
        <w:t xml:space="preserve"> </w:t>
      </w:r>
    </w:p>
    <w:p w14:paraId="558EB84B" w14:textId="2F603696" w:rsidR="00672433" w:rsidRDefault="00672433" w:rsidP="43CBFC32">
      <w:pPr>
        <w:pStyle w:val="ListParagraph"/>
        <w:widowControl/>
        <w:wordWrap/>
        <w:autoSpaceDE/>
        <w:autoSpaceDN/>
        <w:spacing w:after="0" w:line="360" w:lineRule="auto"/>
        <w:ind w:leftChars="0" w:left="96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color w:val="000000" w:themeColor="text1"/>
          <w:kern w:val="0"/>
        </w:rPr>
        <w:t>5명의</w:t>
      </w:r>
      <w:r w:rsidRPr="43CBFC32">
        <w:rPr>
          <w:rFonts w:ascii="나눔고딕" w:eastAsia="나눔고딕" w:hAnsi="나눔고딕" w:cs="Calibri" w:hint="eastAsia"/>
          <w:color w:val="000000" w:themeColor="text1"/>
          <w:kern w:val="0"/>
        </w:rPr>
        <w:t xml:space="preserve"> </w:t>
      </w:r>
      <w:r w:rsidRPr="43CBFC32">
        <w:rPr>
          <w:rFonts w:ascii="나눔고딕" w:eastAsia="나눔고딕" w:hAnsi="나눔고딕" w:cs="Calibri"/>
          <w:color w:val="000000" w:themeColor="text1"/>
          <w:kern w:val="0"/>
        </w:rPr>
        <w:t>개발자로</w:t>
      </w:r>
      <w:r w:rsidRPr="43CBFC32">
        <w:rPr>
          <w:rFonts w:ascii="나눔고딕" w:eastAsia="나눔고딕" w:hAnsi="나눔고딕" w:cs="Calibri" w:hint="eastAsia"/>
          <w:color w:val="000000" w:themeColor="text1"/>
          <w:kern w:val="0"/>
        </w:rPr>
        <w:t xml:space="preserve"> </w:t>
      </w:r>
      <w:r w:rsidRPr="43CBFC32">
        <w:rPr>
          <w:rFonts w:ascii="나눔고딕" w:eastAsia="나눔고딕" w:hAnsi="나눔고딕" w:cs="Calibri"/>
          <w:color w:val="000000" w:themeColor="text1"/>
          <w:kern w:val="0"/>
        </w:rPr>
        <w:t>구성된</w:t>
      </w:r>
      <w:r w:rsidRPr="43CBFC32">
        <w:rPr>
          <w:rFonts w:ascii="나눔고딕" w:eastAsia="나눔고딕" w:hAnsi="나눔고딕" w:cs="Calibri" w:hint="eastAsia"/>
          <w:color w:val="000000" w:themeColor="text1"/>
          <w:kern w:val="0"/>
        </w:rPr>
        <w:t xml:space="preserve"> </w:t>
      </w:r>
      <w:r w:rsidR="00947AFF" w:rsidRPr="43CBFC32">
        <w:rPr>
          <w:rFonts w:ascii="나눔고딕" w:eastAsia="나눔고딕" w:hAnsi="나눔고딕" w:cs="Calibri"/>
          <w:color w:val="000000" w:themeColor="text1"/>
          <w:kern w:val="0"/>
        </w:rPr>
        <w:t>Web/Mobile 파트는</w:t>
      </w:r>
      <w:r w:rsidR="00947AFF" w:rsidRPr="43CBFC32">
        <w:rPr>
          <w:rFonts w:ascii="나눔고딕" w:eastAsia="나눔고딕" w:hAnsi="나눔고딕" w:cs="Calibri" w:hint="eastAsia"/>
          <w:kern w:val="0"/>
        </w:rPr>
        <w:t xml:space="preserve"> 웹 </w:t>
      </w:r>
      <w:r w:rsidR="00602A57" w:rsidRPr="00F20C83">
        <w:rPr>
          <w:rFonts w:ascii="나눔고딕" w:eastAsia="나눔고딕" w:hAnsi="나눔고딕" w:cs="Calibri" w:hint="eastAsia"/>
          <w:kern w:val="0"/>
        </w:rPr>
        <w:t xml:space="preserve">브라우저에서 돌아가는 </w:t>
      </w:r>
      <w:r w:rsidR="00947AFF" w:rsidRPr="43CBFC32">
        <w:rPr>
          <w:rFonts w:ascii="나눔고딕" w:eastAsia="나눔고딕" w:hAnsi="나눔고딕" w:cs="Calibri" w:hint="eastAsia"/>
          <w:kern w:val="0"/>
        </w:rPr>
        <w:t xml:space="preserve">치과용 </w:t>
      </w:r>
      <w:r w:rsidR="00602A57" w:rsidRPr="00F20C83">
        <w:rPr>
          <w:rFonts w:ascii="나눔고딕" w:eastAsia="나눔고딕" w:hAnsi="나눔고딕" w:cs="Calibri" w:hint="eastAsia"/>
          <w:kern w:val="0"/>
        </w:rPr>
        <w:t>소프트웨어를 만</w:t>
      </w:r>
      <w:r w:rsidR="00947AFF" w:rsidRPr="43CBFC32">
        <w:rPr>
          <w:rFonts w:ascii="나눔고딕" w:eastAsia="나눔고딕" w:hAnsi="나눔고딕" w:cs="Calibri" w:hint="eastAsia"/>
          <w:kern w:val="0"/>
        </w:rPr>
        <w:t xml:space="preserve">들고 </w:t>
      </w:r>
      <w:r w:rsidR="00947AFF" w:rsidRPr="43CBFC32">
        <w:rPr>
          <w:rFonts w:ascii="나눔고딕" w:eastAsia="나눔고딕" w:hAnsi="나눔고딕" w:cs="Calibri"/>
          <w:kern w:val="0"/>
        </w:rPr>
        <w:t>있습니다</w:t>
      </w:r>
      <w:r w:rsidR="00602A57" w:rsidRPr="00F20C83">
        <w:rPr>
          <w:rFonts w:ascii="나눔고딕" w:eastAsia="나눔고딕" w:hAnsi="나눔고딕" w:cs="Calibri" w:hint="eastAsia"/>
          <w:kern w:val="0"/>
        </w:rPr>
        <w:t xml:space="preserve">. </w:t>
      </w:r>
    </w:p>
    <w:p w14:paraId="624131E7" w14:textId="77777777" w:rsidR="00672433" w:rsidRDefault="00672433" w:rsidP="43CBFC32">
      <w:pPr>
        <w:pStyle w:val="ListParagraph"/>
        <w:widowControl/>
        <w:wordWrap/>
        <w:autoSpaceDE/>
        <w:autoSpaceDN/>
        <w:spacing w:after="0" w:line="360" w:lineRule="auto"/>
        <w:ind w:leftChars="0" w:left="96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Web 개발자들은</w:t>
      </w:r>
      <w:r w:rsidR="00602A57" w:rsidRPr="00F20C83">
        <w:rPr>
          <w:rFonts w:ascii="나눔고딕" w:eastAsia="나눔고딕" w:hAnsi="나눔고딕" w:cs="Calibri" w:hint="eastAsia"/>
          <w:kern w:val="0"/>
        </w:rPr>
        <w:t xml:space="preserve"> 실제로 사용자가 보는 화면을 만드는 웹 프론트, 사용자 데이터를 저장하거나 관리하는 것을 개발하는 웹 백엔드 부분을 모두 다룹니다.</w:t>
      </w:r>
    </w:p>
    <w:p w14:paraId="7A81553F" w14:textId="15417D54" w:rsidR="00F20C83" w:rsidRPr="00672433" w:rsidRDefault="00267FF4" w:rsidP="43CBFC32">
      <w:pPr>
        <w:pStyle w:val="ListParagraph"/>
        <w:widowControl/>
        <w:wordWrap/>
        <w:autoSpaceDE/>
        <w:autoSpaceDN/>
        <w:spacing w:after="0" w:line="360" w:lineRule="auto"/>
        <w:ind w:leftChars="0" w:left="96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Mobile 개발자들은</w:t>
      </w:r>
      <w:r w:rsidR="005B4114">
        <w:rPr>
          <w:rFonts w:ascii="나눔고딕" w:eastAsia="나눔고딕" w:hAnsi="나눔고딕" w:cs="Calibri" w:hint="eastAsia"/>
          <w:kern w:val="0"/>
        </w:rPr>
        <w:t xml:space="preserve"> </w:t>
      </w:r>
      <w:r w:rsidR="00602A57" w:rsidRPr="00672433">
        <w:rPr>
          <w:rFonts w:ascii="나눔고딕" w:eastAsia="나눔고딕" w:hAnsi="나눔고딕" w:cs="Calibri" w:hint="eastAsia"/>
          <w:kern w:val="0"/>
        </w:rPr>
        <w:t>모바일 환경에서 운영되는 소프트웨어를 만드는 업무를 맡습니다. 모바일 앱(iOS/Andriod)</w:t>
      </w:r>
      <w:r w:rsidR="00E1748B">
        <w:rPr>
          <w:rFonts w:ascii="나눔고딕" w:eastAsia="나눔고딕" w:hAnsi="나눔고딕" w:cs="Calibri" w:hint="eastAsia"/>
          <w:kern w:val="0"/>
        </w:rPr>
        <w:t>의</w:t>
      </w:r>
      <w:r w:rsidR="00602A57" w:rsidRPr="00672433">
        <w:rPr>
          <w:rFonts w:ascii="나눔고딕" w:eastAsia="나눔고딕" w:hAnsi="나눔고딕" w:cs="Calibri" w:hint="eastAsia"/>
          <w:kern w:val="0"/>
        </w:rPr>
        <w:t xml:space="preserve"> 신규 개발</w:t>
      </w:r>
      <w:r w:rsidR="00E1748B">
        <w:rPr>
          <w:rFonts w:ascii="나눔고딕" w:eastAsia="나눔고딕" w:hAnsi="나눔고딕" w:cs="Calibri" w:hint="eastAsia"/>
          <w:kern w:val="0"/>
        </w:rPr>
        <w:t xml:space="preserve"> 및 기존 앱의 유지보수를</w:t>
      </w:r>
      <w:r w:rsidR="00602A57" w:rsidRPr="00672433">
        <w:rPr>
          <w:rFonts w:ascii="나눔고딕" w:eastAsia="나눔고딕" w:hAnsi="나눔고딕" w:cs="Calibri" w:hint="eastAsia"/>
          <w:kern w:val="0"/>
        </w:rPr>
        <w:t xml:space="preserve"> 담당합니다.</w:t>
      </w:r>
    </w:p>
    <w:p w14:paraId="514915E8" w14:textId="7BDA4A95" w:rsidR="00F20C83" w:rsidRDefault="00F20C83" w:rsidP="43CBFC32">
      <w:pPr>
        <w:pStyle w:val="ListParagraph"/>
        <w:widowControl/>
        <w:wordWrap/>
        <w:autoSpaceDE/>
        <w:autoSpaceDN/>
        <w:spacing w:after="0" w:line="360" w:lineRule="auto"/>
        <w:ind w:leftChars="0" w:left="750"/>
        <w:jc w:val="left"/>
        <w:rPr>
          <w:rFonts w:ascii="나눔고딕" w:eastAsia="나눔고딕" w:hAnsi="나눔고딕" w:cs="Calibri"/>
          <w:kern w:val="0"/>
        </w:rPr>
      </w:pPr>
    </w:p>
    <w:p w14:paraId="006C2627" w14:textId="305922E4" w:rsidR="00F20C83" w:rsidRPr="00B50295" w:rsidRDefault="00F20C83" w:rsidP="43CBFC32">
      <w:pPr>
        <w:pStyle w:val="ListParagraph"/>
        <w:widowControl/>
        <w:numPr>
          <w:ilvl w:val="0"/>
          <w:numId w:val="27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b/>
          <w:color w:val="000000" w:themeColor="text1"/>
          <w:kern w:val="0"/>
        </w:rPr>
      </w:pPr>
      <w:r w:rsidRPr="00B50295">
        <w:rPr>
          <w:rFonts w:ascii="나눔고딕" w:eastAsia="나눔고딕" w:hAnsi="나눔고딕" w:cs="Calibri"/>
          <w:b/>
          <w:color w:val="000000" w:themeColor="text1"/>
          <w:kern w:val="0"/>
        </w:rPr>
        <w:t>개발환경</w:t>
      </w:r>
      <w:r w:rsidR="008C0777" w:rsidRPr="008C0777">
        <w:t xml:space="preserve"> </w:t>
      </w:r>
    </w:p>
    <w:p w14:paraId="7BE5B192" w14:textId="6331CE1B" w:rsidR="00536DE3" w:rsidRDefault="00536DE3" w:rsidP="43CBFC32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개발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언어</w:t>
      </w:r>
      <w:r w:rsidR="00983E1D">
        <w:rPr>
          <w:rFonts w:ascii="나눔고딕" w:eastAsia="나눔고딕" w:hAnsi="나눔고딕" w:cs="Calibri" w:hint="eastAsia"/>
          <w:kern w:val="0"/>
        </w:rPr>
        <w:t xml:space="preserve"> </w:t>
      </w:r>
      <w:r w:rsidR="00983E1D">
        <w:rPr>
          <w:rFonts w:ascii="나눔고딕" w:eastAsia="나눔고딕" w:hAnsi="나눔고딕" w:cs="Calibri"/>
          <w:kern w:val="0"/>
        </w:rPr>
        <w:t>: Javascript, Typescript</w:t>
      </w:r>
    </w:p>
    <w:p w14:paraId="7BF2BDEB" w14:textId="7F40D48E" w:rsidR="00F20C83" w:rsidRDefault="00536DE3" w:rsidP="43CBFC32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활용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프레임워크</w:t>
      </w:r>
      <w:r w:rsidR="00050EA8">
        <w:rPr>
          <w:rFonts w:ascii="나눔고딕" w:eastAsia="나눔고딕" w:hAnsi="나눔고딕" w:cs="Calibri"/>
          <w:kern w:val="0"/>
        </w:rPr>
        <w:t xml:space="preserve"> : </w:t>
      </w:r>
      <w:r w:rsidR="00050EA8" w:rsidRPr="00602A57">
        <w:rPr>
          <w:rFonts w:ascii="나눔고딕" w:eastAsia="나눔고딕" w:hAnsi="나눔고딕" w:cs="Calibri" w:hint="eastAsia"/>
          <w:kern w:val="0"/>
        </w:rPr>
        <w:t>React.js, Vue.js, Node.js</w:t>
      </w:r>
      <w:r w:rsidR="002A3E00">
        <w:rPr>
          <w:rFonts w:ascii="나눔고딕" w:eastAsia="나눔고딕" w:hAnsi="나눔고딕" w:cs="Calibri"/>
          <w:kern w:val="0"/>
        </w:rPr>
        <w:t>,</w:t>
      </w:r>
      <w:r w:rsidR="00050EA8" w:rsidRPr="00602A57">
        <w:rPr>
          <w:rFonts w:ascii="나눔고딕" w:eastAsia="나눔고딕" w:hAnsi="나눔고딕" w:cs="Calibri" w:hint="eastAsia"/>
          <w:kern w:val="0"/>
        </w:rPr>
        <w:t xml:space="preserve"> Express</w:t>
      </w:r>
      <w:r w:rsidR="002A3E00">
        <w:rPr>
          <w:rFonts w:ascii="나눔고딕" w:eastAsia="나눔고딕" w:hAnsi="나눔고딕" w:cs="Calibri"/>
          <w:kern w:val="0"/>
        </w:rPr>
        <w:t>.js,</w:t>
      </w:r>
      <w:r w:rsidR="00050EA8" w:rsidRPr="00602A57">
        <w:rPr>
          <w:rFonts w:ascii="나눔고딕" w:eastAsia="나눔고딕" w:hAnsi="나눔고딕" w:cs="Calibri" w:hint="eastAsia"/>
          <w:kern w:val="0"/>
        </w:rPr>
        <w:t xml:space="preserve"> Koa</w:t>
      </w:r>
      <w:r w:rsidR="002A3E00">
        <w:rPr>
          <w:rFonts w:ascii="나눔고딕" w:eastAsia="나눔고딕" w:hAnsi="나눔고딕" w:cs="Calibri"/>
          <w:kern w:val="0"/>
        </w:rPr>
        <w:t xml:space="preserve">, </w:t>
      </w:r>
      <w:r w:rsidR="002A3E00">
        <w:rPr>
          <w:rFonts w:ascii="나눔고딕" w:eastAsia="나눔고딕" w:hAnsi="나눔고딕" w:cs="Calibri" w:hint="eastAsia"/>
          <w:kern w:val="0"/>
        </w:rPr>
        <w:t>F</w:t>
      </w:r>
      <w:r w:rsidR="002A3E00">
        <w:rPr>
          <w:rFonts w:ascii="나눔고딕" w:eastAsia="나눔고딕" w:hAnsi="나눔고딕" w:cs="Calibri"/>
          <w:kern w:val="0"/>
        </w:rPr>
        <w:t>lutter</w:t>
      </w:r>
    </w:p>
    <w:p w14:paraId="2A092BA9" w14:textId="6B9281BF" w:rsidR="008306BA" w:rsidRDefault="008306BA" w:rsidP="43CBFC32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업무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(task) 관리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시스템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:</w:t>
      </w:r>
      <w:r w:rsidR="00050EA8">
        <w:rPr>
          <w:rFonts w:ascii="나눔고딕" w:eastAsia="나눔고딕" w:hAnsi="나눔고딕" w:cs="Calibri"/>
          <w:kern w:val="0"/>
        </w:rPr>
        <w:t xml:space="preserve"> JIRA, Azure DevOps</w:t>
      </w:r>
    </w:p>
    <w:p w14:paraId="51CA7FF4" w14:textId="38BB8828" w:rsidR="00602A57" w:rsidRDefault="008306BA" w:rsidP="00DE318C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버전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관리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시스템</w:t>
      </w:r>
      <w:r w:rsidR="00050EA8">
        <w:rPr>
          <w:rFonts w:ascii="나눔고딕" w:eastAsia="나눔고딕" w:hAnsi="나눔고딕" w:cs="Calibri" w:hint="eastAsia"/>
          <w:kern w:val="0"/>
        </w:rPr>
        <w:t xml:space="preserve"> </w:t>
      </w:r>
      <w:r w:rsidR="00050EA8">
        <w:rPr>
          <w:rFonts w:ascii="나눔고딕" w:eastAsia="나눔고딕" w:hAnsi="나눔고딕" w:cs="Calibri"/>
          <w:kern w:val="0"/>
        </w:rPr>
        <w:t xml:space="preserve">: </w:t>
      </w:r>
      <w:r w:rsidR="00050EA8">
        <w:rPr>
          <w:rFonts w:ascii="나눔고딕" w:eastAsia="나눔고딕" w:hAnsi="나눔고딕" w:cs="Calibri" w:hint="eastAsia"/>
          <w:kern w:val="0"/>
        </w:rPr>
        <w:t>G</w:t>
      </w:r>
      <w:r w:rsidR="00050EA8">
        <w:rPr>
          <w:rFonts w:ascii="나눔고딕" w:eastAsia="나눔고딕" w:hAnsi="나눔고딕" w:cs="Calibri"/>
          <w:kern w:val="0"/>
        </w:rPr>
        <w:t>it</w:t>
      </w:r>
    </w:p>
    <w:p w14:paraId="0D633A4E" w14:textId="77777777" w:rsidR="00DE318C" w:rsidRPr="00DE318C" w:rsidRDefault="00DE318C" w:rsidP="00DE318C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</w:p>
    <w:p w14:paraId="6B36FB3C" w14:textId="3FCCBDDA" w:rsidR="00DB2999" w:rsidRPr="00DE318C" w:rsidRDefault="00D61BEA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b/>
          <w:bCs/>
          <w:kern w:val="0"/>
        </w:rPr>
      </w:pPr>
      <w:r w:rsidRPr="00DE318C">
        <w:rPr>
          <w:rFonts w:ascii="나눔고딕" w:eastAsia="나눔고딕" w:hAnsi="나눔고딕" w:cs="Calibri" w:hint="eastAsia"/>
          <w:b/>
          <w:bCs/>
          <w:kern w:val="0"/>
        </w:rPr>
        <w:t>입사하시면 하시게 될 일</w:t>
      </w:r>
    </w:p>
    <w:p w14:paraId="4AB4D7AD" w14:textId="32598BE8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/>
          <w:b/>
          <w:kern w:val="0"/>
        </w:rPr>
        <w:t>[</w:t>
      </w:r>
      <w:r w:rsidRPr="00602A57">
        <w:rPr>
          <w:rFonts w:ascii="나눔고딕" w:eastAsia="나눔고딕" w:hAnsi="나눔고딕" w:cs="Calibri" w:hint="eastAsia"/>
          <w:b/>
          <w:kern w:val="0"/>
        </w:rPr>
        <w:t>웹 풀스택 개발</w:t>
      </w:r>
      <w:r w:rsidRPr="00602A57">
        <w:rPr>
          <w:rFonts w:ascii="나눔고딕" w:eastAsia="나눔고딕" w:hAnsi="나눔고딕" w:cs="Calibri"/>
          <w:b/>
          <w:kern w:val="0"/>
        </w:rPr>
        <w:t xml:space="preserve">] </w:t>
      </w:r>
    </w:p>
    <w:p w14:paraId="102AB92A" w14:textId="77777777" w:rsidR="00A63657" w:rsidRDefault="00FC5ED1" w:rsidP="00E939EF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 xml:space="preserve">- </w:t>
      </w:r>
      <w:r w:rsidR="00E939EF" w:rsidRPr="00E939EF">
        <w:rPr>
          <w:rFonts w:ascii="나눔고딕" w:eastAsia="나눔고딕" w:hAnsi="나눔고딕" w:cs="Calibri"/>
          <w:kern w:val="0"/>
        </w:rPr>
        <w:t>치과 진단용 2D/3D Imaging Viewer 개발</w:t>
      </w:r>
    </w:p>
    <w:p w14:paraId="60895A49" w14:textId="77777777" w:rsidR="00A63657" w:rsidRDefault="00A63657" w:rsidP="00A63657">
      <w:pPr>
        <w:widowControl/>
        <w:wordWrap/>
        <w:autoSpaceDE/>
        <w:autoSpaceDN/>
        <w:spacing w:after="0" w:line="360" w:lineRule="auto"/>
        <w:ind w:left="540" w:firstLineChars="200" w:firstLine="376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/>
          <w:kern w:val="0"/>
        </w:rPr>
        <w:t>-</w:t>
      </w:r>
      <w:r w:rsidR="005C4547">
        <w:rPr>
          <w:rFonts w:ascii="나눔고딕" w:eastAsia="나눔고딕" w:hAnsi="나눔고딕" w:cs="Calibri"/>
          <w:kern w:val="0"/>
        </w:rPr>
        <w:t xml:space="preserve"> </w:t>
      </w:r>
      <w:r w:rsidR="009A16B7">
        <w:rPr>
          <w:rFonts w:ascii="나눔고딕" w:eastAsia="나눔고딕" w:hAnsi="나눔고딕" w:cs="Calibri" w:hint="eastAsia"/>
          <w:kern w:val="0"/>
        </w:rPr>
        <w:t>환자 및 영상 관리 기능 개발</w:t>
      </w:r>
    </w:p>
    <w:p w14:paraId="7957BD80" w14:textId="553DF8FF" w:rsidR="00E939EF" w:rsidRPr="00E939EF" w:rsidRDefault="00A63657" w:rsidP="00A63657">
      <w:pPr>
        <w:widowControl/>
        <w:wordWrap/>
        <w:autoSpaceDE/>
        <w:autoSpaceDN/>
        <w:spacing w:after="0" w:line="360" w:lineRule="auto"/>
        <w:ind w:left="540" w:firstLineChars="200" w:firstLine="376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/>
          <w:kern w:val="0"/>
        </w:rPr>
        <w:t>-</w:t>
      </w:r>
      <w:r w:rsidR="009A16B7">
        <w:rPr>
          <w:rFonts w:ascii="나눔고딕" w:eastAsia="나눔고딕" w:hAnsi="나눔고딕" w:cs="Calibri"/>
          <w:kern w:val="0"/>
        </w:rPr>
        <w:t xml:space="preserve"> 2D/3D</w:t>
      </w:r>
      <w:r w:rsidR="006B6287">
        <w:rPr>
          <w:rFonts w:ascii="나눔고딕" w:eastAsia="나눔고딕" w:hAnsi="나눔고딕" w:cs="Calibri"/>
          <w:kern w:val="0"/>
        </w:rPr>
        <w:t xml:space="preserve"> Image</w:t>
      </w:r>
      <w:r w:rsidR="006B6287">
        <w:rPr>
          <w:rFonts w:ascii="나눔고딕" w:eastAsia="나눔고딕" w:hAnsi="나눔고딕" w:cs="Calibri" w:hint="eastAsia"/>
          <w:kern w:val="0"/>
        </w:rPr>
        <w:t xml:space="preserve"> 표시 및 </w:t>
      </w:r>
      <w:r w:rsidR="003643D5">
        <w:rPr>
          <w:rFonts w:ascii="나눔고딕" w:eastAsia="나눔고딕" w:hAnsi="나눔고딕" w:cs="Calibri" w:hint="eastAsia"/>
          <w:kern w:val="0"/>
        </w:rPr>
        <w:t>분석 도구 개발</w:t>
      </w:r>
    </w:p>
    <w:p w14:paraId="1F94EED5" w14:textId="77777777" w:rsidR="00772072" w:rsidRDefault="00E70107" w:rsidP="00E939EF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 w:hint="eastAsia"/>
          <w:kern w:val="0"/>
        </w:rPr>
        <w:t>-</w:t>
      </w:r>
      <w:r>
        <w:rPr>
          <w:rFonts w:ascii="나눔고딕" w:eastAsia="나눔고딕" w:hAnsi="나눔고딕" w:cs="Calibri"/>
          <w:kern w:val="0"/>
        </w:rPr>
        <w:t xml:space="preserve"> Cloud </w:t>
      </w:r>
      <w:r w:rsidR="00944846">
        <w:rPr>
          <w:rFonts w:ascii="나눔고딕" w:eastAsia="나눔고딕" w:hAnsi="나눔고딕" w:cs="Calibri" w:hint="eastAsia"/>
          <w:kern w:val="0"/>
        </w:rPr>
        <w:t>의료</w:t>
      </w:r>
      <w:r w:rsidR="00944846">
        <w:rPr>
          <w:rFonts w:ascii="나눔고딕" w:eastAsia="나눔고딕" w:hAnsi="나눔고딕" w:cs="Calibri"/>
          <w:kern w:val="0"/>
        </w:rPr>
        <w:t xml:space="preserve"> </w:t>
      </w:r>
      <w:r>
        <w:rPr>
          <w:rFonts w:ascii="나눔고딕" w:eastAsia="나눔고딕" w:hAnsi="나눔고딕" w:cs="Calibri" w:hint="eastAsia"/>
          <w:kern w:val="0"/>
        </w:rPr>
        <w:t xml:space="preserve">영상 공유 </w:t>
      </w:r>
      <w:r>
        <w:rPr>
          <w:rFonts w:ascii="나눔고딕" w:eastAsia="나눔고딕" w:hAnsi="나눔고딕" w:cs="Calibri"/>
          <w:kern w:val="0"/>
        </w:rPr>
        <w:t xml:space="preserve">Service </w:t>
      </w:r>
      <w:r>
        <w:rPr>
          <w:rFonts w:ascii="나눔고딕" w:eastAsia="나눔고딕" w:hAnsi="나눔고딕" w:cs="Calibri" w:hint="eastAsia"/>
          <w:kern w:val="0"/>
        </w:rPr>
        <w:t>개발</w:t>
      </w:r>
    </w:p>
    <w:p w14:paraId="3CAFCFB9" w14:textId="18EBC0FF" w:rsidR="00AB38F6" w:rsidRDefault="00AB38F6" w:rsidP="00E939EF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 w:hint="eastAsia"/>
          <w:kern w:val="0"/>
        </w:rPr>
        <w:t>-</w:t>
      </w:r>
      <w:r>
        <w:rPr>
          <w:rFonts w:ascii="나눔고딕" w:eastAsia="나눔고딕" w:hAnsi="나눔고딕" w:cs="Calibri"/>
          <w:kern w:val="0"/>
        </w:rPr>
        <w:t xml:space="preserve"> </w:t>
      </w:r>
      <w:r w:rsidR="006D74A1">
        <w:rPr>
          <w:rFonts w:ascii="나눔고딕" w:eastAsia="나눔고딕" w:hAnsi="나눔고딕" w:cs="Calibri" w:hint="eastAsia"/>
          <w:kern w:val="0"/>
        </w:rPr>
        <w:t>환자관리/영상 관리</w:t>
      </w:r>
      <w:r w:rsidR="007A6DE3">
        <w:rPr>
          <w:rFonts w:ascii="나눔고딕" w:eastAsia="나눔고딕" w:hAnsi="나눔고딕" w:cs="Calibri"/>
          <w:kern w:val="0"/>
        </w:rPr>
        <w:t xml:space="preserve"> </w:t>
      </w:r>
      <w:r w:rsidR="007A6DE3">
        <w:rPr>
          <w:rFonts w:ascii="나눔고딕" w:eastAsia="나눔고딕" w:hAnsi="나눔고딕" w:cs="Calibri" w:hint="eastAsia"/>
          <w:kern w:val="0"/>
        </w:rPr>
        <w:t>데이터베이스 설계,</w:t>
      </w:r>
      <w:r w:rsidR="007A6DE3">
        <w:rPr>
          <w:rFonts w:ascii="나눔고딕" w:eastAsia="나눔고딕" w:hAnsi="나눔고딕" w:cs="Calibri"/>
          <w:kern w:val="0"/>
        </w:rPr>
        <w:t xml:space="preserve"> </w:t>
      </w:r>
      <w:r w:rsidR="007A6DE3">
        <w:rPr>
          <w:rFonts w:ascii="나눔고딕" w:eastAsia="나눔고딕" w:hAnsi="나눔고딕" w:cs="Calibri" w:hint="eastAsia"/>
          <w:kern w:val="0"/>
        </w:rPr>
        <w:t>R</w:t>
      </w:r>
      <w:r w:rsidR="007A6DE3">
        <w:rPr>
          <w:rFonts w:ascii="나눔고딕" w:eastAsia="나눔고딕" w:hAnsi="나눔고딕" w:cs="Calibri"/>
          <w:kern w:val="0"/>
        </w:rPr>
        <w:t xml:space="preserve">EST API </w:t>
      </w:r>
      <w:r w:rsidR="007A6DE3">
        <w:rPr>
          <w:rFonts w:ascii="나눔고딕" w:eastAsia="나눔고딕" w:hAnsi="나눔고딕" w:cs="Calibri" w:hint="eastAsia"/>
          <w:kern w:val="0"/>
        </w:rPr>
        <w:t>개발</w:t>
      </w:r>
    </w:p>
    <w:p w14:paraId="78BB635F" w14:textId="43BB033E" w:rsidR="00FC5ED1" w:rsidRDefault="00594B18" w:rsidP="00FD65DF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 w:hint="eastAsia"/>
          <w:kern w:val="0"/>
        </w:rPr>
        <w:t>-</w:t>
      </w:r>
      <w:r>
        <w:rPr>
          <w:rFonts w:ascii="나눔고딕" w:eastAsia="나눔고딕" w:hAnsi="나눔고딕" w:cs="Calibri"/>
          <w:kern w:val="0"/>
        </w:rPr>
        <w:t xml:space="preserve"> </w:t>
      </w:r>
      <w:r>
        <w:rPr>
          <w:rFonts w:ascii="나눔고딕" w:eastAsia="나눔고딕" w:hAnsi="나눔고딕" w:cs="Calibri" w:hint="eastAsia"/>
          <w:kern w:val="0"/>
        </w:rPr>
        <w:t xml:space="preserve">치과용 재료 수발주 </w:t>
      </w:r>
      <w:r w:rsidR="005157EF">
        <w:rPr>
          <w:rFonts w:ascii="나눔고딕" w:eastAsia="나눔고딕" w:hAnsi="나눔고딕" w:cs="Calibri" w:hint="eastAsia"/>
          <w:kern w:val="0"/>
        </w:rPr>
        <w:t>A</w:t>
      </w:r>
      <w:r w:rsidR="005157EF">
        <w:rPr>
          <w:rFonts w:ascii="나눔고딕" w:eastAsia="나눔고딕" w:hAnsi="나눔고딕" w:cs="Calibri"/>
          <w:kern w:val="0"/>
        </w:rPr>
        <w:t xml:space="preserve">pp </w:t>
      </w:r>
      <w:r w:rsidR="005157EF">
        <w:rPr>
          <w:rFonts w:ascii="나눔고딕" w:eastAsia="나눔고딕" w:hAnsi="나눔고딕" w:cs="Calibri" w:hint="eastAsia"/>
          <w:kern w:val="0"/>
        </w:rPr>
        <w:t>데이터 베이스 설계,</w:t>
      </w:r>
      <w:r w:rsidR="005157EF">
        <w:rPr>
          <w:rFonts w:ascii="나눔고딕" w:eastAsia="나눔고딕" w:hAnsi="나눔고딕" w:cs="Calibri"/>
          <w:kern w:val="0"/>
        </w:rPr>
        <w:t xml:space="preserve"> </w:t>
      </w:r>
      <w:r w:rsidR="005157EF">
        <w:rPr>
          <w:rFonts w:ascii="나눔고딕" w:eastAsia="나눔고딕" w:hAnsi="나눔고딕" w:cs="Calibri" w:hint="eastAsia"/>
          <w:kern w:val="0"/>
        </w:rPr>
        <w:t>R</w:t>
      </w:r>
      <w:r w:rsidR="005157EF">
        <w:rPr>
          <w:rFonts w:ascii="나눔고딕" w:eastAsia="나눔고딕" w:hAnsi="나눔고딕" w:cs="Calibri"/>
          <w:kern w:val="0"/>
        </w:rPr>
        <w:t xml:space="preserve">EST API </w:t>
      </w:r>
      <w:r w:rsidR="005157EF">
        <w:rPr>
          <w:rFonts w:ascii="나눔고딕" w:eastAsia="나눔고딕" w:hAnsi="나눔고딕" w:cs="Calibri" w:hint="eastAsia"/>
          <w:kern w:val="0"/>
        </w:rPr>
        <w:t>개발</w:t>
      </w:r>
    </w:p>
    <w:p w14:paraId="604A3CE9" w14:textId="07AFA78C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/>
          <w:b/>
          <w:kern w:val="0"/>
        </w:rPr>
        <w:t>[</w:t>
      </w:r>
      <w:r w:rsidRPr="00602A57">
        <w:rPr>
          <w:rFonts w:ascii="나눔고딕" w:eastAsia="나눔고딕" w:hAnsi="나눔고딕" w:cs="Calibri" w:hint="eastAsia"/>
          <w:b/>
          <w:kern w:val="0"/>
        </w:rPr>
        <w:t>모바일 개발</w:t>
      </w:r>
      <w:r w:rsidRPr="00602A57">
        <w:rPr>
          <w:rFonts w:ascii="나눔고딕" w:eastAsia="나눔고딕" w:hAnsi="나눔고딕" w:cs="Calibri"/>
          <w:b/>
          <w:kern w:val="0"/>
        </w:rPr>
        <w:t>]</w:t>
      </w:r>
    </w:p>
    <w:p w14:paraId="4C1861F6" w14:textId="1D3C4DE2" w:rsidR="00655052" w:rsidRDefault="00655052" w:rsidP="0065505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 w:rsidRPr="00E939EF">
        <w:rPr>
          <w:rFonts w:ascii="나눔고딕" w:eastAsia="나눔고딕" w:hAnsi="나눔고딕" w:cs="Calibri"/>
          <w:kern w:val="0"/>
        </w:rPr>
        <w:t xml:space="preserve">- 치과 진단용 Mobile </w:t>
      </w:r>
      <w:r>
        <w:rPr>
          <w:rFonts w:ascii="나눔고딕" w:eastAsia="나눔고딕" w:hAnsi="나눔고딕" w:cs="Calibri"/>
          <w:kern w:val="0"/>
        </w:rPr>
        <w:t xml:space="preserve">Imaging Viewer </w:t>
      </w:r>
      <w:r w:rsidRPr="00E939EF">
        <w:rPr>
          <w:rFonts w:ascii="나눔고딕" w:eastAsia="나눔고딕" w:hAnsi="나눔고딕" w:cs="Calibri"/>
          <w:kern w:val="0"/>
        </w:rPr>
        <w:t>App</w:t>
      </w:r>
      <w:r w:rsidR="00A334CE">
        <w:rPr>
          <w:rFonts w:ascii="나눔고딕" w:eastAsia="나눔고딕" w:hAnsi="나눔고딕" w:cs="Calibri"/>
          <w:kern w:val="0"/>
        </w:rPr>
        <w:t xml:space="preserve">, </w:t>
      </w:r>
      <w:r w:rsidR="00A334CE">
        <w:rPr>
          <w:rFonts w:ascii="나눔고딕" w:eastAsia="나눔고딕" w:hAnsi="나눔고딕" w:cs="Calibri" w:hint="eastAsia"/>
          <w:kern w:val="0"/>
        </w:rPr>
        <w:t xml:space="preserve">영상 촬영 </w:t>
      </w:r>
      <w:r w:rsidR="00A334CE">
        <w:rPr>
          <w:rFonts w:ascii="나눔고딕" w:eastAsia="나눔고딕" w:hAnsi="나눔고딕" w:cs="Calibri"/>
          <w:kern w:val="0"/>
        </w:rPr>
        <w:t>App</w:t>
      </w:r>
      <w:r w:rsidRPr="00E939EF">
        <w:rPr>
          <w:rFonts w:ascii="나눔고딕" w:eastAsia="나눔고딕" w:hAnsi="나눔고딕" w:cs="Calibri"/>
          <w:kern w:val="0"/>
        </w:rPr>
        <w:t xml:space="preserve"> 개발</w:t>
      </w:r>
    </w:p>
    <w:p w14:paraId="5A3D34D7" w14:textId="203AA92D" w:rsidR="00655052" w:rsidRDefault="00655052" w:rsidP="0065505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 w:hint="eastAsia"/>
          <w:kern w:val="0"/>
        </w:rPr>
        <w:lastRenderedPageBreak/>
        <w:t>-</w:t>
      </w:r>
      <w:r>
        <w:rPr>
          <w:rFonts w:ascii="나눔고딕" w:eastAsia="나눔고딕" w:hAnsi="나눔고딕" w:cs="Calibri"/>
          <w:kern w:val="0"/>
        </w:rPr>
        <w:t xml:space="preserve"> </w:t>
      </w:r>
      <w:r>
        <w:rPr>
          <w:rFonts w:ascii="나눔고딕" w:eastAsia="나눔고딕" w:hAnsi="나눔고딕" w:cs="Calibri" w:hint="eastAsia"/>
          <w:kern w:val="0"/>
        </w:rPr>
        <w:t xml:space="preserve">치과용 재료 수발주 </w:t>
      </w:r>
      <w:r>
        <w:rPr>
          <w:rFonts w:ascii="나눔고딕" w:eastAsia="나눔고딕" w:hAnsi="나눔고딕" w:cs="Calibri"/>
          <w:kern w:val="0"/>
        </w:rPr>
        <w:t xml:space="preserve">Mobile </w:t>
      </w:r>
      <w:r>
        <w:rPr>
          <w:rFonts w:ascii="나눔고딕" w:eastAsia="나눔고딕" w:hAnsi="나눔고딕" w:cs="Calibri" w:hint="eastAsia"/>
          <w:kern w:val="0"/>
        </w:rPr>
        <w:t>A</w:t>
      </w:r>
      <w:r>
        <w:rPr>
          <w:rFonts w:ascii="나눔고딕" w:eastAsia="나눔고딕" w:hAnsi="나눔고딕" w:cs="Calibri"/>
          <w:kern w:val="0"/>
        </w:rPr>
        <w:t xml:space="preserve">pp </w:t>
      </w:r>
      <w:r>
        <w:rPr>
          <w:rFonts w:ascii="나눔고딕" w:eastAsia="나눔고딕" w:hAnsi="나눔고딕" w:cs="Calibri" w:hint="eastAsia"/>
          <w:kern w:val="0"/>
        </w:rPr>
        <w:t>개발</w:t>
      </w:r>
    </w:p>
    <w:p w14:paraId="07A78580" w14:textId="1867C5B1" w:rsidR="00602A57" w:rsidRDefault="00602A57" w:rsidP="0065505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157718BE" w14:textId="2C7ECA00" w:rsidR="001C4EED" w:rsidRPr="003C5287" w:rsidRDefault="003C5287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b/>
          <w:kern w:val="0"/>
        </w:rPr>
      </w:pPr>
      <w:r w:rsidRPr="43CBFC32">
        <w:rPr>
          <w:rFonts w:ascii="나눔고딕" w:eastAsia="나눔고딕" w:hAnsi="나눔고딕" w:cs="Calibri" w:hint="eastAsia"/>
          <w:b/>
          <w:kern w:val="0"/>
        </w:rPr>
        <w:t xml:space="preserve">필요 </w:t>
      </w:r>
      <w:r w:rsidRPr="43CBFC32">
        <w:rPr>
          <w:rFonts w:ascii="나눔고딕" w:eastAsia="나눔고딕" w:hAnsi="나눔고딕" w:cs="Calibri"/>
          <w:b/>
          <w:kern w:val="0"/>
        </w:rPr>
        <w:t>요건</w:t>
      </w:r>
    </w:p>
    <w:p w14:paraId="1BC5D3EB" w14:textId="7A515E18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470" w:left="9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웹 풀스택 개발</w:t>
      </w:r>
      <w:r w:rsidR="00CC5036"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="00CC5036" w:rsidRPr="43CBFC32">
        <w:rPr>
          <w:rFonts w:ascii="나눔고딕" w:eastAsia="나눔고딕" w:hAnsi="나눔고딕" w:cs="Calibri"/>
          <w:b/>
          <w:kern w:val="0"/>
        </w:rPr>
        <w:t>(신입</w:t>
      </w:r>
      <w:r w:rsidR="00CC5036" w:rsidRPr="43CBFC32">
        <w:rPr>
          <w:rFonts w:ascii="나눔고딕" w:eastAsia="나눔고딕" w:hAnsi="나눔고딕" w:cs="Calibri" w:hint="eastAsia"/>
          <w:b/>
          <w:kern w:val="0"/>
        </w:rPr>
        <w:t>)</w:t>
      </w:r>
    </w:p>
    <w:p w14:paraId="0F5F985E" w14:textId="0410FFC4" w:rsidR="00602A57" w:rsidRPr="00602A57" w:rsidRDefault="00602A57" w:rsidP="43CBFC32">
      <w:pPr>
        <w:widowControl/>
        <w:numPr>
          <w:ilvl w:val="0"/>
          <w:numId w:val="9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웹 개발 기초 지식(HTML5 / CSS / Javascript)</w:t>
      </w:r>
    </w:p>
    <w:p w14:paraId="2090F8AD" w14:textId="601CABD7" w:rsidR="00C326DF" w:rsidRPr="00602A57" w:rsidRDefault="0080109A" w:rsidP="43CBFC32">
      <w:pPr>
        <w:widowControl/>
        <w:numPr>
          <w:ilvl w:val="0"/>
          <w:numId w:val="9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React.js, Vue.js, Node.js / Express or Koa 등의 프레임워크 이용 개발 경험</w:t>
      </w:r>
    </w:p>
    <w:p w14:paraId="61651840" w14:textId="50593355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470" w:left="9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모바일 개발</w:t>
      </w:r>
      <w:r w:rsidR="00CC5036" w:rsidRPr="43CBFC32">
        <w:rPr>
          <w:rFonts w:ascii="나눔고딕" w:eastAsia="나눔고딕" w:hAnsi="나눔고딕" w:cs="Calibri" w:hint="eastAsia"/>
          <w:b/>
          <w:kern w:val="0"/>
        </w:rPr>
        <w:t xml:space="preserve"> </w:t>
      </w:r>
      <w:r w:rsidR="00CC5036" w:rsidRPr="43CBFC32">
        <w:rPr>
          <w:rFonts w:ascii="나눔고딕" w:eastAsia="나눔고딕" w:hAnsi="나눔고딕" w:cs="Calibri"/>
          <w:b/>
          <w:kern w:val="0"/>
        </w:rPr>
        <w:t>(신입</w:t>
      </w:r>
      <w:r w:rsidR="00CC5036" w:rsidRPr="43CBFC32">
        <w:rPr>
          <w:rFonts w:ascii="나눔고딕" w:eastAsia="나눔고딕" w:hAnsi="나눔고딕" w:cs="Calibri" w:hint="eastAsia"/>
          <w:b/>
          <w:kern w:val="0"/>
        </w:rPr>
        <w:t>)</w:t>
      </w:r>
    </w:p>
    <w:p w14:paraId="3E3D1F7D" w14:textId="7B4CAB0E" w:rsidR="005B556D" w:rsidRPr="005B556D" w:rsidRDefault="00DB1B5A" w:rsidP="005B556D">
      <w:pPr>
        <w:widowControl/>
        <w:numPr>
          <w:ilvl w:val="0"/>
          <w:numId w:val="10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>
        <w:rPr>
          <w:rFonts w:ascii="나눔고딕" w:eastAsia="나눔고딕" w:hAnsi="나눔고딕" w:cs="Calibri" w:hint="eastAsia"/>
          <w:kern w:val="0"/>
        </w:rPr>
        <w:t xml:space="preserve">기초적인 수준의 </w:t>
      </w:r>
      <w:r w:rsidR="00CD7480">
        <w:rPr>
          <w:rFonts w:ascii="나눔고딕" w:eastAsia="나눔고딕" w:hAnsi="나눔고딕" w:cs="Calibri"/>
          <w:kern w:val="0"/>
        </w:rPr>
        <w:t>Mobile</w:t>
      </w:r>
      <w:r w:rsidR="00801333">
        <w:rPr>
          <w:rFonts w:ascii="나눔고딕" w:eastAsia="나눔고딕" w:hAnsi="나눔고딕" w:cs="Calibri"/>
          <w:kern w:val="0"/>
        </w:rPr>
        <w:t xml:space="preserve"> App</w:t>
      </w:r>
      <w:r w:rsidR="00602A57" w:rsidRPr="00602A57">
        <w:rPr>
          <w:rFonts w:ascii="나눔고딕" w:eastAsia="나눔고딕" w:hAnsi="나눔고딕" w:cs="Calibri" w:hint="eastAsia"/>
          <w:kern w:val="0"/>
        </w:rPr>
        <w:t xml:space="preserve"> 개발</w:t>
      </w:r>
      <w:r>
        <w:rPr>
          <w:rFonts w:ascii="나눔고딕" w:eastAsia="나눔고딕" w:hAnsi="나눔고딕" w:cs="Calibri" w:hint="eastAsia"/>
          <w:kern w:val="0"/>
        </w:rPr>
        <w:t xml:space="preserve"> 경험</w:t>
      </w:r>
    </w:p>
    <w:p w14:paraId="139402E3" w14:textId="14F559B2" w:rsidR="00E962E2" w:rsidRPr="009D7670" w:rsidRDefault="00E962E2" w:rsidP="00DE318C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</w:p>
    <w:p w14:paraId="0F6A208D" w14:textId="1D099186" w:rsidR="00E962E2" w:rsidRPr="00E962E2" w:rsidRDefault="001C4EED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rPr>
          <w:rFonts w:ascii="나눔고딕" w:eastAsia="나눔고딕" w:hAnsi="나눔고딕" w:cs="Calibri"/>
          <w:b/>
          <w:kern w:val="0"/>
        </w:rPr>
      </w:pPr>
      <w:r w:rsidRPr="43CBFC32">
        <w:rPr>
          <w:rFonts w:ascii="나눔고딕" w:eastAsia="나눔고딕" w:hAnsi="나눔고딕" w:cs="Calibri" w:hint="eastAsia"/>
          <w:b/>
          <w:kern w:val="0"/>
        </w:rPr>
        <w:t>우대사항</w:t>
      </w:r>
    </w:p>
    <w:p w14:paraId="1D32F3A2" w14:textId="095EC40E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470" w:left="9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웹 풀스택 개발</w:t>
      </w:r>
    </w:p>
    <w:p w14:paraId="4DE92FB8" w14:textId="3579955E" w:rsidR="00602A57" w:rsidRDefault="00602A57" w:rsidP="43CBFC32">
      <w:pPr>
        <w:widowControl/>
        <w:numPr>
          <w:ilvl w:val="0"/>
          <w:numId w:val="12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AWS, DevOps(CI, CD) 등의 경혐이 있는 분</w:t>
      </w:r>
    </w:p>
    <w:p w14:paraId="5E2EA89B" w14:textId="48357AF2" w:rsidR="00DF3CB4" w:rsidRPr="00602A57" w:rsidRDefault="00DF3CB4" w:rsidP="43CBFC32">
      <w:pPr>
        <w:widowControl/>
        <w:numPr>
          <w:ilvl w:val="0"/>
          <w:numId w:val="12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관련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전공</w:t>
      </w:r>
      <w:r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Pr="43CBFC32">
        <w:rPr>
          <w:rFonts w:ascii="나눔고딕" w:eastAsia="나눔고딕" w:hAnsi="나눔고딕" w:cs="Calibri"/>
          <w:kern w:val="0"/>
        </w:rPr>
        <w:t>졸업자</w:t>
      </w:r>
    </w:p>
    <w:p w14:paraId="05D885AE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470" w:left="9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모바일 개발</w:t>
      </w:r>
    </w:p>
    <w:p w14:paraId="5E8D23E6" w14:textId="77777777" w:rsidR="00602A57" w:rsidRPr="00602A57" w:rsidRDefault="00602A57" w:rsidP="43CBFC32">
      <w:pPr>
        <w:widowControl/>
        <w:numPr>
          <w:ilvl w:val="0"/>
          <w:numId w:val="13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iOS, Android 개발 특성을 잘 알고 있는분</w:t>
      </w:r>
    </w:p>
    <w:p w14:paraId="67A71787" w14:textId="77777777" w:rsidR="00602A57" w:rsidRPr="00602A57" w:rsidRDefault="00602A57" w:rsidP="43CBFC32">
      <w:pPr>
        <w:widowControl/>
        <w:numPr>
          <w:ilvl w:val="0"/>
          <w:numId w:val="13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Flutter 등 모바일 개발 프레임워크를 이용한 app 개발 경험이 있는 분</w:t>
      </w:r>
    </w:p>
    <w:p w14:paraId="103E823E" w14:textId="77777777" w:rsidR="00602A57" w:rsidRPr="00602A57" w:rsidRDefault="00602A57" w:rsidP="43CBFC32">
      <w:pPr>
        <w:widowControl/>
        <w:numPr>
          <w:ilvl w:val="0"/>
          <w:numId w:val="13"/>
        </w:numPr>
        <w:tabs>
          <w:tab w:val="clear" w:pos="720"/>
          <w:tab w:val="num" w:pos="1120"/>
        </w:tabs>
        <w:wordWrap/>
        <w:autoSpaceDE/>
        <w:autoSpaceDN/>
        <w:spacing w:after="0" w:line="360" w:lineRule="auto"/>
        <w:ind w:leftChars="380" w:left="11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Android Native App 개발 경험이 있는 분</w:t>
      </w:r>
    </w:p>
    <w:p w14:paraId="49174317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Chars="200" w:left="40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1C759689" w14:textId="5CB7373C" w:rsidR="00602A57" w:rsidRPr="00DE318C" w:rsidRDefault="00602A57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b/>
          <w:bCs/>
          <w:kern w:val="0"/>
        </w:rPr>
      </w:pPr>
      <w:r w:rsidRPr="00DE318C">
        <w:rPr>
          <w:rFonts w:ascii="나눔고딕" w:eastAsia="나눔고딕" w:hAnsi="나눔고딕" w:cs="Calibri" w:hint="eastAsia"/>
          <w:b/>
          <w:bCs/>
          <w:kern w:val="0"/>
        </w:rPr>
        <w:t>혜택 및 복지</w:t>
      </w:r>
    </w:p>
    <w:p w14:paraId="661CBCB1" w14:textId="1413375C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이우소프트는 구성원의 '행복'을 추구합니다. 이우소프트 멤버들의 업무 몰입과 성장을 위해 더 나은 방향으로 고민하고 지속적으로 변화</w:t>
      </w:r>
      <w:r w:rsidR="009346A1" w:rsidRPr="43CBFC32">
        <w:rPr>
          <w:rFonts w:ascii="나눔고딕" w:eastAsia="나눔고딕" w:hAnsi="나눔고딕" w:cs="Calibri" w:hint="eastAsia"/>
          <w:kern w:val="0"/>
        </w:rPr>
        <w:t>해가</w:t>
      </w:r>
      <w:r w:rsidRPr="00602A57">
        <w:rPr>
          <w:rFonts w:ascii="나눔고딕" w:eastAsia="나눔고딕" w:hAnsi="나눔고딕" w:cs="Calibri" w:hint="eastAsia"/>
          <w:kern w:val="0"/>
        </w:rPr>
        <w:t>고 있습니다.</w:t>
      </w:r>
    </w:p>
    <w:p w14:paraId="777FB19B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78CD894E" w14:textId="77777777" w:rsidR="00602A57" w:rsidRPr="005E6A39" w:rsidRDefault="00602A57" w:rsidP="43CBFC32">
      <w:pPr>
        <w:widowControl/>
        <w:numPr>
          <w:ilvl w:val="0"/>
          <w:numId w:val="15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b/>
          <w:kern w:val="0"/>
        </w:rPr>
      </w:pPr>
      <w:r w:rsidRPr="005E6A39">
        <w:rPr>
          <w:rFonts w:ascii="나눔고딕" w:eastAsia="나눔고딕" w:hAnsi="나눔고딕" w:cs="Calibri" w:hint="eastAsia"/>
          <w:b/>
          <w:kern w:val="0"/>
        </w:rPr>
        <w:t>효율적인 업무를 위해 건강한 근무환경을 조성합니다.</w:t>
      </w:r>
    </w:p>
    <w:p w14:paraId="6C99770C" w14:textId="128924E8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원활한 개발을 위한 최신 사양 PC 지원</w:t>
      </w:r>
      <w:r w:rsidR="003D6E55" w:rsidRPr="003D6E55">
        <w:t xml:space="preserve"> </w:t>
      </w:r>
      <w:r w:rsidR="005E1382" w:rsidRPr="005E1382">
        <w:rPr>
          <w:rFonts w:ascii="Segoe UI Emoji" w:hAnsi="Segoe UI Emoji" w:cs="Segoe UI Emoji"/>
        </w:rPr>
        <w:t>👨</w:t>
      </w:r>
      <w:r w:rsidR="005E1382" w:rsidRPr="005E1382">
        <w:t>‍</w:t>
      </w:r>
      <w:r w:rsidR="005E1382" w:rsidRPr="005E1382">
        <w:rPr>
          <w:rFonts w:ascii="Segoe UI Emoji" w:hAnsi="Segoe UI Emoji" w:cs="Segoe UI Emoji"/>
        </w:rPr>
        <w:t>💻</w:t>
      </w:r>
    </w:p>
    <w:p w14:paraId="7F1B5858" w14:textId="3A064AF0" w:rsidR="00512EA8" w:rsidRDefault="00602A57" w:rsidP="00512EA8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넓은 책상과 편안한 의자 + 듀얼 모니터 제공</w:t>
      </w:r>
      <w:r w:rsidR="00FC3B70" w:rsidRPr="00FC3B70">
        <w:t xml:space="preserve"> </w:t>
      </w:r>
      <w:r w:rsidR="00FC3B70" w:rsidRPr="00FC3B70">
        <w:rPr>
          <w:rFonts w:ascii="Segoe UI Emoji" w:eastAsia="나눔고딕" w:hAnsi="Segoe UI Emoji" w:cs="Segoe UI Emoji"/>
          <w:kern w:val="0"/>
        </w:rPr>
        <w:t>💻</w:t>
      </w:r>
      <w:r w:rsidR="00FC3B70" w:rsidRPr="00FC3B70">
        <w:rPr>
          <w:rFonts w:ascii="나눔고딕" w:eastAsia="나눔고딕" w:hAnsi="나눔고딕" w:cs="Calibri"/>
          <w:kern w:val="0"/>
        </w:rPr>
        <w:t>️</w:t>
      </w:r>
      <w:r w:rsidR="00FC3B70" w:rsidRPr="00FC3B70">
        <w:t xml:space="preserve"> </w:t>
      </w:r>
      <w:r w:rsidR="00FC3B70" w:rsidRPr="00FC3B70">
        <w:rPr>
          <w:rFonts w:ascii="Segoe UI Emoji" w:eastAsia="나눔고딕" w:hAnsi="Segoe UI Emoji" w:cs="Segoe UI Emoji"/>
          <w:kern w:val="0"/>
        </w:rPr>
        <w:t>💻</w:t>
      </w:r>
      <w:r w:rsidR="00FC3B70" w:rsidRPr="00FC3B70">
        <w:rPr>
          <w:rFonts w:ascii="나눔고딕" w:eastAsia="나눔고딕" w:hAnsi="나눔고딕" w:cs="Calibri"/>
          <w:kern w:val="0"/>
        </w:rPr>
        <w:t>️</w:t>
      </w:r>
    </w:p>
    <w:p w14:paraId="7C2C9E61" w14:textId="114361F3" w:rsidR="00602A57" w:rsidRPr="00512EA8" w:rsidRDefault="00602A57" w:rsidP="00512EA8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512EA8">
        <w:rPr>
          <w:rFonts w:ascii="나눔고딕" w:eastAsia="나눔고딕" w:hAnsi="나눔고딕" w:cs="Calibri" w:hint="eastAsia"/>
          <w:kern w:val="0"/>
        </w:rPr>
        <w:t xml:space="preserve">수평적인 소통 문화의 기반이 되는 </w:t>
      </w:r>
      <w:r w:rsidR="00D011A0" w:rsidRPr="00512EA8">
        <w:rPr>
          <w:rFonts w:ascii="나눔고딕" w:eastAsia="나눔고딕" w:hAnsi="나눔고딕" w:cs="Calibri" w:hint="eastAsia"/>
          <w:kern w:val="0"/>
        </w:rPr>
        <w:t xml:space="preserve">영어 </w:t>
      </w:r>
      <w:r w:rsidRPr="00512EA8">
        <w:rPr>
          <w:rFonts w:ascii="나눔고딕" w:eastAsia="나눔고딕" w:hAnsi="나눔고딕" w:cs="Calibri" w:hint="eastAsia"/>
          <w:kern w:val="0"/>
        </w:rPr>
        <w:t>닉네임 사용</w:t>
      </w:r>
      <w:r w:rsidR="006660B7" w:rsidRPr="006660B7">
        <w:rPr>
          <w:rFonts w:ascii="Segoe UI Emoji" w:eastAsia="나눔고딕" w:hAnsi="Segoe UI Emoji" w:cs="Segoe UI Emoji"/>
          <w:kern w:val="0"/>
        </w:rPr>
        <w:t xml:space="preserve"> </w:t>
      </w:r>
      <w:r w:rsidR="006660B7" w:rsidRPr="00BA1B7C">
        <w:rPr>
          <w:rFonts w:ascii="Segoe UI Emoji" w:eastAsia="나눔고딕" w:hAnsi="Segoe UI Emoji" w:cs="Segoe UI Emoji"/>
          <w:kern w:val="0"/>
        </w:rPr>
        <w:t>🔠</w:t>
      </w:r>
      <w:r w:rsidR="00512EA8" w:rsidRPr="00512EA8">
        <w:rPr>
          <w:rFonts w:ascii="나눔고딕" w:eastAsia="나눔고딕" w:hAnsi="나눔고딕" w:cs="Calibri"/>
          <w:kern w:val="0"/>
        </w:rPr>
        <w:br/>
      </w:r>
      <w:r w:rsidR="00512EA8" w:rsidRPr="00512EA8">
        <w:rPr>
          <w:rFonts w:ascii="나눔고딕" w:eastAsia="나눔고딕" w:hAnsi="나눔고딕" w:cs="Calibri" w:hint="eastAsia"/>
          <w:kern w:val="0"/>
        </w:rPr>
        <w:t xml:space="preserve">이우소프트 소통하는 회의 문화 : </w:t>
      </w:r>
      <w:hyperlink r:id="rId12" w:history="1">
        <w:r w:rsidR="00512EA8" w:rsidRPr="00512EA8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>https://m.blog.naver.com/vatechblog/221198805473</w:t>
        </w:r>
      </w:hyperlink>
      <w:r w:rsidR="00512EA8">
        <w:rPr>
          <w:rFonts w:ascii="나눔고딕" w:eastAsia="나눔고딕" w:hAnsi="나눔고딕" w:cs="Calibri"/>
          <w:color w:val="0000FF"/>
          <w:kern w:val="0"/>
          <w:u w:val="single"/>
        </w:rPr>
        <w:br/>
      </w:r>
      <w:r w:rsidR="00512EA8" w:rsidRPr="000A0097">
        <w:rPr>
          <w:rFonts w:ascii="나눔고딕" w:eastAsia="나눔고딕" w:hAnsi="나눔고딕" w:cs="Calibri" w:hint="eastAsia"/>
          <w:kern w:val="0"/>
        </w:rPr>
        <w:t xml:space="preserve">이우소프트 수평적 조직문화: </w:t>
      </w:r>
      <w:hyperlink r:id="rId13" w:history="1">
        <w:r w:rsidR="00512EA8" w:rsidRPr="000A0097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>https://zdnet.co.kr/view/?no=20161026091515</w:t>
        </w:r>
      </w:hyperlink>
    </w:p>
    <w:p w14:paraId="56C4F2D0" w14:textId="4B5A2749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사내 식당을 통한 건강한 식사 지원(본사) / 식대 지원(양재</w:t>
      </w:r>
      <w:r w:rsidR="00D011A0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D011A0" w:rsidRPr="43CBFC32">
        <w:rPr>
          <w:rFonts w:ascii="나눔고딕" w:eastAsia="나눔고딕" w:hAnsi="나눔고딕" w:cs="Calibri"/>
          <w:kern w:val="0"/>
        </w:rPr>
        <w:t>스마트워크</w:t>
      </w:r>
      <w:r w:rsidR="00D011A0" w:rsidRPr="43CBFC32">
        <w:rPr>
          <w:rFonts w:ascii="나눔고딕" w:eastAsia="나눔고딕" w:hAnsi="나눔고딕" w:cs="Calibri" w:hint="eastAsia"/>
          <w:kern w:val="0"/>
        </w:rPr>
        <w:t xml:space="preserve"> </w:t>
      </w:r>
      <w:r w:rsidR="00D011A0" w:rsidRPr="43CBFC32">
        <w:rPr>
          <w:rFonts w:ascii="나눔고딕" w:eastAsia="나눔고딕" w:hAnsi="나눔고딕" w:cs="Calibri"/>
          <w:kern w:val="0"/>
        </w:rPr>
        <w:t>센터</w:t>
      </w:r>
      <w:r w:rsidRPr="00602A57">
        <w:rPr>
          <w:rFonts w:ascii="나눔고딕" w:eastAsia="나눔고딕" w:hAnsi="나눔고딕" w:cs="Calibri" w:hint="eastAsia"/>
          <w:kern w:val="0"/>
        </w:rPr>
        <w:t>)</w:t>
      </w:r>
      <w:r w:rsidR="00D94AC2" w:rsidRPr="00D94AC2">
        <w:t xml:space="preserve"> </w:t>
      </w:r>
      <w:r w:rsidR="00D94AC2">
        <w:rPr>
          <mc:AlternateContent>
            <mc:Choice Requires="w16se">
              <w:rFonts w:ascii="나눔고딕" w:eastAsia="나눔고딕" w:hAnsi="나눔고딕" w:cs="Calibri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</w:rPr>
        <mc:AlternateContent>
          <mc:Choice Requires="w16se">
            <w16se:symEx w16se:font="Segoe UI Emoji" w16se:char="1F60B"/>
          </mc:Choice>
          <mc:Fallback>
            <w:t>😋</w:t>
          </mc:Fallback>
        </mc:AlternateContent>
      </w:r>
    </w:p>
    <w:p w14:paraId="5CA3EDE7" w14:textId="7968146F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임직원들의 건강을 위한 헬스장 운영(이우짐)</w:t>
      </w:r>
      <w:r w:rsidR="00D94AC2">
        <w:rPr>
          <w:rFonts w:ascii="나눔고딕" w:eastAsia="나눔고딕" w:hAnsi="나눔고딕" w:cs="Calibri"/>
          <w:kern w:val="0"/>
        </w:rPr>
        <w:t xml:space="preserve"> </w:t>
      </w:r>
      <w:r w:rsidR="00BB006A" w:rsidRPr="00BB006A">
        <w:rPr>
          <w:rFonts w:ascii="Segoe UI Emoji" w:eastAsia="나눔고딕" w:hAnsi="Segoe UI Emoji" w:cs="Segoe UI Emoji"/>
          <w:kern w:val="0"/>
        </w:rPr>
        <w:t>🏋</w:t>
      </w:r>
    </w:p>
    <w:p w14:paraId="17EA96AE" w14:textId="7AF118A1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lastRenderedPageBreak/>
        <w:t>사내 카페테리아 운영</w:t>
      </w:r>
      <w:r w:rsidR="00EF2A41" w:rsidRPr="00EF2A41">
        <w:t xml:space="preserve"> </w:t>
      </w:r>
      <w:r w:rsidR="00EF2A41" w:rsidRPr="00EF2A41">
        <w:rPr>
          <w:rFonts w:ascii="Segoe UI Emoji" w:eastAsia="나눔고딕" w:hAnsi="Segoe UI Emoji" w:cs="Segoe UI Emoji"/>
          <w:kern w:val="0"/>
        </w:rPr>
        <w:t>☕</w:t>
      </w:r>
    </w:p>
    <w:p w14:paraId="1DA349EF" w14:textId="58A08FAF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자녀들을 위한 어린이집 운영</w:t>
      </w:r>
      <w:r w:rsidR="007C5114">
        <w:rPr>
          <w:rFonts w:ascii="나눔고딕" w:eastAsia="나눔고딕" w:hAnsi="나눔고딕" w:cs="Calibri" w:hint="eastAsia"/>
          <w:kern w:val="0"/>
        </w:rPr>
        <w:t xml:space="preserve"> </w:t>
      </w:r>
      <w:r w:rsidR="007C5114" w:rsidRPr="007C5114">
        <w:rPr>
          <w:rFonts w:ascii="Segoe UI Emoji" w:eastAsia="나눔고딕" w:hAnsi="Segoe UI Emoji" w:cs="Segoe UI Emoji"/>
          <w:kern w:val="0"/>
        </w:rPr>
        <w:t>🧒</w:t>
      </w:r>
    </w:p>
    <w:p w14:paraId="1C581C8F" w14:textId="6DE0921F" w:rsidR="00602A57" w:rsidRPr="00602A57" w:rsidRDefault="00602A57" w:rsidP="43CBFC32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통근버스, 카풀제도 운영</w:t>
      </w:r>
      <w:r w:rsidR="00730FD4">
        <w:rPr>
          <w:rFonts w:ascii="나눔고딕" w:eastAsia="나눔고딕" w:hAnsi="나눔고딕" w:cs="Calibri" w:hint="eastAsia"/>
          <w:kern w:val="0"/>
        </w:rPr>
        <w:t xml:space="preserve"> </w:t>
      </w:r>
      <w:r w:rsidR="00730FD4" w:rsidRPr="00730FD4">
        <w:rPr>
          <w:rFonts w:ascii="Segoe UI Emoji" w:eastAsia="나눔고딕" w:hAnsi="Segoe UI Emoji" w:cs="Segoe UI Emoji"/>
          <w:kern w:val="0"/>
        </w:rPr>
        <w:t>🚌</w:t>
      </w:r>
      <w:r w:rsidR="00314268" w:rsidRPr="00314268">
        <w:t xml:space="preserve"> </w:t>
      </w:r>
      <w:r w:rsidR="00314268" w:rsidRPr="00314268">
        <w:rPr>
          <w:rFonts w:ascii="Segoe UI Emoji" w:eastAsia="나눔고딕" w:hAnsi="Segoe UI Emoji" w:cs="Segoe UI Emoji"/>
          <w:kern w:val="0"/>
        </w:rPr>
        <w:t>🚗</w:t>
      </w:r>
    </w:p>
    <w:p w14:paraId="46A9BC52" w14:textId="0840023F" w:rsidR="00DD395B" w:rsidRDefault="00602A57" w:rsidP="00DD395B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기숙사 운영</w:t>
      </w:r>
      <w:r w:rsidR="00BB1420" w:rsidRPr="00BB1420">
        <w:t xml:space="preserve"> </w:t>
      </w:r>
      <w:r w:rsidR="00BB1420" w:rsidRPr="00BB1420">
        <w:rPr>
          <w:rFonts w:ascii="Segoe UI Emoji" w:eastAsia="나눔고딕" w:hAnsi="Segoe UI Emoji" w:cs="Segoe UI Emoji"/>
          <w:kern w:val="0"/>
        </w:rPr>
        <w:t>🏠</w:t>
      </w:r>
    </w:p>
    <w:p w14:paraId="70F1B48E" w14:textId="566DC086" w:rsidR="000A0097" w:rsidRPr="00DD395B" w:rsidRDefault="00D04440" w:rsidP="00DD395B">
      <w:pPr>
        <w:widowControl/>
        <w:numPr>
          <w:ilvl w:val="0"/>
          <w:numId w:val="1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DD395B">
        <w:rPr>
          <w:rFonts w:ascii="나눔고딕" w:eastAsia="나눔고딕" w:hAnsi="나눔고딕" w:cs="Calibri" w:hint="eastAsia"/>
          <w:kern w:val="0"/>
        </w:rPr>
        <w:t>원격근무</w:t>
      </w:r>
      <w:r w:rsidRPr="00DD395B">
        <w:rPr>
          <w:rFonts w:ascii="나눔고딕" w:eastAsia="나눔고딕" w:hAnsi="나눔고딕" w:cs="Calibri"/>
          <w:kern w:val="0"/>
        </w:rPr>
        <w:t xml:space="preserve"> 지원</w:t>
      </w:r>
      <w:r w:rsidR="00DD395B" w:rsidRPr="00DD395B">
        <w:rPr>
          <w:rFonts w:ascii="나눔고딕" w:eastAsia="나눔고딕" w:hAnsi="나눔고딕" w:cs="Calibri"/>
          <w:kern w:val="0"/>
        </w:rPr>
        <w:br/>
      </w:r>
      <w:r w:rsidR="00DD395B" w:rsidRPr="00DD395B">
        <w:rPr>
          <w:rFonts w:ascii="나눔고딕" w:eastAsia="나눔고딕" w:hAnsi="나눔고딕" w:cs="Calibri" w:hint="eastAsia"/>
          <w:kern w:val="0"/>
        </w:rPr>
        <w:t>이우소프트 양재 스마트워크센터</w:t>
      </w:r>
      <w:r w:rsidR="00DD395B">
        <w:rPr>
          <w:rFonts w:ascii="나눔고딕" w:eastAsia="나눔고딕" w:hAnsi="나눔고딕" w:cs="Calibri" w:hint="eastAsia"/>
          <w:kern w:val="0"/>
        </w:rPr>
        <w:t>:</w:t>
      </w:r>
      <w:r w:rsidR="00DD395B" w:rsidRPr="00DD395B">
        <w:rPr>
          <w:rFonts w:ascii="나눔고딕" w:eastAsia="나눔고딕" w:hAnsi="나눔고딕" w:cs="Calibri" w:hint="eastAsia"/>
          <w:kern w:val="0"/>
        </w:rPr>
        <w:t xml:space="preserve"> </w:t>
      </w:r>
      <w:hyperlink r:id="rId14" w:history="1">
        <w:r w:rsidR="00DD395B" w:rsidRPr="00DD395B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>https://m.blog.naver.com/PostView.naver?isHttpsRedirect=true&amp;blogId=vatechblog&amp;logNo=221181878007</w:t>
        </w:r>
      </w:hyperlink>
      <w:r w:rsidR="00DD395B" w:rsidRPr="00DD395B">
        <w:rPr>
          <w:rFonts w:ascii="나눔고딕" w:eastAsia="나눔고딕" w:hAnsi="나눔고딕" w:cs="Calibri" w:hint="eastAsia"/>
          <w:kern w:val="0"/>
        </w:rPr>
        <w:t xml:space="preserve"> </w:t>
      </w:r>
    </w:p>
    <w:p w14:paraId="413D165D" w14:textId="3690ED70" w:rsidR="00602A57" w:rsidRPr="00602A57" w:rsidRDefault="00602A57" w:rsidP="000A0097">
      <w:pPr>
        <w:widowControl/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5F8FD722" w14:textId="5B7A19D5" w:rsidR="00602A57" w:rsidRPr="00602A57" w:rsidRDefault="00602A57" w:rsidP="43CBFC32">
      <w:pPr>
        <w:widowControl/>
        <w:numPr>
          <w:ilvl w:val="0"/>
          <w:numId w:val="17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5E6A39">
        <w:rPr>
          <w:rFonts w:ascii="나눔고딕" w:eastAsia="나눔고딕" w:hAnsi="나눔고딕" w:cs="Calibri" w:hint="eastAsia"/>
          <w:b/>
          <w:kern w:val="0"/>
        </w:rPr>
        <w:t>열심히 일</w:t>
      </w:r>
      <w:r w:rsidR="002E7943" w:rsidRPr="005E6A39">
        <w:rPr>
          <w:rFonts w:ascii="나눔고딕" w:eastAsia="나눔고딕" w:hAnsi="나눔고딕" w:cs="Calibri" w:hint="eastAsia"/>
          <w:b/>
          <w:kern w:val="0"/>
        </w:rPr>
        <w:t>하고</w:t>
      </w:r>
      <w:r w:rsidRPr="005E6A39">
        <w:rPr>
          <w:rFonts w:ascii="나눔고딕" w:eastAsia="나눔고딕" w:hAnsi="나눔고딕" w:cs="Calibri" w:hint="eastAsia"/>
          <w:b/>
          <w:kern w:val="0"/>
        </w:rPr>
        <w:t xml:space="preserve"> 열심히 쉽시다.</w:t>
      </w:r>
    </w:p>
    <w:p w14:paraId="2C3D1C07" w14:textId="292313D9" w:rsidR="00602A57" w:rsidRPr="00602A57" w:rsidRDefault="00602A57" w:rsidP="43CBFC32">
      <w:pPr>
        <w:widowControl/>
        <w:numPr>
          <w:ilvl w:val="0"/>
          <w:numId w:val="18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리프레쉬 휴가(상반기, 하반기)</w:t>
      </w:r>
      <w:r w:rsidR="0016441D" w:rsidRPr="0016441D">
        <w:t xml:space="preserve"> </w:t>
      </w:r>
      <w:r w:rsidR="0016441D" w:rsidRPr="0016441D">
        <w:rPr>
          <w:rFonts w:ascii="Segoe UI Emoji" w:eastAsia="나눔고딕" w:hAnsi="Segoe UI Emoji" w:cs="Segoe UI Emoji"/>
          <w:kern w:val="0"/>
        </w:rPr>
        <w:t>✈</w:t>
      </w:r>
    </w:p>
    <w:p w14:paraId="3F6908DE" w14:textId="5CA774F4" w:rsidR="00602A57" w:rsidRPr="00602A57" w:rsidRDefault="00602A57" w:rsidP="43CBFC32">
      <w:pPr>
        <w:widowControl/>
        <w:numPr>
          <w:ilvl w:val="0"/>
          <w:numId w:val="18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회사 휴양소 보유</w:t>
      </w:r>
      <w:r w:rsidR="00D051F7" w:rsidRPr="43CBFC32">
        <w:rPr>
          <w:rFonts w:ascii="나눔고딕" w:eastAsia="나눔고딕" w:hAnsi="나눔고딕" w:cs="Calibri"/>
          <w:kern w:val="0"/>
        </w:rPr>
        <w:t xml:space="preserve"> (리솜</w:t>
      </w:r>
      <w:r w:rsidR="00E4507B">
        <w:rPr>
          <w:rFonts w:ascii="나눔고딕" w:eastAsia="나눔고딕" w:hAnsi="나눔고딕" w:cs="Calibri" w:hint="eastAsia"/>
          <w:kern w:val="0"/>
        </w:rPr>
        <w:t xml:space="preserve"> 포레스트</w:t>
      </w:r>
      <w:r w:rsidR="00D051F7" w:rsidRPr="43CBFC32">
        <w:rPr>
          <w:rFonts w:ascii="나눔고딕" w:eastAsia="나눔고딕" w:hAnsi="나눔고딕" w:cs="Calibri" w:hint="eastAsia"/>
          <w:kern w:val="0"/>
        </w:rPr>
        <w:t>)</w:t>
      </w:r>
      <w:r w:rsidR="00D61456" w:rsidRPr="00D61456">
        <w:t xml:space="preserve"> </w:t>
      </w:r>
      <w:r w:rsidR="00D61456" w:rsidRPr="00D61456">
        <w:rPr>
          <w:rFonts w:ascii="Segoe UI Emoji" w:eastAsia="나눔고딕" w:hAnsi="Segoe UI Emoji" w:cs="Segoe UI Emoji"/>
          <w:kern w:val="0"/>
        </w:rPr>
        <w:t>⛺</w:t>
      </w:r>
    </w:p>
    <w:p w14:paraId="3B85FBB3" w14:textId="44DDEB88" w:rsidR="00602A57" w:rsidRPr="00602A57" w:rsidRDefault="00602A57" w:rsidP="43CBFC32">
      <w:pPr>
        <w:widowControl/>
        <w:numPr>
          <w:ilvl w:val="0"/>
          <w:numId w:val="18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장기근속자 포상</w:t>
      </w:r>
      <w:r w:rsidR="00386F58" w:rsidRPr="00386F58">
        <w:t xml:space="preserve"> </w:t>
      </w:r>
      <w:r w:rsidR="00386F58" w:rsidRPr="00386F58">
        <w:rPr>
          <w:rFonts w:ascii="Segoe UI Emoji" w:eastAsia="나눔고딕" w:hAnsi="Segoe UI Emoji" w:cs="Segoe UI Emoji"/>
          <w:kern w:val="0"/>
        </w:rPr>
        <w:t>🎁</w:t>
      </w:r>
    </w:p>
    <w:p w14:paraId="1E15CDB5" w14:textId="440B0D25" w:rsidR="00602A57" w:rsidRPr="00602A57" w:rsidRDefault="00602A57" w:rsidP="43CBFC32">
      <w:pPr>
        <w:widowControl/>
        <w:numPr>
          <w:ilvl w:val="0"/>
          <w:numId w:val="18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복지 쇼핑몰 운영</w:t>
      </w:r>
      <w:r w:rsidR="00B47412" w:rsidRPr="00B47412">
        <w:t xml:space="preserve"> </w:t>
      </w:r>
      <w:r w:rsidR="00B47412" w:rsidRPr="00B47412">
        <w:rPr>
          <w:rFonts w:ascii="Segoe UI Emoji" w:eastAsia="나눔고딕" w:hAnsi="Segoe UI Emoji" w:cs="Segoe UI Emoji"/>
          <w:kern w:val="0"/>
        </w:rPr>
        <w:t>🛍</w:t>
      </w:r>
    </w:p>
    <w:p w14:paraId="45815DC3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0EF6E6D9" w14:textId="33DE3099" w:rsidR="00602A57" w:rsidRPr="005E6A39" w:rsidRDefault="00602A57" w:rsidP="005E6A39">
      <w:pPr>
        <w:widowControl/>
        <w:numPr>
          <w:ilvl w:val="0"/>
          <w:numId w:val="17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b/>
          <w:kern w:val="0"/>
        </w:rPr>
      </w:pPr>
      <w:r w:rsidRPr="005E6A39">
        <w:rPr>
          <w:rFonts w:ascii="나눔고딕" w:eastAsia="나눔고딕" w:hAnsi="나눔고딕" w:cs="Calibri" w:hint="eastAsia"/>
          <w:b/>
          <w:kern w:val="0"/>
        </w:rPr>
        <w:t>이우소프트 임직원의 성장을 응원합니다.</w:t>
      </w:r>
    </w:p>
    <w:p w14:paraId="3102C09D" w14:textId="2C3E69E2" w:rsidR="00602A57" w:rsidRPr="00602A57" w:rsidRDefault="00602A57" w:rsidP="43CBFC32">
      <w:pPr>
        <w:widowControl/>
        <w:numPr>
          <w:ilvl w:val="0"/>
          <w:numId w:val="20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직무/어학 교육 지원</w:t>
      </w:r>
      <w:r w:rsidR="00BA1B7C" w:rsidRPr="00BA1B7C">
        <w:t xml:space="preserve"> </w:t>
      </w:r>
      <w:r w:rsidR="00082A08" w:rsidRPr="00082A08">
        <w:rPr>
          <w:rFonts w:ascii="Segoe UI Emoji" w:hAnsi="Segoe UI Emoji" w:cs="Segoe UI Emoji"/>
        </w:rPr>
        <w:t>👩</w:t>
      </w:r>
      <w:r w:rsidR="00082A08" w:rsidRPr="00082A08">
        <w:t>‍</w:t>
      </w:r>
      <w:r w:rsidR="00082A08" w:rsidRPr="00082A08">
        <w:rPr>
          <w:rFonts w:ascii="Segoe UI Emoji" w:hAnsi="Segoe UI Emoji" w:cs="Segoe UI Emoji"/>
        </w:rPr>
        <w:t>🏫</w:t>
      </w:r>
      <w:r w:rsidR="00082A08" w:rsidRPr="00082A08">
        <w:t xml:space="preserve"> </w:t>
      </w:r>
    </w:p>
    <w:p w14:paraId="51A42033" w14:textId="642DDAF2" w:rsidR="00602A57" w:rsidRPr="00602A57" w:rsidRDefault="00602A57" w:rsidP="43CBFC32">
      <w:pPr>
        <w:widowControl/>
        <w:numPr>
          <w:ilvl w:val="0"/>
          <w:numId w:val="20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도서 지원</w:t>
      </w:r>
      <w:r w:rsidR="001C6296" w:rsidRPr="001C6296">
        <w:t xml:space="preserve"> </w:t>
      </w:r>
      <w:r w:rsidR="001C6296" w:rsidRPr="001C6296">
        <w:rPr>
          <w:rFonts w:ascii="Segoe UI Emoji" w:eastAsia="나눔고딕" w:hAnsi="Segoe UI Emoji" w:cs="Segoe UI Emoji"/>
          <w:kern w:val="0"/>
        </w:rPr>
        <w:t>📚</w:t>
      </w:r>
    </w:p>
    <w:p w14:paraId="229E03BC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23020E27" w14:textId="77777777" w:rsidR="00602A57" w:rsidRPr="00602A57" w:rsidRDefault="00602A57" w:rsidP="43CBFC32">
      <w:pPr>
        <w:widowControl/>
        <w:numPr>
          <w:ilvl w:val="0"/>
          <w:numId w:val="21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개인의 안정된 삶을 응원합니다.</w:t>
      </w:r>
    </w:p>
    <w:p w14:paraId="20E5B341" w14:textId="4F298E6A" w:rsidR="00602A57" w:rsidRPr="00602A57" w:rsidRDefault="00602A57" w:rsidP="43CBFC32">
      <w:pPr>
        <w:widowControl/>
        <w:numPr>
          <w:ilvl w:val="0"/>
          <w:numId w:val="22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주택자금 대출제도</w:t>
      </w:r>
      <w:r w:rsidR="00A712E0" w:rsidRPr="00A712E0">
        <w:t xml:space="preserve"> </w:t>
      </w:r>
      <w:r w:rsidR="00A712E0" w:rsidRPr="00A712E0">
        <w:rPr>
          <w:rFonts w:ascii="Segoe UI Emoji" w:eastAsia="나눔고딕" w:hAnsi="Segoe UI Emoji" w:cs="Segoe UI Emoji"/>
          <w:kern w:val="0"/>
        </w:rPr>
        <w:t>🏘</w:t>
      </w:r>
    </w:p>
    <w:p w14:paraId="271A8A39" w14:textId="3F34742E" w:rsidR="00602A57" w:rsidRPr="00602A57" w:rsidRDefault="00602A57" w:rsidP="43CBFC32">
      <w:pPr>
        <w:widowControl/>
        <w:numPr>
          <w:ilvl w:val="0"/>
          <w:numId w:val="22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 xml:space="preserve">본인 </w:t>
      </w:r>
      <w:r w:rsidR="00E76B34">
        <w:rPr>
          <w:rFonts w:ascii="나눔고딕" w:eastAsia="나눔고딕" w:hAnsi="나눔고딕" w:cs="Calibri" w:hint="eastAsia"/>
          <w:kern w:val="0"/>
        </w:rPr>
        <w:t>종합</w:t>
      </w:r>
      <w:r w:rsidRPr="00602A57">
        <w:rPr>
          <w:rFonts w:ascii="나눔고딕" w:eastAsia="나눔고딕" w:hAnsi="나눔고딕" w:cs="Calibri" w:hint="eastAsia"/>
          <w:kern w:val="0"/>
        </w:rPr>
        <w:t xml:space="preserve"> 건강검진 지원</w:t>
      </w:r>
      <w:r w:rsidR="00685833" w:rsidRPr="00685833">
        <w:t xml:space="preserve"> </w:t>
      </w:r>
      <w:r w:rsidR="00685833" w:rsidRPr="00685833">
        <w:rPr>
          <w:rFonts w:ascii="Segoe UI Emoji" w:eastAsia="나눔고딕" w:hAnsi="Segoe UI Emoji" w:cs="Segoe UI Emoji"/>
          <w:kern w:val="0"/>
        </w:rPr>
        <w:t>🏥</w:t>
      </w:r>
    </w:p>
    <w:p w14:paraId="40357CBB" w14:textId="65D4D523" w:rsidR="00602A57" w:rsidRPr="00602A57" w:rsidRDefault="00602A57" w:rsidP="43CBFC32">
      <w:pPr>
        <w:widowControl/>
        <w:numPr>
          <w:ilvl w:val="0"/>
          <w:numId w:val="22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경조금 지원(결혼, 출산 등)</w:t>
      </w:r>
      <w:r w:rsidR="00151544" w:rsidRPr="00151544">
        <w:t xml:space="preserve"> </w:t>
      </w:r>
      <w:r w:rsidR="004F5E5A" w:rsidRPr="004F5E5A">
        <w:rPr>
          <w:rFonts w:ascii="Segoe UI Emoji" w:hAnsi="Segoe UI Emoji" w:cs="Segoe UI Emoji"/>
        </w:rPr>
        <w:t>🎉</w:t>
      </w:r>
    </w:p>
    <w:p w14:paraId="5EFEEB79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749C5D1E" w14:textId="77777777" w:rsidR="00602A57" w:rsidRPr="00602A57" w:rsidRDefault="00602A57" w:rsidP="43CBFC32">
      <w:pPr>
        <w:widowControl/>
        <w:numPr>
          <w:ilvl w:val="0"/>
          <w:numId w:val="23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b/>
          <w:kern w:val="0"/>
        </w:rPr>
        <w:t>이우소프트만의 특별한 나눔이 있습니다.</w:t>
      </w:r>
    </w:p>
    <w:p w14:paraId="2DAD31C6" w14:textId="7D1747F4" w:rsidR="00602A57" w:rsidRPr="00602A57" w:rsidRDefault="00602A57" w:rsidP="005E6A39">
      <w:pPr>
        <w:widowControl/>
        <w:wordWrap/>
        <w:autoSpaceDE/>
        <w:autoSpaceDN/>
        <w:spacing w:after="0" w:line="360" w:lineRule="auto"/>
        <w:ind w:firstLine="72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5E6A39">
        <w:rPr>
          <w:rFonts w:ascii="나눔고딕" w:eastAsia="나눔고딕" w:hAnsi="나눔고딕" w:cs="Calibri" w:hint="eastAsia"/>
          <w:kern w:val="0"/>
        </w:rPr>
        <w:t>가족과 함께 더 특별한, 구성원의 행복을 위한 사회공헌(CSR)</w:t>
      </w:r>
      <w:r w:rsidR="00183E29" w:rsidRPr="00183E29">
        <w:rPr>
          <w:rFonts w:hint="eastAsia"/>
        </w:rPr>
        <w:t xml:space="preserve"> </w:t>
      </w:r>
      <w:r w:rsidR="00183E29" w:rsidRPr="00183E29">
        <w:rPr>
          <w:rFonts w:ascii="나눔고딕" w:eastAsia="나눔고딕" w:hAnsi="나눔고딕" w:cs="Calibri" w:hint="eastAsia"/>
          <w:kern w:val="0"/>
        </w:rPr>
        <w:t>♥️</w:t>
      </w:r>
    </w:p>
    <w:p w14:paraId="685B45BB" w14:textId="2797A5FD" w:rsidR="00602A57" w:rsidRPr="00305CAF" w:rsidRDefault="00305CAF" w:rsidP="43CBFC32">
      <w:pPr>
        <w:pStyle w:val="ListParagraph"/>
        <w:widowControl/>
        <w:numPr>
          <w:ilvl w:val="0"/>
          <w:numId w:val="28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43CBFC32">
        <w:rPr>
          <w:rFonts w:ascii="나눔고딕" w:eastAsia="나눔고딕" w:hAnsi="나눔고딕" w:cs="Calibri"/>
          <w:kern w:val="0"/>
        </w:rPr>
        <w:t>[</w:t>
      </w:r>
      <w:hyperlink r:id="rId15" w:history="1">
        <w:r w:rsidRPr="00602A57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>이우소프트 이우까스</w:t>
        </w:r>
        <w:r w:rsidRPr="00602A57">
          <w:rPr>
            <w:rFonts w:ascii="나눔고딕" w:eastAsia="나눔고딕" w:hAnsi="나눔고딕" w:cs="Calibri"/>
            <w:color w:val="0000FF"/>
            <w:kern w:val="0"/>
            <w:u w:val="single"/>
          </w:rPr>
          <w:t xml:space="preserve"> CSR </w:t>
        </w:r>
        <w:r w:rsidRPr="00602A57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>활동</w:t>
        </w:r>
        <w:r w:rsidRPr="43CBFC32">
          <w:rPr>
            <w:rFonts w:ascii="나눔고딕" w:eastAsia="나눔고딕" w:hAnsi="나눔고딕" w:cs="Calibri" w:hint="eastAsia"/>
            <w:color w:val="0000FF"/>
            <w:kern w:val="0"/>
            <w:u w:val="single"/>
          </w:rPr>
          <w:t xml:space="preserve"> </w:t>
        </w:r>
        <w:r w:rsidRPr="43CBFC32">
          <w:rPr>
            <w:rFonts w:ascii="나눔고딕" w:eastAsia="나눔고딕" w:hAnsi="나눔고딕" w:cs="Calibri"/>
            <w:color w:val="0000FF"/>
            <w:kern w:val="0"/>
            <w:u w:val="single"/>
          </w:rPr>
          <w:t>영상</w:t>
        </w:r>
        <w:r w:rsidRPr="00602A57">
          <w:rPr>
            <w:rFonts w:ascii="나눔고딕" w:eastAsia="나눔고딕" w:hAnsi="나눔고딕" w:cs="Calibri"/>
            <w:color w:val="0000FF"/>
            <w:kern w:val="0"/>
            <w:u w:val="single"/>
          </w:rPr>
          <w:t>(ewoosoft CSR)</w:t>
        </w:r>
      </w:hyperlink>
      <w:r w:rsidRPr="43CBFC32">
        <w:rPr>
          <w:rFonts w:ascii="나눔고딕" w:eastAsia="나눔고딕" w:hAnsi="나눔고딕" w:cs="Calibri"/>
          <w:kern w:val="0"/>
        </w:rPr>
        <w:t>)</w:t>
      </w:r>
    </w:p>
    <w:p w14:paraId="7117A3D6" w14:textId="51E37360" w:rsidR="00602A57" w:rsidRPr="00602A57" w:rsidRDefault="00602A57" w:rsidP="00372170">
      <w:pPr>
        <w:widowControl/>
        <w:wordWrap/>
        <w:autoSpaceDE/>
        <w:autoSpaceDN/>
        <w:spacing w:after="0" w:line="360" w:lineRule="auto"/>
        <w:jc w:val="left"/>
        <w:rPr>
          <w:rFonts w:ascii="나눔고딕" w:eastAsia="나눔고딕" w:hAnsi="나눔고딕" w:cs="Calibri"/>
          <w:kern w:val="0"/>
        </w:rPr>
      </w:pPr>
    </w:p>
    <w:p w14:paraId="32F529B3" w14:textId="77743309" w:rsidR="00602A57" w:rsidRPr="00DE318C" w:rsidRDefault="00602A57" w:rsidP="00DE318C">
      <w:pPr>
        <w:pStyle w:val="ListParagraph"/>
        <w:widowControl/>
        <w:numPr>
          <w:ilvl w:val="0"/>
          <w:numId w:val="30"/>
        </w:numPr>
        <w:wordWrap/>
        <w:autoSpaceDE/>
        <w:autoSpaceDN/>
        <w:spacing w:after="0" w:line="360" w:lineRule="auto"/>
        <w:ind w:leftChars="0"/>
        <w:jc w:val="left"/>
        <w:textAlignment w:val="center"/>
        <w:rPr>
          <w:rFonts w:ascii="나눔고딕" w:eastAsia="나눔고딕" w:hAnsi="나눔고딕" w:cs="Calibri"/>
          <w:b/>
          <w:bCs/>
          <w:kern w:val="0"/>
        </w:rPr>
      </w:pPr>
      <w:r w:rsidRPr="00DE318C">
        <w:rPr>
          <w:rFonts w:ascii="나눔고딕" w:eastAsia="나눔고딕" w:hAnsi="나눔고딕" w:cs="Calibri" w:hint="eastAsia"/>
          <w:b/>
          <w:bCs/>
          <w:kern w:val="0"/>
        </w:rPr>
        <w:t>채용절차</w:t>
      </w:r>
    </w:p>
    <w:p w14:paraId="024D93AB" w14:textId="77777777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 </w:t>
      </w:r>
    </w:p>
    <w:p w14:paraId="7526C037" w14:textId="7B1CE3C0" w:rsidR="00602A57" w:rsidRPr="00602A57" w:rsidRDefault="00602A57" w:rsidP="43CBFC32">
      <w:pPr>
        <w:widowControl/>
        <w:wordWrap/>
        <w:autoSpaceDE/>
        <w:autoSpaceDN/>
        <w:spacing w:after="0" w:line="360" w:lineRule="auto"/>
        <w:ind w:left="540"/>
        <w:jc w:val="left"/>
        <w:rPr>
          <w:rFonts w:ascii="나눔고딕" w:eastAsia="나눔고딕" w:hAnsi="나눔고딕" w:cs="Calibri"/>
          <w:kern w:val="0"/>
        </w:rPr>
      </w:pPr>
      <w:r>
        <w:rPr>
          <w:noProof/>
        </w:rPr>
        <w:lastRenderedPageBreak/>
        <w:drawing>
          <wp:inline distT="0" distB="0" distL="0" distR="0" wp14:anchorId="33136C03" wp14:editId="67F156C1">
            <wp:extent cx="5324474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8E78E" w14:textId="77777777" w:rsidR="00602A57" w:rsidRPr="00602A57" w:rsidRDefault="00602A57" w:rsidP="43CBFC32">
      <w:pPr>
        <w:widowControl/>
        <w:numPr>
          <w:ilvl w:val="0"/>
          <w:numId w:val="2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사회적 거리두기 단계에 따라 화상면접(Microsoft Teams 활용), 대면면접 등 유동적으로 진행합니다.</w:t>
      </w:r>
    </w:p>
    <w:p w14:paraId="20921CC7" w14:textId="76FE9B20" w:rsidR="000A0097" w:rsidRPr="000A0097" w:rsidRDefault="00602A57" w:rsidP="43CBFC32">
      <w:pPr>
        <w:widowControl/>
        <w:numPr>
          <w:ilvl w:val="0"/>
          <w:numId w:val="26"/>
        </w:numPr>
        <w:wordWrap/>
        <w:autoSpaceDE/>
        <w:autoSpaceDN/>
        <w:spacing w:after="0" w:line="360" w:lineRule="auto"/>
        <w:jc w:val="left"/>
        <w:textAlignment w:val="center"/>
        <w:rPr>
          <w:rFonts w:ascii="나눔고딕" w:eastAsia="나눔고딕" w:hAnsi="나눔고딕" w:cs="Calibri"/>
          <w:kern w:val="0"/>
        </w:rPr>
      </w:pPr>
      <w:r w:rsidRPr="00602A57">
        <w:rPr>
          <w:rFonts w:ascii="나눔고딕" w:eastAsia="나눔고딕" w:hAnsi="나눔고딕" w:cs="Calibri" w:hint="eastAsia"/>
          <w:kern w:val="0"/>
        </w:rPr>
        <w:t>지원 포지션이나 경력, 기타 상황에 따라 코딩테스트가 진행될 수 있습니다.</w:t>
      </w:r>
    </w:p>
    <w:sectPr w:rsidR="000A0097" w:rsidRPr="000A00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42A6" w14:textId="77777777" w:rsidR="007A286C" w:rsidRDefault="007A286C" w:rsidP="00602A57">
      <w:pPr>
        <w:spacing w:after="0" w:line="240" w:lineRule="auto"/>
      </w:pPr>
      <w:r>
        <w:separator/>
      </w:r>
    </w:p>
  </w:endnote>
  <w:endnote w:type="continuationSeparator" w:id="0">
    <w:p w14:paraId="4ABED0D7" w14:textId="77777777" w:rsidR="007A286C" w:rsidRDefault="007A286C" w:rsidP="00602A57">
      <w:pPr>
        <w:spacing w:after="0" w:line="240" w:lineRule="auto"/>
      </w:pPr>
      <w:r>
        <w:continuationSeparator/>
      </w:r>
    </w:p>
  </w:endnote>
  <w:endnote w:type="continuationNotice" w:id="1">
    <w:p w14:paraId="68CB45DA" w14:textId="77777777" w:rsidR="007A286C" w:rsidRDefault="007A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931D" w14:textId="77777777" w:rsidR="00791625" w:rsidRDefault="0079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7D10" w14:textId="05D4E7B6" w:rsidR="00602A57" w:rsidRDefault="00602A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C9E651" wp14:editId="106BF4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8724861b59bb3b135d5b44a" descr="{&quot;HashCode&quot;:-204045621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947046" w14:textId="4CEC2BD7" w:rsidR="00602A57" w:rsidRPr="00602A57" w:rsidRDefault="00602A57" w:rsidP="00602A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</w:pPr>
                          <w:r w:rsidRPr="00602A57">
                            <w:rPr>
                              <w:rFonts w:ascii="Calibri" w:hAnsi="Calibri" w:cs="Calibri"/>
                              <w:color w:val="C0C0C0"/>
                              <w:sz w:val="18"/>
                            </w:rPr>
                            <w:t>Copyright © 2021 VATECH Networks | All Rights Reserved. /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9E651" id="_x0000_t202" coordsize="21600,21600" o:spt="202" path="m,l,21600r21600,l21600,xe">
              <v:stroke joinstyle="miter"/>
              <v:path gradientshapeok="t" o:connecttype="rect"/>
            </v:shapetype>
            <v:shape id="MSIPCM38724861b59bb3b135d5b44a" o:spid="_x0000_s1026" type="#_x0000_t202" alt="{&quot;HashCode&quot;:-2040456213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D+O7m2wAgAARw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7A947046" w14:textId="4CEC2BD7" w:rsidR="00602A57" w:rsidRPr="00602A57" w:rsidRDefault="00602A57" w:rsidP="00602A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C0C0C0"/>
                        <w:sz w:val="18"/>
                      </w:rPr>
                    </w:pPr>
                    <w:r w:rsidRPr="00602A57">
                      <w:rPr>
                        <w:rFonts w:ascii="Calibri" w:hAnsi="Calibri" w:cs="Calibri"/>
                        <w:color w:val="C0C0C0"/>
                        <w:sz w:val="18"/>
                      </w:rPr>
                      <w:t>Copyright © 2021 VATECH Networks | All Rights Reserved. /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8830" w14:textId="77777777" w:rsidR="00791625" w:rsidRDefault="0079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4AC2" w14:textId="77777777" w:rsidR="007A286C" w:rsidRDefault="007A286C" w:rsidP="00602A57">
      <w:pPr>
        <w:spacing w:after="0" w:line="240" w:lineRule="auto"/>
      </w:pPr>
      <w:r>
        <w:separator/>
      </w:r>
    </w:p>
  </w:footnote>
  <w:footnote w:type="continuationSeparator" w:id="0">
    <w:p w14:paraId="04DD5839" w14:textId="77777777" w:rsidR="007A286C" w:rsidRDefault="007A286C" w:rsidP="00602A57">
      <w:pPr>
        <w:spacing w:after="0" w:line="240" w:lineRule="auto"/>
      </w:pPr>
      <w:r>
        <w:continuationSeparator/>
      </w:r>
    </w:p>
  </w:footnote>
  <w:footnote w:type="continuationNotice" w:id="1">
    <w:p w14:paraId="7BDE64F6" w14:textId="77777777" w:rsidR="007A286C" w:rsidRDefault="007A2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3D6A" w14:textId="77777777" w:rsidR="00791625" w:rsidRDefault="0079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454618"/>
      <w:docPartObj>
        <w:docPartGallery w:val="Watermarks"/>
        <w:docPartUnique/>
      </w:docPartObj>
    </w:sdtPr>
    <w:sdtEndPr/>
    <w:sdtContent>
      <w:p w14:paraId="37B7301B" w14:textId="46A66066" w:rsidR="00602A57" w:rsidRDefault="00791625">
        <w:pPr>
          <w:pStyle w:val="Header"/>
        </w:pPr>
        <w:r>
          <w:rPr>
            <w:noProof/>
          </w:rPr>
          <w:pict w14:anchorId="1A864A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50" type="#_x0000_t136" alt="{&quot;HashCode&quot;:1667897034,&quot;Height&quot;:841.0,&quot;Width&quot;:595.0,&quot;Placement&quot;:&quot;Header&quot;,&quot;Index&quot;:&quot;Primary&quot;,&quot;Section&quot;:1,&quot;Top&quot;:-999995.0,&quot;Left&quot;:-999995.0}" style="position:absolute;left:0;text-align:left;margin-left:0;margin-top:0;width:252.1pt;height:95.7pt;rotation:315;z-index:-251658240;mso-position-horizontal:center;mso-position-horizontal-relative:margin;mso-position-vertical:center;mso-position-vertical-relative:margin" o:allowincell="f" fillcolor="silver" stroked="f">
              <v:textpath style="font-family:&quot;Vatech&quot;;font-size:26pt" string="------------------------&#10;Confidential&#10;------------------------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E99F" w14:textId="77777777" w:rsidR="00791625" w:rsidRDefault="0079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7F8"/>
    <w:multiLevelType w:val="multilevel"/>
    <w:tmpl w:val="4EA2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133E0"/>
    <w:multiLevelType w:val="multilevel"/>
    <w:tmpl w:val="9AB6B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5A759FA"/>
    <w:multiLevelType w:val="multilevel"/>
    <w:tmpl w:val="4F28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F4F87"/>
    <w:multiLevelType w:val="multilevel"/>
    <w:tmpl w:val="8CBEB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BCC12C3"/>
    <w:multiLevelType w:val="multilevel"/>
    <w:tmpl w:val="0456BD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E694A75"/>
    <w:multiLevelType w:val="multilevel"/>
    <w:tmpl w:val="76C6F4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31110"/>
    <w:multiLevelType w:val="hybridMultilevel"/>
    <w:tmpl w:val="723AB342"/>
    <w:lvl w:ilvl="0" w:tplc="E5941058">
      <w:start w:val="2"/>
      <w:numFmt w:val="bullet"/>
      <w:lvlText w:val="-"/>
      <w:lvlJc w:val="left"/>
      <w:pPr>
        <w:ind w:left="1110" w:hanging="360"/>
      </w:pPr>
      <w:rPr>
        <w:rFonts w:ascii="나눔고딕" w:eastAsia="나눔고딕" w:hAnsi="나눔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7" w15:restartNumberingAfterBreak="0">
    <w:nsid w:val="26302BB0"/>
    <w:multiLevelType w:val="hybridMultilevel"/>
    <w:tmpl w:val="75EE9D0A"/>
    <w:lvl w:ilvl="0" w:tplc="30FA3084">
      <w:start w:val="1"/>
      <w:numFmt w:val="decimal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8" w15:restartNumberingAfterBreak="0">
    <w:nsid w:val="2909089D"/>
    <w:multiLevelType w:val="multilevel"/>
    <w:tmpl w:val="51C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259F2"/>
    <w:multiLevelType w:val="multilevel"/>
    <w:tmpl w:val="A37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C03365"/>
    <w:multiLevelType w:val="multilevel"/>
    <w:tmpl w:val="D34A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741E9D"/>
    <w:multiLevelType w:val="multilevel"/>
    <w:tmpl w:val="5E3A31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7BE3FB2"/>
    <w:multiLevelType w:val="multilevel"/>
    <w:tmpl w:val="B32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B5C17"/>
    <w:multiLevelType w:val="multilevel"/>
    <w:tmpl w:val="46BA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D0B0B"/>
    <w:multiLevelType w:val="multilevel"/>
    <w:tmpl w:val="8DAA4EB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B14B6C"/>
    <w:multiLevelType w:val="multilevel"/>
    <w:tmpl w:val="6EB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5360D9"/>
    <w:multiLevelType w:val="multilevel"/>
    <w:tmpl w:val="66F8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004F5"/>
    <w:multiLevelType w:val="hybridMultilevel"/>
    <w:tmpl w:val="9CB8DCD0"/>
    <w:lvl w:ilvl="0" w:tplc="49467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C60B04"/>
    <w:multiLevelType w:val="multilevel"/>
    <w:tmpl w:val="8204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5D6566"/>
    <w:multiLevelType w:val="multilevel"/>
    <w:tmpl w:val="76F4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2B28CE"/>
    <w:multiLevelType w:val="multilevel"/>
    <w:tmpl w:val="1E2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2D67A9"/>
    <w:multiLevelType w:val="multilevel"/>
    <w:tmpl w:val="FF46D3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4FB93C5F"/>
    <w:multiLevelType w:val="multilevel"/>
    <w:tmpl w:val="A26C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6B3334"/>
    <w:multiLevelType w:val="multilevel"/>
    <w:tmpl w:val="42A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62320B"/>
    <w:multiLevelType w:val="hybridMultilevel"/>
    <w:tmpl w:val="5E38195A"/>
    <w:lvl w:ilvl="0" w:tplc="C7B4FB9E">
      <w:start w:val="2"/>
      <w:numFmt w:val="bullet"/>
      <w:lvlText w:val="-"/>
      <w:lvlJc w:val="left"/>
      <w:pPr>
        <w:ind w:left="1110" w:hanging="360"/>
      </w:pPr>
      <w:rPr>
        <w:rFonts w:ascii="나눔고딕" w:eastAsia="나눔고딕" w:hAnsi="나눔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5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00"/>
      </w:pPr>
      <w:rPr>
        <w:rFonts w:ascii="Wingdings" w:hAnsi="Wingdings" w:hint="default"/>
      </w:rPr>
    </w:lvl>
  </w:abstractNum>
  <w:abstractNum w:abstractNumId="25" w15:restartNumberingAfterBreak="0">
    <w:nsid w:val="616E792D"/>
    <w:multiLevelType w:val="multilevel"/>
    <w:tmpl w:val="28E0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2779F9"/>
    <w:multiLevelType w:val="multilevel"/>
    <w:tmpl w:val="4696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B75486"/>
    <w:multiLevelType w:val="multilevel"/>
    <w:tmpl w:val="CB4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6256A"/>
    <w:multiLevelType w:val="multilevel"/>
    <w:tmpl w:val="FB96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114D25"/>
    <w:multiLevelType w:val="multilevel"/>
    <w:tmpl w:val="AA3A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16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12"/>
    <w:lvlOverride w:ilvl="0">
      <w:startOverride w:val="5"/>
    </w:lvlOverride>
  </w:num>
  <w:num w:numId="6">
    <w:abstractNumId w:val="9"/>
  </w:num>
  <w:num w:numId="7">
    <w:abstractNumId w:val="18"/>
  </w:num>
  <w:num w:numId="8">
    <w:abstractNumId w:val="28"/>
    <w:lvlOverride w:ilvl="0">
      <w:startOverride w:val="6"/>
    </w:lvlOverride>
  </w:num>
  <w:num w:numId="9">
    <w:abstractNumId w:val="10"/>
  </w:num>
  <w:num w:numId="10">
    <w:abstractNumId w:val="2"/>
  </w:num>
  <w:num w:numId="11">
    <w:abstractNumId w:val="25"/>
    <w:lvlOverride w:ilvl="0">
      <w:startOverride w:val="7"/>
    </w:lvlOverride>
  </w:num>
  <w:num w:numId="12">
    <w:abstractNumId w:val="0"/>
  </w:num>
  <w:num w:numId="13">
    <w:abstractNumId w:val="15"/>
  </w:num>
  <w:num w:numId="14">
    <w:abstractNumId w:val="27"/>
    <w:lvlOverride w:ilvl="0">
      <w:startOverride w:val="8"/>
    </w:lvlOverride>
  </w:num>
  <w:num w:numId="15">
    <w:abstractNumId w:val="20"/>
  </w:num>
  <w:num w:numId="16">
    <w:abstractNumId w:val="11"/>
    <w:lvlOverride w:ilvl="0">
      <w:startOverride w:val="1"/>
    </w:lvlOverride>
  </w:num>
  <w:num w:numId="17">
    <w:abstractNumId w:val="19"/>
  </w:num>
  <w:num w:numId="18">
    <w:abstractNumId w:val="21"/>
    <w:lvlOverride w:ilvl="0">
      <w:startOverride w:val="1"/>
    </w:lvlOverride>
  </w:num>
  <w:num w:numId="19">
    <w:abstractNumId w:val="29"/>
  </w:num>
  <w:num w:numId="20">
    <w:abstractNumId w:val="3"/>
    <w:lvlOverride w:ilvl="0">
      <w:startOverride w:val="1"/>
    </w:lvlOverride>
  </w:num>
  <w:num w:numId="21">
    <w:abstractNumId w:val="22"/>
  </w:num>
  <w:num w:numId="22">
    <w:abstractNumId w:val="4"/>
    <w:lvlOverride w:ilvl="0">
      <w:startOverride w:val="1"/>
    </w:lvlOverride>
  </w:num>
  <w:num w:numId="23">
    <w:abstractNumId w:val="23"/>
  </w:num>
  <w:num w:numId="24">
    <w:abstractNumId w:val="1"/>
    <w:lvlOverride w:ilvl="0">
      <w:startOverride w:val="1"/>
    </w:lvlOverride>
  </w:num>
  <w:num w:numId="25">
    <w:abstractNumId w:val="13"/>
    <w:lvlOverride w:ilvl="0">
      <w:startOverride w:val="9"/>
    </w:lvlOverride>
  </w:num>
  <w:num w:numId="26">
    <w:abstractNumId w:val="14"/>
  </w:num>
  <w:num w:numId="27">
    <w:abstractNumId w:val="7"/>
  </w:num>
  <w:num w:numId="28">
    <w:abstractNumId w:val="6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57"/>
    <w:rsid w:val="00013249"/>
    <w:rsid w:val="0001614F"/>
    <w:rsid w:val="00016455"/>
    <w:rsid w:val="00031568"/>
    <w:rsid w:val="00032141"/>
    <w:rsid w:val="0003288B"/>
    <w:rsid w:val="00037E60"/>
    <w:rsid w:val="0004036E"/>
    <w:rsid w:val="000409BA"/>
    <w:rsid w:val="0004319C"/>
    <w:rsid w:val="00047EE9"/>
    <w:rsid w:val="00050EA8"/>
    <w:rsid w:val="000522F4"/>
    <w:rsid w:val="00082A08"/>
    <w:rsid w:val="00083D8D"/>
    <w:rsid w:val="000A0097"/>
    <w:rsid w:val="000A124C"/>
    <w:rsid w:val="000A4A42"/>
    <w:rsid w:val="000A6F3C"/>
    <w:rsid w:val="000B2A23"/>
    <w:rsid w:val="000B3B19"/>
    <w:rsid w:val="000D401F"/>
    <w:rsid w:val="000D456B"/>
    <w:rsid w:val="000E288B"/>
    <w:rsid w:val="00101D88"/>
    <w:rsid w:val="001110FC"/>
    <w:rsid w:val="00117C8B"/>
    <w:rsid w:val="0012114E"/>
    <w:rsid w:val="00122FE6"/>
    <w:rsid w:val="00126CD3"/>
    <w:rsid w:val="00144B0D"/>
    <w:rsid w:val="00144FD0"/>
    <w:rsid w:val="00147318"/>
    <w:rsid w:val="00151544"/>
    <w:rsid w:val="00161C35"/>
    <w:rsid w:val="0016441D"/>
    <w:rsid w:val="00167983"/>
    <w:rsid w:val="00183E29"/>
    <w:rsid w:val="00187946"/>
    <w:rsid w:val="001A66AC"/>
    <w:rsid w:val="001B03C8"/>
    <w:rsid w:val="001C2EEF"/>
    <w:rsid w:val="001C4EED"/>
    <w:rsid w:val="001C54CB"/>
    <w:rsid w:val="001C6296"/>
    <w:rsid w:val="001C6954"/>
    <w:rsid w:val="001C6D05"/>
    <w:rsid w:val="001D01DF"/>
    <w:rsid w:val="001D2A86"/>
    <w:rsid w:val="001D3428"/>
    <w:rsid w:val="001E26E6"/>
    <w:rsid w:val="001E7A78"/>
    <w:rsid w:val="001E7D93"/>
    <w:rsid w:val="001F4E1D"/>
    <w:rsid w:val="001F5B1C"/>
    <w:rsid w:val="00203C7F"/>
    <w:rsid w:val="00206510"/>
    <w:rsid w:val="00214EF5"/>
    <w:rsid w:val="00215E8F"/>
    <w:rsid w:val="00216CED"/>
    <w:rsid w:val="00217477"/>
    <w:rsid w:val="00224AEE"/>
    <w:rsid w:val="0022544F"/>
    <w:rsid w:val="0022657A"/>
    <w:rsid w:val="00230898"/>
    <w:rsid w:val="00230F38"/>
    <w:rsid w:val="00237C17"/>
    <w:rsid w:val="0024304B"/>
    <w:rsid w:val="00245BAD"/>
    <w:rsid w:val="00246C83"/>
    <w:rsid w:val="00254535"/>
    <w:rsid w:val="00260123"/>
    <w:rsid w:val="00266063"/>
    <w:rsid w:val="00267FF4"/>
    <w:rsid w:val="00273444"/>
    <w:rsid w:val="002841DC"/>
    <w:rsid w:val="002913B0"/>
    <w:rsid w:val="002A3E00"/>
    <w:rsid w:val="002A4DFE"/>
    <w:rsid w:val="002A5138"/>
    <w:rsid w:val="002B3121"/>
    <w:rsid w:val="002C6424"/>
    <w:rsid w:val="002D573E"/>
    <w:rsid w:val="002E188A"/>
    <w:rsid w:val="002E74A0"/>
    <w:rsid w:val="002E7943"/>
    <w:rsid w:val="00305CAF"/>
    <w:rsid w:val="00305EF6"/>
    <w:rsid w:val="0030645C"/>
    <w:rsid w:val="00314268"/>
    <w:rsid w:val="00314803"/>
    <w:rsid w:val="0033203E"/>
    <w:rsid w:val="0033605D"/>
    <w:rsid w:val="00347D95"/>
    <w:rsid w:val="003511EB"/>
    <w:rsid w:val="00355854"/>
    <w:rsid w:val="00355CCB"/>
    <w:rsid w:val="00356FA4"/>
    <w:rsid w:val="00360973"/>
    <w:rsid w:val="003643D5"/>
    <w:rsid w:val="00367E77"/>
    <w:rsid w:val="00372170"/>
    <w:rsid w:val="003749B8"/>
    <w:rsid w:val="00374ED9"/>
    <w:rsid w:val="00381232"/>
    <w:rsid w:val="00386793"/>
    <w:rsid w:val="00386F58"/>
    <w:rsid w:val="00396470"/>
    <w:rsid w:val="003976AD"/>
    <w:rsid w:val="003A17DE"/>
    <w:rsid w:val="003B2A47"/>
    <w:rsid w:val="003B793E"/>
    <w:rsid w:val="003C1FB2"/>
    <w:rsid w:val="003C3EF3"/>
    <w:rsid w:val="003C5287"/>
    <w:rsid w:val="003D0E0D"/>
    <w:rsid w:val="003D22BD"/>
    <w:rsid w:val="003D6BB4"/>
    <w:rsid w:val="003D6E55"/>
    <w:rsid w:val="003E2780"/>
    <w:rsid w:val="003E432A"/>
    <w:rsid w:val="003F2B28"/>
    <w:rsid w:val="003F2F74"/>
    <w:rsid w:val="0040712A"/>
    <w:rsid w:val="00413E0C"/>
    <w:rsid w:val="004212FE"/>
    <w:rsid w:val="004377B9"/>
    <w:rsid w:val="00455201"/>
    <w:rsid w:val="00462033"/>
    <w:rsid w:val="004670D9"/>
    <w:rsid w:val="004675B5"/>
    <w:rsid w:val="004842D8"/>
    <w:rsid w:val="00486011"/>
    <w:rsid w:val="004962C6"/>
    <w:rsid w:val="004A0832"/>
    <w:rsid w:val="004A2FE8"/>
    <w:rsid w:val="004B6501"/>
    <w:rsid w:val="004D3499"/>
    <w:rsid w:val="004D7C37"/>
    <w:rsid w:val="004E2A5D"/>
    <w:rsid w:val="004F2679"/>
    <w:rsid w:val="004F5A59"/>
    <w:rsid w:val="004F5E5A"/>
    <w:rsid w:val="004F7D4F"/>
    <w:rsid w:val="005008A9"/>
    <w:rsid w:val="00502B93"/>
    <w:rsid w:val="00512EA8"/>
    <w:rsid w:val="00515339"/>
    <w:rsid w:val="005157EF"/>
    <w:rsid w:val="0052313D"/>
    <w:rsid w:val="005239D2"/>
    <w:rsid w:val="005251FC"/>
    <w:rsid w:val="00527E0D"/>
    <w:rsid w:val="005308CC"/>
    <w:rsid w:val="005310E2"/>
    <w:rsid w:val="005364A6"/>
    <w:rsid w:val="00536DE3"/>
    <w:rsid w:val="00542F78"/>
    <w:rsid w:val="00544B3F"/>
    <w:rsid w:val="005612EB"/>
    <w:rsid w:val="005746A1"/>
    <w:rsid w:val="00582D65"/>
    <w:rsid w:val="00584A55"/>
    <w:rsid w:val="00585327"/>
    <w:rsid w:val="005878BC"/>
    <w:rsid w:val="00594B18"/>
    <w:rsid w:val="00594CE0"/>
    <w:rsid w:val="005A3CB5"/>
    <w:rsid w:val="005A4145"/>
    <w:rsid w:val="005A5F80"/>
    <w:rsid w:val="005A68B6"/>
    <w:rsid w:val="005B2976"/>
    <w:rsid w:val="005B4114"/>
    <w:rsid w:val="005B556D"/>
    <w:rsid w:val="005C0057"/>
    <w:rsid w:val="005C4547"/>
    <w:rsid w:val="005C6B30"/>
    <w:rsid w:val="005D52C2"/>
    <w:rsid w:val="005E1382"/>
    <w:rsid w:val="005E3B6D"/>
    <w:rsid w:val="005E6A39"/>
    <w:rsid w:val="005F2DE1"/>
    <w:rsid w:val="005F2E84"/>
    <w:rsid w:val="005F6B24"/>
    <w:rsid w:val="00600B2B"/>
    <w:rsid w:val="00602A57"/>
    <w:rsid w:val="006117D7"/>
    <w:rsid w:val="00624B24"/>
    <w:rsid w:val="00632FFA"/>
    <w:rsid w:val="00640B9F"/>
    <w:rsid w:val="006441ED"/>
    <w:rsid w:val="00644D72"/>
    <w:rsid w:val="00646FF0"/>
    <w:rsid w:val="00653680"/>
    <w:rsid w:val="00655052"/>
    <w:rsid w:val="0066078C"/>
    <w:rsid w:val="006615DB"/>
    <w:rsid w:val="006660B7"/>
    <w:rsid w:val="00672433"/>
    <w:rsid w:val="00672F6B"/>
    <w:rsid w:val="00675EB5"/>
    <w:rsid w:val="00676680"/>
    <w:rsid w:val="00684460"/>
    <w:rsid w:val="00685833"/>
    <w:rsid w:val="00686867"/>
    <w:rsid w:val="00687513"/>
    <w:rsid w:val="00691529"/>
    <w:rsid w:val="00691559"/>
    <w:rsid w:val="006969CE"/>
    <w:rsid w:val="006A0202"/>
    <w:rsid w:val="006A19D9"/>
    <w:rsid w:val="006B6287"/>
    <w:rsid w:val="006C1B17"/>
    <w:rsid w:val="006C3D47"/>
    <w:rsid w:val="006C4DB1"/>
    <w:rsid w:val="006D0B4E"/>
    <w:rsid w:val="006D44F9"/>
    <w:rsid w:val="006D74A1"/>
    <w:rsid w:val="006D7935"/>
    <w:rsid w:val="006D7F0F"/>
    <w:rsid w:val="006E24C3"/>
    <w:rsid w:val="006E59BA"/>
    <w:rsid w:val="006F0BB1"/>
    <w:rsid w:val="0070782E"/>
    <w:rsid w:val="0071151B"/>
    <w:rsid w:val="00720E9E"/>
    <w:rsid w:val="00730FD4"/>
    <w:rsid w:val="00737577"/>
    <w:rsid w:val="007454C2"/>
    <w:rsid w:val="00763FAD"/>
    <w:rsid w:val="00772072"/>
    <w:rsid w:val="00785581"/>
    <w:rsid w:val="00791625"/>
    <w:rsid w:val="0079263D"/>
    <w:rsid w:val="007A0EA7"/>
    <w:rsid w:val="007A286C"/>
    <w:rsid w:val="007A51C0"/>
    <w:rsid w:val="007A6DE3"/>
    <w:rsid w:val="007B25CA"/>
    <w:rsid w:val="007B2948"/>
    <w:rsid w:val="007B6E27"/>
    <w:rsid w:val="007B7070"/>
    <w:rsid w:val="007C11E5"/>
    <w:rsid w:val="007C5114"/>
    <w:rsid w:val="007E0F62"/>
    <w:rsid w:val="007E2E84"/>
    <w:rsid w:val="0080109A"/>
    <w:rsid w:val="00801333"/>
    <w:rsid w:val="00803BD5"/>
    <w:rsid w:val="0080601A"/>
    <w:rsid w:val="008066BB"/>
    <w:rsid w:val="00811204"/>
    <w:rsid w:val="008234F3"/>
    <w:rsid w:val="00823FB4"/>
    <w:rsid w:val="008306BA"/>
    <w:rsid w:val="008336F0"/>
    <w:rsid w:val="0083514E"/>
    <w:rsid w:val="00840DFA"/>
    <w:rsid w:val="008417A7"/>
    <w:rsid w:val="00851E6D"/>
    <w:rsid w:val="0086180D"/>
    <w:rsid w:val="00867AFD"/>
    <w:rsid w:val="00870BEE"/>
    <w:rsid w:val="00890655"/>
    <w:rsid w:val="008B1D31"/>
    <w:rsid w:val="008B5EBE"/>
    <w:rsid w:val="008B6171"/>
    <w:rsid w:val="008C0777"/>
    <w:rsid w:val="008C38E8"/>
    <w:rsid w:val="008C5DB1"/>
    <w:rsid w:val="008D0624"/>
    <w:rsid w:val="008F0B2B"/>
    <w:rsid w:val="008F5B95"/>
    <w:rsid w:val="0091464E"/>
    <w:rsid w:val="00917418"/>
    <w:rsid w:val="009260B5"/>
    <w:rsid w:val="009346A1"/>
    <w:rsid w:val="00944846"/>
    <w:rsid w:val="00944F04"/>
    <w:rsid w:val="00947AFF"/>
    <w:rsid w:val="00951247"/>
    <w:rsid w:val="00956C20"/>
    <w:rsid w:val="00961CBB"/>
    <w:rsid w:val="00983E1D"/>
    <w:rsid w:val="0098797B"/>
    <w:rsid w:val="00997C7A"/>
    <w:rsid w:val="009A16B7"/>
    <w:rsid w:val="009A3A06"/>
    <w:rsid w:val="009B5145"/>
    <w:rsid w:val="009D0010"/>
    <w:rsid w:val="009D4F4C"/>
    <w:rsid w:val="009D7670"/>
    <w:rsid w:val="009E13DD"/>
    <w:rsid w:val="009E570E"/>
    <w:rsid w:val="009F2148"/>
    <w:rsid w:val="009F225A"/>
    <w:rsid w:val="009F24FE"/>
    <w:rsid w:val="009F3348"/>
    <w:rsid w:val="009F660E"/>
    <w:rsid w:val="00A121B9"/>
    <w:rsid w:val="00A21D87"/>
    <w:rsid w:val="00A2212A"/>
    <w:rsid w:val="00A24FF3"/>
    <w:rsid w:val="00A258BA"/>
    <w:rsid w:val="00A30695"/>
    <w:rsid w:val="00A334CE"/>
    <w:rsid w:val="00A35A3B"/>
    <w:rsid w:val="00A36DC6"/>
    <w:rsid w:val="00A46BAD"/>
    <w:rsid w:val="00A47221"/>
    <w:rsid w:val="00A61A44"/>
    <w:rsid w:val="00A63657"/>
    <w:rsid w:val="00A712E0"/>
    <w:rsid w:val="00A7246C"/>
    <w:rsid w:val="00A82C99"/>
    <w:rsid w:val="00A87CD5"/>
    <w:rsid w:val="00A9470D"/>
    <w:rsid w:val="00AB036C"/>
    <w:rsid w:val="00AB374A"/>
    <w:rsid w:val="00AB38F6"/>
    <w:rsid w:val="00AB48BE"/>
    <w:rsid w:val="00AC0210"/>
    <w:rsid w:val="00AC4554"/>
    <w:rsid w:val="00AC529F"/>
    <w:rsid w:val="00AD1EB8"/>
    <w:rsid w:val="00AD34B8"/>
    <w:rsid w:val="00AF6593"/>
    <w:rsid w:val="00B0414E"/>
    <w:rsid w:val="00B11501"/>
    <w:rsid w:val="00B17795"/>
    <w:rsid w:val="00B21856"/>
    <w:rsid w:val="00B26A68"/>
    <w:rsid w:val="00B33C39"/>
    <w:rsid w:val="00B343E3"/>
    <w:rsid w:val="00B443C0"/>
    <w:rsid w:val="00B47412"/>
    <w:rsid w:val="00B50295"/>
    <w:rsid w:val="00B54D12"/>
    <w:rsid w:val="00B56F3F"/>
    <w:rsid w:val="00B574C7"/>
    <w:rsid w:val="00B66E43"/>
    <w:rsid w:val="00B75164"/>
    <w:rsid w:val="00B75D82"/>
    <w:rsid w:val="00B777CB"/>
    <w:rsid w:val="00B909CF"/>
    <w:rsid w:val="00B94030"/>
    <w:rsid w:val="00B95989"/>
    <w:rsid w:val="00BA1B7C"/>
    <w:rsid w:val="00BA3201"/>
    <w:rsid w:val="00BA708B"/>
    <w:rsid w:val="00BA7588"/>
    <w:rsid w:val="00BA75DC"/>
    <w:rsid w:val="00BB006A"/>
    <w:rsid w:val="00BB1420"/>
    <w:rsid w:val="00BB2989"/>
    <w:rsid w:val="00BD033D"/>
    <w:rsid w:val="00BD510D"/>
    <w:rsid w:val="00BE0331"/>
    <w:rsid w:val="00BE05FD"/>
    <w:rsid w:val="00BE317E"/>
    <w:rsid w:val="00BE5D24"/>
    <w:rsid w:val="00BE6103"/>
    <w:rsid w:val="00BE7A7F"/>
    <w:rsid w:val="00BF5C9A"/>
    <w:rsid w:val="00C0667D"/>
    <w:rsid w:val="00C06FFC"/>
    <w:rsid w:val="00C1162D"/>
    <w:rsid w:val="00C11633"/>
    <w:rsid w:val="00C22A15"/>
    <w:rsid w:val="00C254E3"/>
    <w:rsid w:val="00C326DF"/>
    <w:rsid w:val="00C355FF"/>
    <w:rsid w:val="00C41726"/>
    <w:rsid w:val="00C42F8D"/>
    <w:rsid w:val="00C47C24"/>
    <w:rsid w:val="00C6133D"/>
    <w:rsid w:val="00C66D17"/>
    <w:rsid w:val="00C721C3"/>
    <w:rsid w:val="00C805EB"/>
    <w:rsid w:val="00C83FC7"/>
    <w:rsid w:val="00C8488F"/>
    <w:rsid w:val="00C85E89"/>
    <w:rsid w:val="00CA73A3"/>
    <w:rsid w:val="00CB1982"/>
    <w:rsid w:val="00CB1DC7"/>
    <w:rsid w:val="00CC20B3"/>
    <w:rsid w:val="00CC5036"/>
    <w:rsid w:val="00CD7480"/>
    <w:rsid w:val="00CE4F54"/>
    <w:rsid w:val="00CF2DF7"/>
    <w:rsid w:val="00D011A0"/>
    <w:rsid w:val="00D01F17"/>
    <w:rsid w:val="00D022AB"/>
    <w:rsid w:val="00D03573"/>
    <w:rsid w:val="00D04440"/>
    <w:rsid w:val="00D051F7"/>
    <w:rsid w:val="00D056A2"/>
    <w:rsid w:val="00D12290"/>
    <w:rsid w:val="00D12345"/>
    <w:rsid w:val="00D17200"/>
    <w:rsid w:val="00D17B9D"/>
    <w:rsid w:val="00D2062C"/>
    <w:rsid w:val="00D21C66"/>
    <w:rsid w:val="00D2791C"/>
    <w:rsid w:val="00D61456"/>
    <w:rsid w:val="00D61BEA"/>
    <w:rsid w:val="00D71721"/>
    <w:rsid w:val="00D86192"/>
    <w:rsid w:val="00D862C1"/>
    <w:rsid w:val="00D94AC2"/>
    <w:rsid w:val="00DA01F3"/>
    <w:rsid w:val="00DB1B5A"/>
    <w:rsid w:val="00DB2999"/>
    <w:rsid w:val="00DC21A5"/>
    <w:rsid w:val="00DC630C"/>
    <w:rsid w:val="00DD2068"/>
    <w:rsid w:val="00DD395B"/>
    <w:rsid w:val="00DD3D6E"/>
    <w:rsid w:val="00DD46B8"/>
    <w:rsid w:val="00DE0A8E"/>
    <w:rsid w:val="00DE2FFB"/>
    <w:rsid w:val="00DE318C"/>
    <w:rsid w:val="00DE7170"/>
    <w:rsid w:val="00DF23CA"/>
    <w:rsid w:val="00DF3CB4"/>
    <w:rsid w:val="00DF49F7"/>
    <w:rsid w:val="00DF4BCA"/>
    <w:rsid w:val="00E10197"/>
    <w:rsid w:val="00E11389"/>
    <w:rsid w:val="00E1748B"/>
    <w:rsid w:val="00E25332"/>
    <w:rsid w:val="00E31814"/>
    <w:rsid w:val="00E3438E"/>
    <w:rsid w:val="00E3667D"/>
    <w:rsid w:val="00E40E23"/>
    <w:rsid w:val="00E42050"/>
    <w:rsid w:val="00E42951"/>
    <w:rsid w:val="00E43C32"/>
    <w:rsid w:val="00E4507B"/>
    <w:rsid w:val="00E46384"/>
    <w:rsid w:val="00E47AC7"/>
    <w:rsid w:val="00E60865"/>
    <w:rsid w:val="00E61774"/>
    <w:rsid w:val="00E6569E"/>
    <w:rsid w:val="00E65A44"/>
    <w:rsid w:val="00E70107"/>
    <w:rsid w:val="00E74B31"/>
    <w:rsid w:val="00E76B34"/>
    <w:rsid w:val="00E869A5"/>
    <w:rsid w:val="00E87840"/>
    <w:rsid w:val="00E939EF"/>
    <w:rsid w:val="00E93B39"/>
    <w:rsid w:val="00E962E2"/>
    <w:rsid w:val="00E97654"/>
    <w:rsid w:val="00EB4527"/>
    <w:rsid w:val="00EB6B1D"/>
    <w:rsid w:val="00EF2A41"/>
    <w:rsid w:val="00F054B0"/>
    <w:rsid w:val="00F20C83"/>
    <w:rsid w:val="00F25B7A"/>
    <w:rsid w:val="00F37BD5"/>
    <w:rsid w:val="00F41AE8"/>
    <w:rsid w:val="00F46BBA"/>
    <w:rsid w:val="00F52D53"/>
    <w:rsid w:val="00F547DD"/>
    <w:rsid w:val="00F55C98"/>
    <w:rsid w:val="00F56187"/>
    <w:rsid w:val="00F64140"/>
    <w:rsid w:val="00F65705"/>
    <w:rsid w:val="00F7010C"/>
    <w:rsid w:val="00F74559"/>
    <w:rsid w:val="00F9723F"/>
    <w:rsid w:val="00F97610"/>
    <w:rsid w:val="00FA2B3D"/>
    <w:rsid w:val="00FA6F5C"/>
    <w:rsid w:val="00FB18B2"/>
    <w:rsid w:val="00FB7D16"/>
    <w:rsid w:val="00FC0E6B"/>
    <w:rsid w:val="00FC212C"/>
    <w:rsid w:val="00FC3B70"/>
    <w:rsid w:val="00FC5ED1"/>
    <w:rsid w:val="00FD65DF"/>
    <w:rsid w:val="00FE3E45"/>
    <w:rsid w:val="00FF3374"/>
    <w:rsid w:val="04280D43"/>
    <w:rsid w:val="0FD2F5AD"/>
    <w:rsid w:val="1167D2AB"/>
    <w:rsid w:val="1623A069"/>
    <w:rsid w:val="1F64D26E"/>
    <w:rsid w:val="223E16D6"/>
    <w:rsid w:val="249C2C8C"/>
    <w:rsid w:val="2F62196D"/>
    <w:rsid w:val="30F5203F"/>
    <w:rsid w:val="32117D06"/>
    <w:rsid w:val="330791B9"/>
    <w:rsid w:val="3720BE82"/>
    <w:rsid w:val="38BEDFDA"/>
    <w:rsid w:val="43CBFC32"/>
    <w:rsid w:val="4A0EC1B2"/>
    <w:rsid w:val="4B49E8D5"/>
    <w:rsid w:val="5444D924"/>
    <w:rsid w:val="62235EF3"/>
    <w:rsid w:val="634C7F6B"/>
    <w:rsid w:val="69A0FB26"/>
    <w:rsid w:val="724B5AF2"/>
    <w:rsid w:val="7411DDBD"/>
    <w:rsid w:val="7BA69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E56FFF"/>
  <w15:chartTrackingRefBased/>
  <w15:docId w15:val="{C41D606F-0D0B-4EB1-8DD7-C037962C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E6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A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A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2A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2A57"/>
  </w:style>
  <w:style w:type="paragraph" w:styleId="Footer">
    <w:name w:val="footer"/>
    <w:basedOn w:val="Normal"/>
    <w:link w:val="FooterChar"/>
    <w:uiPriority w:val="99"/>
    <w:unhideWhenUsed/>
    <w:rsid w:val="00602A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2A57"/>
  </w:style>
  <w:style w:type="paragraph" w:styleId="ListParagraph">
    <w:name w:val="List Paragraph"/>
    <w:basedOn w:val="Normal"/>
    <w:uiPriority w:val="34"/>
    <w:qFormat/>
    <w:rsid w:val="00F20C83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C22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A1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A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A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D3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dnet.co.kr/view/?no=2016102609151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m.blog.naver.com/vatechblog/22119880547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Hl_zbHpL1d0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.blog.naver.com/PostView.naver?isHttpsRedirect=true&amp;blogId=vatechblog&amp;logNo=221181878007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9FC8E8B55B4479305DBD85CE86BBD" ma:contentTypeVersion="284" ma:contentTypeDescription="Create a new document." ma:contentTypeScope="" ma:versionID="da6f77c59b28a501c092fa7d3b421195">
  <xsd:schema xmlns:xsd="http://www.w3.org/2001/XMLSchema" xmlns:xs="http://www.w3.org/2001/XMLSchema" xmlns:p="http://schemas.microsoft.com/office/2006/metadata/properties" xmlns:ns2="6d3594be-b157-4ab6-9318-a3407d0ffd4e" xmlns:ns3="7c36742b-e9b2-47f6-9c8c-d9403efa441b" targetNamespace="http://schemas.microsoft.com/office/2006/metadata/properties" ma:root="true" ma:fieldsID="4d390f813c35877190523fdaa6a1fe21" ns2:_="" ns3:_="">
    <xsd:import namespace="6d3594be-b157-4ab6-9318-a3407d0ffd4e"/>
    <xsd:import namespace="7c36742b-e9b2-47f6-9c8c-d9403efa44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TaxKeywordTaxHTField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594be-b157-4ab6-9318-a3407d0ffd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14be667b-65bc-4a58-8733-04f323bc6fa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690b6772-8412-4e52-a06c-cece72fd8a5b}" ma:internalName="TaxCatchAll" ma:showField="CatchAllData" ma:web="6d3594be-b157-4ab6-9318-a3407d0ffd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6742b-e9b2-47f6-9c8c-d9403efa4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3594be-b157-4ab6-9318-a3407d0ffd4e">R5XJ2J6HQJYM-1285378541-63150</_dlc_DocId>
    <TaxCatchAll xmlns="6d3594be-b157-4ab6-9318-a3407d0ffd4e"/>
    <TaxKeywordTaxHTField xmlns="6d3594be-b157-4ab6-9318-a3407d0ffd4e">
      <Terms xmlns="http://schemas.microsoft.com/office/infopath/2007/PartnerControls"/>
    </TaxKeywordTaxHTField>
    <_dlc_DocIdUrl xmlns="6d3594be-b157-4ab6-9318-a3407d0ffd4e">
      <Url>https://vatechcorp.sharepoint.com/sites/es/_layouts/15/DocIdRedir.aspx?ID=R5XJ2J6HQJYM-1285378541-63150</Url>
      <Description>R5XJ2J6HQJYM-1285378541-63150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2F059-FBCC-44BB-866F-ED65E4C05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594be-b157-4ab6-9318-a3407d0ffd4e"/>
    <ds:schemaRef ds:uri="7c36742b-e9b2-47f6-9c8c-d9403efa4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5DE3A-29F4-487B-98CB-645FBA21753E}">
  <ds:schemaRefs>
    <ds:schemaRef ds:uri="http://schemas.microsoft.com/office/2006/metadata/properties"/>
    <ds:schemaRef ds:uri="http://schemas.microsoft.com/office/infopath/2007/PartnerControls"/>
    <ds:schemaRef ds:uri="6d3594be-b157-4ab6-9318-a3407d0ffd4e"/>
  </ds:schemaRefs>
</ds:datastoreItem>
</file>

<file path=customXml/itemProps3.xml><?xml version="1.0" encoding="utf-8"?>
<ds:datastoreItem xmlns:ds="http://schemas.openxmlformats.org/officeDocument/2006/customXml" ds:itemID="{11E24234-DB4C-43EC-ADA9-8D6C47B930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6CEBB7-86DD-4044-A015-99BE4C44756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BF2A8C-6ED2-48C9-A24D-EF2844F32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5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Links>
    <vt:vector size="24" baseType="variant">
      <vt:variant>
        <vt:i4>2687067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https://www.youtube.com/watch?v=Hl_zbHpL1d0</vt:lpwstr>
      </vt:variant>
      <vt:variant>
        <vt:lpwstr/>
      </vt:variant>
      <vt:variant>
        <vt:i4>6160411</vt:i4>
      </vt:variant>
      <vt:variant>
        <vt:i4>6</vt:i4>
      </vt:variant>
      <vt:variant>
        <vt:i4>0</vt:i4>
      </vt:variant>
      <vt:variant>
        <vt:i4>5</vt:i4>
      </vt:variant>
      <vt:variant>
        <vt:lpwstr>https://m.blog.naver.com/PostView.naver?isHttpsRedirect=true&amp;blogId=vatechblog&amp;logNo=221181878007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https://zdnet.co.kr/view/?no=20161026091515</vt:lpwstr>
      </vt:variant>
      <vt:variant>
        <vt:lpwstr/>
      </vt:variant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https://m.blog.naver.com/vatechblog/221198805473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심근(Shim, Keun)</dc:creator>
  <cp:keywords/>
  <dc:description/>
  <cp:lastModifiedBy>이하현(Lee, Hahyun)</cp:lastModifiedBy>
  <cp:revision>2</cp:revision>
  <dcterms:created xsi:type="dcterms:W3CDTF">2021-09-13T06:48:00Z</dcterms:created>
  <dcterms:modified xsi:type="dcterms:W3CDTF">2021-09-13T06:48:00Z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44081d-d1d3-4d95-b13f-49fdd673933c_Enabled">
    <vt:lpwstr>True</vt:lpwstr>
  </property>
  <property fmtid="{D5CDD505-2E9C-101B-9397-08002B2CF9AE}" pid="3" name="MSIP_Label_7744081d-d1d3-4d95-b13f-49fdd673933c_SiteId">
    <vt:lpwstr>755b4806-5c36-4bd0-a63b-ddb726138cec</vt:lpwstr>
  </property>
  <property fmtid="{D5CDD505-2E9C-101B-9397-08002B2CF9AE}" pid="4" name="MSIP_Label_7744081d-d1d3-4d95-b13f-49fdd673933c_Owner">
    <vt:lpwstr>keun.shim@vatechewoo.com</vt:lpwstr>
  </property>
  <property fmtid="{D5CDD505-2E9C-101B-9397-08002B2CF9AE}" pid="5" name="MSIP_Label_7744081d-d1d3-4d95-b13f-49fdd673933c_SetDate">
    <vt:lpwstr>2021-09-08T02:36:49.5489894Z</vt:lpwstr>
  </property>
  <property fmtid="{D5CDD505-2E9C-101B-9397-08002B2CF9AE}" pid="6" name="MSIP_Label_7744081d-d1d3-4d95-b13f-49fdd673933c_Name">
    <vt:lpwstr>Confidential</vt:lpwstr>
  </property>
  <property fmtid="{D5CDD505-2E9C-101B-9397-08002B2CF9AE}" pid="7" name="MSIP_Label_7744081d-d1d3-4d95-b13f-49fdd673933c_Application">
    <vt:lpwstr>Microsoft Azure Information Protection</vt:lpwstr>
  </property>
  <property fmtid="{D5CDD505-2E9C-101B-9397-08002B2CF9AE}" pid="8" name="MSIP_Label_7744081d-d1d3-4d95-b13f-49fdd673933c_ActionId">
    <vt:lpwstr>48bc53c9-abec-45a9-8098-6eb301089872</vt:lpwstr>
  </property>
  <property fmtid="{D5CDD505-2E9C-101B-9397-08002B2CF9AE}" pid="9" name="MSIP_Label_7744081d-d1d3-4d95-b13f-49fdd673933c_Extended_MSFT_Method">
    <vt:lpwstr>Automatic</vt:lpwstr>
  </property>
  <property fmtid="{D5CDD505-2E9C-101B-9397-08002B2CF9AE}" pid="10" name="MSIP_Label_0de457e7-fca3-4144-a4f9-207be81011f8_Enabled">
    <vt:lpwstr>True</vt:lpwstr>
  </property>
  <property fmtid="{D5CDD505-2E9C-101B-9397-08002B2CF9AE}" pid="11" name="MSIP_Label_0de457e7-fca3-4144-a4f9-207be81011f8_SiteId">
    <vt:lpwstr>755b4806-5c36-4bd0-a63b-ddb726138cec</vt:lpwstr>
  </property>
  <property fmtid="{D5CDD505-2E9C-101B-9397-08002B2CF9AE}" pid="12" name="MSIP_Label_0de457e7-fca3-4144-a4f9-207be81011f8_Owner">
    <vt:lpwstr>keun.shim@vatechewoo.com</vt:lpwstr>
  </property>
  <property fmtid="{D5CDD505-2E9C-101B-9397-08002B2CF9AE}" pid="13" name="MSIP_Label_0de457e7-fca3-4144-a4f9-207be81011f8_SetDate">
    <vt:lpwstr>2021-09-08T02:36:49.5489894Z</vt:lpwstr>
  </property>
  <property fmtid="{D5CDD505-2E9C-101B-9397-08002B2CF9AE}" pid="14" name="MSIP_Label_0de457e7-fca3-4144-a4f9-207be81011f8_Name">
    <vt:lpwstr>UnLocked</vt:lpwstr>
  </property>
  <property fmtid="{D5CDD505-2E9C-101B-9397-08002B2CF9AE}" pid="15" name="MSIP_Label_0de457e7-fca3-4144-a4f9-207be81011f8_Application">
    <vt:lpwstr>Microsoft Azure Information Protection</vt:lpwstr>
  </property>
  <property fmtid="{D5CDD505-2E9C-101B-9397-08002B2CF9AE}" pid="16" name="MSIP_Label_0de457e7-fca3-4144-a4f9-207be81011f8_ActionId">
    <vt:lpwstr>48bc53c9-abec-45a9-8098-6eb301089872</vt:lpwstr>
  </property>
  <property fmtid="{D5CDD505-2E9C-101B-9397-08002B2CF9AE}" pid="17" name="MSIP_Label_0de457e7-fca3-4144-a4f9-207be81011f8_Parent">
    <vt:lpwstr>7744081d-d1d3-4d95-b13f-49fdd673933c</vt:lpwstr>
  </property>
  <property fmtid="{D5CDD505-2E9C-101B-9397-08002B2CF9AE}" pid="18" name="MSIP_Label_0de457e7-fca3-4144-a4f9-207be81011f8_Extended_MSFT_Method">
    <vt:lpwstr>Automatic</vt:lpwstr>
  </property>
  <property fmtid="{D5CDD505-2E9C-101B-9397-08002B2CF9AE}" pid="19" name="Sensitivity">
    <vt:lpwstr>Confidential UnLocked</vt:lpwstr>
  </property>
  <property fmtid="{D5CDD505-2E9C-101B-9397-08002B2CF9AE}" pid="20" name="TaxKeyword">
    <vt:lpwstr/>
  </property>
  <property fmtid="{D5CDD505-2E9C-101B-9397-08002B2CF9AE}" pid="21" name="ContentTypeId">
    <vt:lpwstr>0x0101008119FC8E8B55B4479305DBD85CE86BBD</vt:lpwstr>
  </property>
  <property fmtid="{D5CDD505-2E9C-101B-9397-08002B2CF9AE}" pid="22" name="_dlc_DocIdItemGuid">
    <vt:lpwstr>dba77795-7729-4d25-a0cd-14f8c0483d9b</vt:lpwstr>
  </property>
</Properties>
</file>