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3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0"/>
      </w:tblGrid>
      <w:tr w:rsidR="0022076A" w:rsidRPr="005C4E8B" w14:paraId="204EC2BB" w14:textId="77777777">
        <w:trPr>
          <w:trHeight w:val="765"/>
        </w:trPr>
        <w:tc>
          <w:tcPr>
            <w:tcW w:w="8390" w:type="dxa"/>
            <w:tcBorders>
              <w:top w:val="double" w:sz="22" w:space="0" w:color="000000"/>
              <w:left w:val="nil"/>
              <w:bottom w:val="double" w:sz="22" w:space="0" w:color="000000"/>
              <w:right w:val="nil"/>
              <w:tl2br w:val="nil"/>
              <w:tr2bl w:val="nil"/>
            </w:tcBorders>
            <w:vAlign w:val="center"/>
          </w:tcPr>
          <w:p w14:paraId="204EC2BA" w14:textId="77777777" w:rsidR="0022076A" w:rsidRPr="005C4E8B" w:rsidRDefault="0007483A">
            <w:pPr>
              <w:pStyle w:val="a"/>
              <w:wordWrap/>
              <w:jc w:val="center"/>
              <w:rPr>
                <w:rFonts w:asciiTheme="majorHAnsi" w:eastAsiaTheme="majorHAnsi" w:hAnsiTheme="majorHAnsi"/>
                <w:b/>
                <w:bCs/>
                <w:spacing w:val="84"/>
                <w:sz w:val="56"/>
              </w:rPr>
            </w:pPr>
            <w:r w:rsidRPr="005C4E8B">
              <w:rPr>
                <w:rFonts w:asciiTheme="majorHAnsi" w:eastAsiaTheme="majorHAnsi" w:hAnsiTheme="majorHAnsi"/>
                <w:b/>
                <w:bCs/>
                <w:spacing w:val="84"/>
                <w:sz w:val="56"/>
              </w:rPr>
              <w:t>구인의뢰서</w:t>
            </w:r>
          </w:p>
        </w:tc>
      </w:tr>
    </w:tbl>
    <w:p w14:paraId="204EC2BC" w14:textId="77777777" w:rsidR="0022076A" w:rsidRPr="005C4E8B" w:rsidRDefault="0022076A">
      <w:pPr>
        <w:pStyle w:val="a"/>
        <w:wordWrap/>
        <w:spacing w:line="261" w:lineRule="auto"/>
        <w:jc w:val="right"/>
        <w:rPr>
          <w:rFonts w:asciiTheme="majorHAnsi" w:eastAsiaTheme="majorHAnsi" w:hAnsiTheme="majorHAnsi"/>
        </w:rPr>
      </w:pPr>
    </w:p>
    <w:p w14:paraId="204EC2BD" w14:textId="7AC6154E" w:rsidR="0022076A" w:rsidRPr="005C4E8B" w:rsidRDefault="0007483A">
      <w:pPr>
        <w:pStyle w:val="a"/>
        <w:wordWrap/>
        <w:spacing w:line="261" w:lineRule="auto"/>
        <w:jc w:val="right"/>
        <w:rPr>
          <w:rFonts w:asciiTheme="majorHAnsi" w:eastAsiaTheme="majorHAnsi" w:hAnsiTheme="majorHAnsi"/>
          <w:b/>
          <w:bCs/>
        </w:rPr>
      </w:pPr>
      <w:r w:rsidRPr="005C4E8B">
        <w:rPr>
          <w:rFonts w:asciiTheme="majorHAnsi" w:eastAsiaTheme="majorHAnsi" w:hAnsiTheme="majorHAnsi"/>
          <w:b/>
          <w:bCs/>
        </w:rPr>
        <w:t xml:space="preserve">의뢰일자:      </w:t>
      </w:r>
      <w:r w:rsidR="00E0515C" w:rsidRPr="005C4E8B">
        <w:rPr>
          <w:rFonts w:asciiTheme="majorHAnsi" w:eastAsiaTheme="majorHAnsi" w:hAnsiTheme="majorHAnsi"/>
          <w:b/>
          <w:bCs/>
        </w:rPr>
        <w:t>2021</w:t>
      </w:r>
      <w:r w:rsidRPr="005C4E8B">
        <w:rPr>
          <w:rFonts w:asciiTheme="majorHAnsi" w:eastAsiaTheme="majorHAnsi" w:hAnsiTheme="majorHAnsi"/>
          <w:b/>
          <w:bCs/>
        </w:rPr>
        <w:t xml:space="preserve"> 년    </w:t>
      </w:r>
      <w:r w:rsidR="00E0515C" w:rsidRPr="005C4E8B">
        <w:rPr>
          <w:rFonts w:asciiTheme="majorHAnsi" w:eastAsiaTheme="majorHAnsi" w:hAnsiTheme="majorHAnsi"/>
          <w:b/>
          <w:bCs/>
        </w:rPr>
        <w:t>0</w:t>
      </w:r>
      <w:r w:rsidR="00F96A76" w:rsidRPr="005C4E8B">
        <w:rPr>
          <w:rFonts w:asciiTheme="majorHAnsi" w:eastAsiaTheme="majorHAnsi" w:hAnsiTheme="majorHAnsi"/>
          <w:b/>
          <w:bCs/>
        </w:rPr>
        <w:t>9</w:t>
      </w:r>
      <w:r w:rsidRPr="005C4E8B">
        <w:rPr>
          <w:rFonts w:asciiTheme="majorHAnsi" w:eastAsiaTheme="majorHAnsi" w:hAnsiTheme="majorHAnsi"/>
          <w:b/>
          <w:bCs/>
        </w:rPr>
        <w:t xml:space="preserve">월    </w:t>
      </w:r>
      <w:r w:rsidR="00FC0D09">
        <w:rPr>
          <w:rFonts w:asciiTheme="majorHAnsi" w:eastAsiaTheme="majorHAnsi" w:hAnsiTheme="majorHAnsi"/>
          <w:b/>
          <w:bCs/>
        </w:rPr>
        <w:t>13</w:t>
      </w:r>
      <w:r w:rsidRPr="005C4E8B">
        <w:rPr>
          <w:rFonts w:asciiTheme="majorHAnsi" w:eastAsiaTheme="majorHAnsi" w:hAnsiTheme="majorHAnsi"/>
          <w:b/>
          <w:bCs/>
        </w:rPr>
        <w:t>일</w:t>
      </w:r>
    </w:p>
    <w:tbl>
      <w:tblPr>
        <w:tblOverlap w:val="never"/>
        <w:tblW w:w="83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4"/>
        <w:gridCol w:w="1532"/>
        <w:gridCol w:w="1018"/>
        <w:gridCol w:w="823"/>
        <w:gridCol w:w="821"/>
        <w:gridCol w:w="865"/>
        <w:gridCol w:w="1687"/>
      </w:tblGrid>
      <w:tr w:rsidR="0022076A" w:rsidRPr="005C4E8B" w14:paraId="204EC2C2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BE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회 사 명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BF" w14:textId="67D5FE39" w:rsidR="0022076A" w:rsidRPr="005C4E8B" w:rsidRDefault="009A633A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(주)</w:t>
            </w:r>
            <w:r w:rsidR="004D1A01" w:rsidRPr="005C4E8B">
              <w:rPr>
                <w:rFonts w:asciiTheme="majorHAnsi" w:eastAsiaTheme="majorHAnsi" w:hAnsiTheme="majorHAnsi" w:hint="eastAsia"/>
              </w:rPr>
              <w:t>이우소프트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0" w14:textId="77777777" w:rsidR="0022076A" w:rsidRPr="005C4E8B" w:rsidRDefault="0007483A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사업자등록번호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1" w14:textId="36B86682" w:rsidR="0022076A" w:rsidRPr="005C4E8B" w:rsidRDefault="00F97C61" w:rsidP="00F97C61">
            <w:pPr>
              <w:widowControl/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asciiTheme="majorHAnsi" w:eastAsiaTheme="majorHAnsi" w:hAnsiTheme="majorHAnsi" w:cs="Segoe UI"/>
                <w:color w:val="auto"/>
                <w:sz w:val="21"/>
                <w:szCs w:val="21"/>
              </w:rPr>
            </w:pPr>
            <w:r w:rsidRPr="005C4E8B">
              <w:rPr>
                <w:rFonts w:asciiTheme="majorHAnsi" w:eastAsiaTheme="majorHAnsi" w:hAnsiTheme="majorHAnsi" w:cs="Segoe UI"/>
                <w:color w:val="auto"/>
                <w:sz w:val="21"/>
                <w:szCs w:val="21"/>
              </w:rPr>
              <w:t>144-81-08752</w:t>
            </w:r>
          </w:p>
        </w:tc>
      </w:tr>
      <w:tr w:rsidR="0022076A" w:rsidRPr="005C4E8B" w14:paraId="204EC2C7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3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회사소개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4" w14:textId="15756409" w:rsidR="0022076A" w:rsidRPr="005C4E8B" w:rsidRDefault="00E0515C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 xml:space="preserve">치과용 </w:t>
            </w:r>
            <w:r w:rsidRPr="005C4E8B">
              <w:rPr>
                <w:rFonts w:asciiTheme="majorHAnsi" w:eastAsiaTheme="majorHAnsi" w:hAnsiTheme="majorHAnsi"/>
              </w:rPr>
              <w:t>SW</w:t>
            </w:r>
            <w:r w:rsidR="005E22C8" w:rsidRPr="005C4E8B">
              <w:rPr>
                <w:rFonts w:asciiTheme="majorHAnsi" w:eastAsiaTheme="majorHAnsi" w:hAnsiTheme="majorHAnsi"/>
              </w:rPr>
              <w:t xml:space="preserve"> </w:t>
            </w:r>
            <w:r w:rsidR="005E22C8" w:rsidRPr="005C4E8B">
              <w:rPr>
                <w:rFonts w:asciiTheme="majorHAnsi" w:eastAsiaTheme="majorHAnsi" w:hAnsiTheme="majorHAnsi" w:hint="eastAsia"/>
              </w:rPr>
              <w:t>개발 기업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5" w14:textId="77777777" w:rsidR="0022076A" w:rsidRPr="005C4E8B" w:rsidRDefault="0007483A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상시 근로자수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6" w14:textId="6F130F61" w:rsidR="0022076A" w:rsidRPr="005C4E8B" w:rsidRDefault="00F96A76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24</w:t>
            </w:r>
            <w:r w:rsidR="0007483A" w:rsidRPr="005C4E8B">
              <w:rPr>
                <w:rFonts w:asciiTheme="majorHAnsi" w:eastAsiaTheme="majorHAnsi" w:hAnsiTheme="majorHAnsi"/>
              </w:rPr>
              <w:t>명</w:t>
            </w:r>
          </w:p>
        </w:tc>
      </w:tr>
      <w:tr w:rsidR="0022076A" w:rsidRPr="005C4E8B" w14:paraId="204EC2CB" w14:textId="77777777" w:rsidTr="003F332C">
        <w:trPr>
          <w:trHeight w:val="417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8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소 재 지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9" w14:textId="77777777" w:rsidR="0022076A" w:rsidRPr="005C4E8B" w:rsidRDefault="0007483A">
            <w:pPr>
              <w:pStyle w:val="a"/>
              <w:wordWrap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본  사</w:t>
            </w:r>
          </w:p>
        </w:tc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A" w14:textId="2684F7A4" w:rsidR="0022076A" w:rsidRPr="005C4E8B" w:rsidRDefault="00672A10" w:rsidP="00672A10">
            <w:pPr>
              <w:wordWrap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경기 화성시 삼성1로1길 14 </w:t>
            </w:r>
            <w:r w:rsidRPr="005C4E8B">
              <w:rPr>
                <w:rFonts w:asciiTheme="majorHAnsi" w:eastAsiaTheme="majorHAnsi" w:hAnsiTheme="majorHAnsi"/>
              </w:rPr>
              <w:t>(</w:t>
            </w:r>
            <w:r w:rsidRPr="005C4E8B">
              <w:rPr>
                <w:rFonts w:asciiTheme="majorHAnsi" w:eastAsiaTheme="majorHAnsi" w:hAnsiTheme="majorHAnsi" w:hint="eastAsia"/>
              </w:rPr>
              <w:t>동탄 신도시)</w:t>
            </w:r>
          </w:p>
        </w:tc>
      </w:tr>
      <w:tr w:rsidR="0022076A" w:rsidRPr="005C4E8B" w14:paraId="204EC2CF" w14:textId="77777777" w:rsidTr="003F332C">
        <w:trPr>
          <w:trHeight w:val="417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4EC2CC" w14:textId="77777777" w:rsidR="0022076A" w:rsidRPr="005C4E8B" w:rsidRDefault="0022076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D" w14:textId="77777777" w:rsidR="0022076A" w:rsidRPr="005C4E8B" w:rsidRDefault="0007483A">
            <w:pPr>
              <w:pStyle w:val="a"/>
              <w:wordWrap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근무지</w:t>
            </w:r>
          </w:p>
        </w:tc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CE" w14:textId="3F28C01C" w:rsidR="0022076A" w:rsidRPr="005C4E8B" w:rsidRDefault="00AB2ECE" w:rsidP="00672A10">
            <w:pPr>
              <w:wordWrap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서초구</w:t>
            </w:r>
            <w:r w:rsidRPr="005C4E8B">
              <w:rPr>
                <w:rFonts w:asciiTheme="majorHAnsi" w:eastAsiaTheme="majorHAnsi" w:hAnsiTheme="majorHAnsi"/>
              </w:rPr>
              <w:t xml:space="preserve"> </w:t>
            </w:r>
            <w:r w:rsidRPr="005C4E8B">
              <w:rPr>
                <w:rFonts w:asciiTheme="majorHAnsi" w:eastAsiaTheme="majorHAnsi" w:hAnsiTheme="majorHAnsi" w:hint="eastAsia"/>
              </w:rPr>
              <w:t>남부순환로</w:t>
            </w:r>
            <w:r w:rsidRPr="005C4E8B">
              <w:rPr>
                <w:rFonts w:asciiTheme="majorHAnsi" w:eastAsiaTheme="majorHAnsi" w:hAnsiTheme="majorHAnsi"/>
              </w:rPr>
              <w:t xml:space="preserve"> 350</w:t>
            </w:r>
            <w:r w:rsidRPr="005C4E8B">
              <w:rPr>
                <w:rFonts w:asciiTheme="majorHAnsi" w:eastAsiaTheme="majorHAnsi" w:hAnsiTheme="majorHAnsi" w:hint="eastAsia"/>
              </w:rPr>
              <w:t>길</w:t>
            </w:r>
            <w:r w:rsidRPr="005C4E8B">
              <w:rPr>
                <w:rFonts w:asciiTheme="majorHAnsi" w:eastAsiaTheme="majorHAnsi" w:hAnsiTheme="majorHAnsi"/>
              </w:rPr>
              <w:t xml:space="preserve"> 12 (</w:t>
            </w:r>
            <w:r w:rsidRPr="005C4E8B">
              <w:rPr>
                <w:rFonts w:asciiTheme="majorHAnsi" w:eastAsiaTheme="majorHAnsi" w:hAnsiTheme="majorHAnsi" w:hint="eastAsia"/>
              </w:rPr>
              <w:t>양재 스마트워크센터)</w:t>
            </w:r>
          </w:p>
        </w:tc>
      </w:tr>
      <w:tr w:rsidR="0022076A" w:rsidRPr="005C4E8B" w14:paraId="204EC2D2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D0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모집부문</w:t>
            </w:r>
          </w:p>
        </w:tc>
        <w:tc>
          <w:tcPr>
            <w:tcW w:w="6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D1" w14:textId="75C55BFA" w:rsidR="0022076A" w:rsidRPr="005C4E8B" w:rsidRDefault="0007483A">
            <w:pPr>
              <w:pStyle w:val="a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 xml:space="preserve">                     </w:t>
            </w:r>
            <w:r w:rsidR="00C023CC" w:rsidRPr="005C4E8B">
              <w:rPr>
                <w:rFonts w:asciiTheme="majorHAnsi" w:eastAsiaTheme="majorHAnsi" w:hAnsiTheme="majorHAnsi" w:hint="eastAsia"/>
                <w:spacing w:val="10"/>
              </w:rPr>
              <w:t>웹</w:t>
            </w:r>
            <w:r w:rsidR="00D827EA" w:rsidRPr="005C4E8B">
              <w:rPr>
                <w:rFonts w:asciiTheme="majorHAnsi" w:eastAsiaTheme="majorHAnsi" w:hAnsiTheme="majorHAnsi" w:hint="eastAsia"/>
                <w:spacing w:val="10"/>
              </w:rPr>
              <w:t xml:space="preserve"> 풀스택 개발 </w:t>
            </w:r>
            <w:r w:rsidR="007749F7" w:rsidRPr="005C4E8B">
              <w:rPr>
                <w:rFonts w:asciiTheme="majorHAnsi" w:eastAsiaTheme="majorHAnsi" w:hAnsiTheme="majorHAnsi"/>
                <w:spacing w:val="10"/>
              </w:rPr>
              <w:t>0</w:t>
            </w:r>
            <w:r w:rsidR="007749F7" w:rsidRPr="005C4E8B">
              <w:rPr>
                <w:rFonts w:asciiTheme="majorHAnsi" w:eastAsiaTheme="majorHAnsi" w:hAnsiTheme="majorHAnsi" w:hint="eastAsia"/>
                <w:spacing w:val="10"/>
              </w:rPr>
              <w:t xml:space="preserve">명 </w:t>
            </w:r>
            <w:r w:rsidR="00D827EA" w:rsidRPr="005C4E8B">
              <w:rPr>
                <w:rFonts w:asciiTheme="majorHAnsi" w:eastAsiaTheme="majorHAnsi" w:hAnsiTheme="majorHAnsi"/>
                <w:spacing w:val="10"/>
              </w:rPr>
              <w:t xml:space="preserve">/ </w:t>
            </w:r>
            <w:r w:rsidR="00D827EA" w:rsidRPr="005C4E8B">
              <w:rPr>
                <w:rFonts w:asciiTheme="majorHAnsi" w:eastAsiaTheme="majorHAnsi" w:hAnsiTheme="majorHAnsi" w:hint="eastAsia"/>
                <w:spacing w:val="10"/>
              </w:rPr>
              <w:t>모바일 개발</w:t>
            </w:r>
            <w:r w:rsidR="007749F7" w:rsidRPr="005C4E8B">
              <w:rPr>
                <w:rFonts w:asciiTheme="majorHAnsi" w:eastAsiaTheme="majorHAnsi" w:hAnsiTheme="majorHAnsi" w:hint="eastAsia"/>
                <w:spacing w:val="10"/>
              </w:rPr>
              <w:t xml:space="preserve"> </w:t>
            </w:r>
            <w:r w:rsidR="007749F7" w:rsidRPr="005C4E8B">
              <w:rPr>
                <w:rFonts w:asciiTheme="majorHAnsi" w:eastAsiaTheme="majorHAnsi" w:hAnsiTheme="majorHAnsi"/>
                <w:spacing w:val="10"/>
              </w:rPr>
              <w:t>0</w:t>
            </w:r>
            <w:r w:rsidR="007749F7" w:rsidRPr="005C4E8B">
              <w:rPr>
                <w:rFonts w:asciiTheme="majorHAnsi" w:eastAsiaTheme="majorHAnsi" w:hAnsiTheme="majorHAnsi" w:hint="eastAsia"/>
                <w:spacing w:val="10"/>
              </w:rPr>
              <w:t>명</w:t>
            </w:r>
          </w:p>
        </w:tc>
      </w:tr>
      <w:tr w:rsidR="0022076A" w:rsidRPr="005C4E8B" w14:paraId="204EC2D5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D3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직무내용</w:t>
            </w:r>
          </w:p>
        </w:tc>
        <w:tc>
          <w:tcPr>
            <w:tcW w:w="6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1F3E7C" w14:textId="77777777" w:rsidR="007C03B5" w:rsidRPr="005C4E8B" w:rsidRDefault="007C03B5" w:rsidP="007C03B5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  <w:b/>
              </w:rPr>
              <w:t>[</w:t>
            </w:r>
            <w:r w:rsidRPr="005C4E8B">
              <w:rPr>
                <w:rFonts w:asciiTheme="majorHAnsi" w:eastAsiaTheme="majorHAnsi" w:hAnsiTheme="majorHAnsi" w:hint="eastAsia"/>
                <w:b/>
              </w:rPr>
              <w:t>웹 풀스택 개발</w:t>
            </w:r>
            <w:r w:rsidRPr="005C4E8B">
              <w:rPr>
                <w:rFonts w:asciiTheme="majorHAnsi" w:eastAsiaTheme="majorHAnsi" w:hAnsiTheme="majorHAnsi"/>
                <w:b/>
              </w:rPr>
              <w:t xml:space="preserve">] </w:t>
            </w:r>
          </w:p>
          <w:p w14:paraId="1CAD02AD" w14:textId="06BDFB5E" w:rsidR="007C03B5" w:rsidRPr="005C4E8B" w:rsidRDefault="007C03B5" w:rsidP="009919FC">
            <w:pPr>
              <w:pStyle w:val="a"/>
              <w:numPr>
                <w:ilvl w:val="0"/>
                <w:numId w:val="11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치과 진단용 2D/3D Imaging Viewer 개발</w:t>
            </w:r>
          </w:p>
          <w:p w14:paraId="344C626B" w14:textId="7A1440E1" w:rsidR="007C03B5" w:rsidRPr="005C4E8B" w:rsidRDefault="007C03B5" w:rsidP="009919FC">
            <w:pPr>
              <w:pStyle w:val="a"/>
              <w:numPr>
                <w:ilvl w:val="0"/>
                <w:numId w:val="11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환자 및 영상 관리 기능 개발</w:t>
            </w:r>
          </w:p>
          <w:p w14:paraId="716865DB" w14:textId="7609FED5" w:rsidR="007C03B5" w:rsidRPr="005C4E8B" w:rsidRDefault="007C03B5" w:rsidP="009919FC">
            <w:pPr>
              <w:pStyle w:val="a"/>
              <w:numPr>
                <w:ilvl w:val="0"/>
                <w:numId w:val="11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2D/3D Image</w:t>
            </w:r>
            <w:r w:rsidRPr="005C4E8B">
              <w:rPr>
                <w:rFonts w:asciiTheme="majorHAnsi" w:eastAsiaTheme="majorHAnsi" w:hAnsiTheme="majorHAnsi" w:hint="eastAsia"/>
              </w:rPr>
              <w:t xml:space="preserve"> 표시 및 분석 도구 개발</w:t>
            </w:r>
          </w:p>
          <w:p w14:paraId="4D186B3C" w14:textId="78821E65" w:rsidR="007C03B5" w:rsidRPr="005C4E8B" w:rsidRDefault="007C03B5" w:rsidP="009919FC">
            <w:pPr>
              <w:pStyle w:val="a"/>
              <w:numPr>
                <w:ilvl w:val="0"/>
                <w:numId w:val="11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 xml:space="preserve">Cloud </w:t>
            </w:r>
            <w:r w:rsidRPr="005C4E8B">
              <w:rPr>
                <w:rFonts w:asciiTheme="majorHAnsi" w:eastAsiaTheme="majorHAnsi" w:hAnsiTheme="majorHAnsi" w:hint="eastAsia"/>
              </w:rPr>
              <w:t>의료</w:t>
            </w:r>
            <w:r w:rsidRPr="005C4E8B">
              <w:rPr>
                <w:rFonts w:asciiTheme="majorHAnsi" w:eastAsiaTheme="majorHAnsi" w:hAnsiTheme="majorHAnsi"/>
              </w:rPr>
              <w:t xml:space="preserve"> </w:t>
            </w:r>
            <w:r w:rsidRPr="005C4E8B">
              <w:rPr>
                <w:rFonts w:asciiTheme="majorHAnsi" w:eastAsiaTheme="majorHAnsi" w:hAnsiTheme="majorHAnsi" w:hint="eastAsia"/>
              </w:rPr>
              <w:t xml:space="preserve">영상 공유 </w:t>
            </w:r>
            <w:r w:rsidRPr="005C4E8B">
              <w:rPr>
                <w:rFonts w:asciiTheme="majorHAnsi" w:eastAsiaTheme="majorHAnsi" w:hAnsiTheme="majorHAnsi"/>
              </w:rPr>
              <w:t xml:space="preserve">Service </w:t>
            </w:r>
            <w:r w:rsidRPr="005C4E8B">
              <w:rPr>
                <w:rFonts w:asciiTheme="majorHAnsi" w:eastAsiaTheme="majorHAnsi" w:hAnsiTheme="majorHAnsi" w:hint="eastAsia"/>
              </w:rPr>
              <w:t>개발</w:t>
            </w:r>
          </w:p>
          <w:p w14:paraId="3CD6AD32" w14:textId="32D513FC" w:rsidR="007C03B5" w:rsidRPr="005C4E8B" w:rsidRDefault="007C03B5" w:rsidP="009919FC">
            <w:pPr>
              <w:pStyle w:val="a"/>
              <w:numPr>
                <w:ilvl w:val="0"/>
                <w:numId w:val="11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환자관리/영상 관리</w:t>
            </w:r>
            <w:r w:rsidRPr="005C4E8B">
              <w:rPr>
                <w:rFonts w:asciiTheme="majorHAnsi" w:eastAsiaTheme="majorHAnsi" w:hAnsiTheme="majorHAnsi"/>
              </w:rPr>
              <w:t xml:space="preserve"> </w:t>
            </w:r>
            <w:r w:rsidRPr="005C4E8B">
              <w:rPr>
                <w:rFonts w:asciiTheme="majorHAnsi" w:eastAsiaTheme="majorHAnsi" w:hAnsiTheme="majorHAnsi" w:hint="eastAsia"/>
              </w:rPr>
              <w:t>데이터베이스 설계,</w:t>
            </w:r>
            <w:r w:rsidRPr="005C4E8B">
              <w:rPr>
                <w:rFonts w:asciiTheme="majorHAnsi" w:eastAsiaTheme="majorHAnsi" w:hAnsiTheme="majorHAnsi"/>
              </w:rPr>
              <w:t xml:space="preserve"> </w:t>
            </w:r>
            <w:r w:rsidRPr="005C4E8B">
              <w:rPr>
                <w:rFonts w:asciiTheme="majorHAnsi" w:eastAsiaTheme="majorHAnsi" w:hAnsiTheme="majorHAnsi" w:hint="eastAsia"/>
              </w:rPr>
              <w:t>R</w:t>
            </w:r>
            <w:r w:rsidRPr="005C4E8B">
              <w:rPr>
                <w:rFonts w:asciiTheme="majorHAnsi" w:eastAsiaTheme="majorHAnsi" w:hAnsiTheme="majorHAnsi"/>
              </w:rPr>
              <w:t xml:space="preserve">EST API </w:t>
            </w:r>
            <w:r w:rsidRPr="005C4E8B">
              <w:rPr>
                <w:rFonts w:asciiTheme="majorHAnsi" w:eastAsiaTheme="majorHAnsi" w:hAnsiTheme="majorHAnsi" w:hint="eastAsia"/>
              </w:rPr>
              <w:t>개발</w:t>
            </w:r>
          </w:p>
          <w:p w14:paraId="12BF2D2F" w14:textId="336C77CD" w:rsidR="007C03B5" w:rsidRPr="005C4E8B" w:rsidRDefault="007C03B5" w:rsidP="009919FC">
            <w:pPr>
              <w:pStyle w:val="a"/>
              <w:numPr>
                <w:ilvl w:val="0"/>
                <w:numId w:val="11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치과용 재료 수발주 A</w:t>
            </w:r>
            <w:r w:rsidRPr="005C4E8B">
              <w:rPr>
                <w:rFonts w:asciiTheme="majorHAnsi" w:eastAsiaTheme="majorHAnsi" w:hAnsiTheme="majorHAnsi"/>
              </w:rPr>
              <w:t xml:space="preserve">pp </w:t>
            </w:r>
            <w:r w:rsidRPr="005C4E8B">
              <w:rPr>
                <w:rFonts w:asciiTheme="majorHAnsi" w:eastAsiaTheme="majorHAnsi" w:hAnsiTheme="majorHAnsi" w:hint="eastAsia"/>
              </w:rPr>
              <w:t>데이터 베이스 설계,</w:t>
            </w:r>
            <w:r w:rsidRPr="005C4E8B">
              <w:rPr>
                <w:rFonts w:asciiTheme="majorHAnsi" w:eastAsiaTheme="majorHAnsi" w:hAnsiTheme="majorHAnsi"/>
              </w:rPr>
              <w:t xml:space="preserve"> </w:t>
            </w:r>
            <w:r w:rsidRPr="005C4E8B">
              <w:rPr>
                <w:rFonts w:asciiTheme="majorHAnsi" w:eastAsiaTheme="majorHAnsi" w:hAnsiTheme="majorHAnsi" w:hint="eastAsia"/>
              </w:rPr>
              <w:t>R</w:t>
            </w:r>
            <w:r w:rsidRPr="005C4E8B">
              <w:rPr>
                <w:rFonts w:asciiTheme="majorHAnsi" w:eastAsiaTheme="majorHAnsi" w:hAnsiTheme="majorHAnsi"/>
              </w:rPr>
              <w:t xml:space="preserve">EST API </w:t>
            </w:r>
            <w:r w:rsidRPr="005C4E8B">
              <w:rPr>
                <w:rFonts w:asciiTheme="majorHAnsi" w:eastAsiaTheme="majorHAnsi" w:hAnsiTheme="majorHAnsi" w:hint="eastAsia"/>
              </w:rPr>
              <w:t>개발</w:t>
            </w:r>
          </w:p>
          <w:p w14:paraId="4B352BA1" w14:textId="77777777" w:rsidR="007C03B5" w:rsidRPr="005C4E8B" w:rsidRDefault="007C03B5" w:rsidP="007C03B5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  <w:b/>
              </w:rPr>
              <w:t>[</w:t>
            </w:r>
            <w:r w:rsidRPr="005C4E8B">
              <w:rPr>
                <w:rFonts w:asciiTheme="majorHAnsi" w:eastAsiaTheme="majorHAnsi" w:hAnsiTheme="majorHAnsi" w:hint="eastAsia"/>
                <w:b/>
              </w:rPr>
              <w:t>모바일 개발</w:t>
            </w:r>
            <w:r w:rsidRPr="005C4E8B">
              <w:rPr>
                <w:rFonts w:asciiTheme="majorHAnsi" w:eastAsiaTheme="majorHAnsi" w:hAnsiTheme="majorHAnsi"/>
                <w:b/>
              </w:rPr>
              <w:t>]</w:t>
            </w:r>
          </w:p>
          <w:p w14:paraId="51D7AB3C" w14:textId="20B0D716" w:rsidR="007C03B5" w:rsidRPr="005C4E8B" w:rsidRDefault="007C03B5" w:rsidP="009919FC">
            <w:pPr>
              <w:pStyle w:val="a"/>
              <w:numPr>
                <w:ilvl w:val="0"/>
                <w:numId w:val="9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 xml:space="preserve">치과 진단용 Mobile Imaging Viewer App, </w:t>
            </w:r>
            <w:r w:rsidRPr="005C4E8B">
              <w:rPr>
                <w:rFonts w:asciiTheme="majorHAnsi" w:eastAsiaTheme="majorHAnsi" w:hAnsiTheme="majorHAnsi" w:hint="eastAsia"/>
              </w:rPr>
              <w:t xml:space="preserve">영상 촬영 </w:t>
            </w:r>
            <w:r w:rsidRPr="005C4E8B">
              <w:rPr>
                <w:rFonts w:asciiTheme="majorHAnsi" w:eastAsiaTheme="majorHAnsi" w:hAnsiTheme="majorHAnsi"/>
              </w:rPr>
              <w:t>App 개발</w:t>
            </w:r>
          </w:p>
          <w:p w14:paraId="204EC2D4" w14:textId="5B85314D" w:rsidR="0022076A" w:rsidRPr="005C4E8B" w:rsidRDefault="007C03B5" w:rsidP="009919FC">
            <w:pPr>
              <w:pStyle w:val="a"/>
              <w:numPr>
                <w:ilvl w:val="0"/>
                <w:numId w:val="9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 xml:space="preserve">치과용 재료 수발주 </w:t>
            </w:r>
            <w:r w:rsidRPr="005C4E8B">
              <w:rPr>
                <w:rFonts w:asciiTheme="majorHAnsi" w:eastAsiaTheme="majorHAnsi" w:hAnsiTheme="majorHAnsi"/>
              </w:rPr>
              <w:t xml:space="preserve">Mobile </w:t>
            </w:r>
            <w:r w:rsidRPr="005C4E8B">
              <w:rPr>
                <w:rFonts w:asciiTheme="majorHAnsi" w:eastAsiaTheme="majorHAnsi" w:hAnsiTheme="majorHAnsi" w:hint="eastAsia"/>
              </w:rPr>
              <w:t>A</w:t>
            </w:r>
            <w:r w:rsidRPr="005C4E8B">
              <w:rPr>
                <w:rFonts w:asciiTheme="majorHAnsi" w:eastAsiaTheme="majorHAnsi" w:hAnsiTheme="majorHAnsi"/>
              </w:rPr>
              <w:t xml:space="preserve">pp </w:t>
            </w:r>
            <w:r w:rsidRPr="005C4E8B">
              <w:rPr>
                <w:rFonts w:asciiTheme="majorHAnsi" w:eastAsiaTheme="majorHAnsi" w:hAnsiTheme="majorHAnsi" w:hint="eastAsia"/>
              </w:rPr>
              <w:t>개발</w:t>
            </w:r>
          </w:p>
        </w:tc>
      </w:tr>
      <w:tr w:rsidR="0022076A" w:rsidRPr="005C4E8B" w14:paraId="204EC2D8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D6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자격요건</w:t>
            </w:r>
          </w:p>
        </w:tc>
        <w:tc>
          <w:tcPr>
            <w:tcW w:w="6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273228" w14:textId="77777777" w:rsidR="008D33FA" w:rsidRPr="005C4E8B" w:rsidRDefault="008D33FA" w:rsidP="008D33FA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  <w:b/>
              </w:rPr>
              <w:t xml:space="preserve">웹 풀스택 개발 </w:t>
            </w:r>
            <w:r w:rsidRPr="005C4E8B">
              <w:rPr>
                <w:rFonts w:asciiTheme="majorHAnsi" w:eastAsiaTheme="majorHAnsi" w:hAnsiTheme="majorHAnsi"/>
                <w:b/>
              </w:rPr>
              <w:t>(신입</w:t>
            </w:r>
            <w:r w:rsidRPr="005C4E8B">
              <w:rPr>
                <w:rFonts w:asciiTheme="majorHAnsi" w:eastAsiaTheme="majorHAnsi" w:hAnsiTheme="majorHAnsi" w:hint="eastAsia"/>
                <w:b/>
              </w:rPr>
              <w:t>)</w:t>
            </w:r>
          </w:p>
          <w:p w14:paraId="37BC164D" w14:textId="3085E684" w:rsidR="008D33FA" w:rsidRPr="005C4E8B" w:rsidRDefault="008D33FA" w:rsidP="009919FC">
            <w:pPr>
              <w:pStyle w:val="a"/>
              <w:numPr>
                <w:ilvl w:val="0"/>
                <w:numId w:val="6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 xml:space="preserve">웹 개발 기초 지식(HTML5 / CSS / </w:t>
            </w:r>
            <w:proofErr w:type="spellStart"/>
            <w:r w:rsidRPr="005C4E8B">
              <w:rPr>
                <w:rFonts w:asciiTheme="majorHAnsi" w:eastAsiaTheme="majorHAnsi" w:hAnsiTheme="majorHAnsi" w:hint="eastAsia"/>
              </w:rPr>
              <w:t>Javascript</w:t>
            </w:r>
            <w:proofErr w:type="spellEnd"/>
            <w:r w:rsidRPr="005C4E8B">
              <w:rPr>
                <w:rFonts w:asciiTheme="majorHAnsi" w:eastAsiaTheme="majorHAnsi" w:hAnsiTheme="majorHAnsi" w:hint="eastAsia"/>
              </w:rPr>
              <w:t>)</w:t>
            </w:r>
          </w:p>
          <w:p w14:paraId="45B065C8" w14:textId="2221B640" w:rsidR="008D33FA" w:rsidRPr="005C4E8B" w:rsidRDefault="008D33FA" w:rsidP="009919FC">
            <w:pPr>
              <w:pStyle w:val="a"/>
              <w:numPr>
                <w:ilvl w:val="0"/>
                <w:numId w:val="6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React.js, Vue.js, Node.js / Express or Koa 등의 프레임워크 이용 개발 경험</w:t>
            </w:r>
          </w:p>
          <w:p w14:paraId="1B3D9362" w14:textId="77777777" w:rsidR="008D33FA" w:rsidRPr="005C4E8B" w:rsidRDefault="008D33FA" w:rsidP="008D33FA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  <w:b/>
              </w:rPr>
              <w:t xml:space="preserve">모바일 개발 </w:t>
            </w:r>
            <w:r w:rsidRPr="005C4E8B">
              <w:rPr>
                <w:rFonts w:asciiTheme="majorHAnsi" w:eastAsiaTheme="majorHAnsi" w:hAnsiTheme="majorHAnsi"/>
                <w:b/>
              </w:rPr>
              <w:t>(신입</w:t>
            </w:r>
            <w:r w:rsidRPr="005C4E8B">
              <w:rPr>
                <w:rFonts w:asciiTheme="majorHAnsi" w:eastAsiaTheme="majorHAnsi" w:hAnsiTheme="majorHAnsi" w:hint="eastAsia"/>
                <w:b/>
              </w:rPr>
              <w:t>)</w:t>
            </w:r>
          </w:p>
          <w:p w14:paraId="204EC2D7" w14:textId="263C7F85" w:rsidR="0022076A" w:rsidRPr="005C4E8B" w:rsidRDefault="008D33FA" w:rsidP="009919FC">
            <w:pPr>
              <w:pStyle w:val="a"/>
              <w:numPr>
                <w:ilvl w:val="0"/>
                <w:numId w:val="6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 xml:space="preserve">기초적인 수준의 </w:t>
            </w:r>
            <w:r w:rsidRPr="005C4E8B">
              <w:rPr>
                <w:rFonts w:asciiTheme="majorHAnsi" w:eastAsiaTheme="majorHAnsi" w:hAnsiTheme="majorHAnsi"/>
              </w:rPr>
              <w:t>Mobile App</w:t>
            </w:r>
            <w:r w:rsidRPr="005C4E8B">
              <w:rPr>
                <w:rFonts w:asciiTheme="majorHAnsi" w:eastAsiaTheme="majorHAnsi" w:hAnsiTheme="majorHAnsi" w:hint="eastAsia"/>
              </w:rPr>
              <w:t xml:space="preserve"> 개발 경험</w:t>
            </w:r>
          </w:p>
        </w:tc>
      </w:tr>
      <w:tr w:rsidR="0022076A" w:rsidRPr="005C4E8B" w14:paraId="204EC2DB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D9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추천학과</w:t>
            </w:r>
          </w:p>
        </w:tc>
        <w:tc>
          <w:tcPr>
            <w:tcW w:w="6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DA" w14:textId="58667490" w:rsidR="0022076A" w:rsidRPr="005C4E8B" w:rsidRDefault="007E2FF0">
            <w:pPr>
              <w:pStyle w:val="a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소프트웨어학과,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응용컴퓨터공학과</w:t>
            </w:r>
          </w:p>
        </w:tc>
      </w:tr>
      <w:tr w:rsidR="0022076A" w:rsidRPr="005C4E8B" w14:paraId="204EC2DE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DC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우대사항</w:t>
            </w:r>
          </w:p>
        </w:tc>
        <w:tc>
          <w:tcPr>
            <w:tcW w:w="6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CD669A" w14:textId="77777777" w:rsidR="00E87A32" w:rsidRPr="005C4E8B" w:rsidRDefault="00E87A32" w:rsidP="00E87A32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  <w:b/>
              </w:rPr>
              <w:t>웹 풀스택 개발</w:t>
            </w:r>
          </w:p>
          <w:p w14:paraId="34E62B84" w14:textId="3D01D79A" w:rsidR="00E87A32" w:rsidRPr="005C4E8B" w:rsidRDefault="00E87A32" w:rsidP="00E87A32">
            <w:pPr>
              <w:pStyle w:val="a"/>
              <w:numPr>
                <w:ilvl w:val="0"/>
                <w:numId w:val="12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AWS, DevOps(CI, CD) 등의 경</w:t>
            </w:r>
            <w:r w:rsidR="005C4E8B" w:rsidRPr="005C4E8B">
              <w:rPr>
                <w:rFonts w:asciiTheme="majorHAnsi" w:eastAsiaTheme="majorHAnsi" w:hAnsiTheme="majorHAnsi" w:hint="eastAsia"/>
              </w:rPr>
              <w:t>험</w:t>
            </w:r>
            <w:r w:rsidRPr="005C4E8B">
              <w:rPr>
                <w:rFonts w:asciiTheme="majorHAnsi" w:eastAsiaTheme="majorHAnsi" w:hAnsiTheme="majorHAnsi" w:hint="eastAsia"/>
              </w:rPr>
              <w:t>이 있는 분</w:t>
            </w:r>
          </w:p>
          <w:p w14:paraId="7D202D4F" w14:textId="77777777" w:rsidR="00E87A32" w:rsidRPr="005C4E8B" w:rsidRDefault="00E87A32" w:rsidP="00E87A32">
            <w:pPr>
              <w:pStyle w:val="a"/>
              <w:numPr>
                <w:ilvl w:val="0"/>
                <w:numId w:val="12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lastRenderedPageBreak/>
              <w:t>관련</w:t>
            </w:r>
            <w:r w:rsidRPr="005C4E8B">
              <w:rPr>
                <w:rFonts w:asciiTheme="majorHAnsi" w:eastAsiaTheme="majorHAnsi" w:hAnsiTheme="majorHAnsi" w:hint="eastAsia"/>
              </w:rPr>
              <w:t xml:space="preserve"> </w:t>
            </w:r>
            <w:r w:rsidRPr="005C4E8B">
              <w:rPr>
                <w:rFonts w:asciiTheme="majorHAnsi" w:eastAsiaTheme="majorHAnsi" w:hAnsiTheme="majorHAnsi"/>
              </w:rPr>
              <w:t>전공</w:t>
            </w:r>
            <w:r w:rsidRPr="005C4E8B">
              <w:rPr>
                <w:rFonts w:asciiTheme="majorHAnsi" w:eastAsiaTheme="majorHAnsi" w:hAnsiTheme="majorHAnsi" w:hint="eastAsia"/>
              </w:rPr>
              <w:t xml:space="preserve"> </w:t>
            </w:r>
            <w:r w:rsidRPr="005C4E8B">
              <w:rPr>
                <w:rFonts w:asciiTheme="majorHAnsi" w:eastAsiaTheme="majorHAnsi" w:hAnsiTheme="majorHAnsi"/>
              </w:rPr>
              <w:t>졸업자</w:t>
            </w:r>
          </w:p>
          <w:p w14:paraId="56771F0B" w14:textId="77777777" w:rsidR="00E87A32" w:rsidRPr="005C4E8B" w:rsidRDefault="00E87A32" w:rsidP="00E87A32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  <w:b/>
              </w:rPr>
              <w:t>모바일 개발</w:t>
            </w:r>
          </w:p>
          <w:p w14:paraId="32EEBFD7" w14:textId="77777777" w:rsidR="00E87A32" w:rsidRPr="005C4E8B" w:rsidRDefault="00E87A32" w:rsidP="00E87A32">
            <w:pPr>
              <w:pStyle w:val="a"/>
              <w:numPr>
                <w:ilvl w:val="0"/>
                <w:numId w:val="13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iOS, Android 개발 특성을 잘 알고 있는분</w:t>
            </w:r>
          </w:p>
          <w:p w14:paraId="0C426297" w14:textId="77777777" w:rsidR="00E87A32" w:rsidRPr="005C4E8B" w:rsidRDefault="00E87A32" w:rsidP="00E87A32">
            <w:pPr>
              <w:pStyle w:val="a"/>
              <w:numPr>
                <w:ilvl w:val="0"/>
                <w:numId w:val="13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Flutter 등 모바일 개발 프레임워크를 이용한 app 개발 경험이 있는 분</w:t>
            </w:r>
          </w:p>
          <w:p w14:paraId="204EC2DD" w14:textId="328A56F5" w:rsidR="0022076A" w:rsidRPr="005C4E8B" w:rsidRDefault="00E87A32" w:rsidP="003D46EA">
            <w:pPr>
              <w:pStyle w:val="a"/>
              <w:numPr>
                <w:ilvl w:val="0"/>
                <w:numId w:val="13"/>
              </w:numPr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Android Native App 개발 경험이 있는 분</w:t>
            </w:r>
          </w:p>
        </w:tc>
      </w:tr>
      <w:tr w:rsidR="0022076A" w:rsidRPr="005C4E8B" w14:paraId="204EC2E1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DF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lastRenderedPageBreak/>
              <w:t>구비서류</w:t>
            </w:r>
          </w:p>
        </w:tc>
        <w:tc>
          <w:tcPr>
            <w:tcW w:w="6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E0" w14:textId="001BF46E" w:rsidR="0022076A" w:rsidRPr="005C4E8B" w:rsidRDefault="003D46EA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자사 양식</w:t>
            </w:r>
            <w:r w:rsidR="00AF4318">
              <w:rPr>
                <w:rFonts w:asciiTheme="majorHAnsi" w:eastAsiaTheme="majorHAnsi" w:hAnsiTheme="majorHAnsi" w:hint="eastAsia"/>
              </w:rPr>
              <w:t xml:space="preserve"> 입사지원서</w:t>
            </w:r>
            <w:r w:rsidRPr="005C4E8B">
              <w:rPr>
                <w:rFonts w:asciiTheme="majorHAnsi" w:eastAsiaTheme="majorHAnsi" w:hAnsiTheme="majorHAnsi"/>
              </w:rPr>
              <w:t>, (</w:t>
            </w:r>
            <w:r w:rsidRPr="005C4E8B">
              <w:rPr>
                <w:rFonts w:asciiTheme="majorHAnsi" w:eastAsiaTheme="majorHAnsi" w:hAnsiTheme="majorHAnsi" w:hint="eastAsia"/>
              </w:rPr>
              <w:t>포트폴리오)</w:t>
            </w:r>
          </w:p>
        </w:tc>
      </w:tr>
      <w:tr w:rsidR="0022076A" w:rsidRPr="005C4E8B" w14:paraId="204EC2E4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E2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전형방법</w:t>
            </w:r>
          </w:p>
        </w:tc>
        <w:tc>
          <w:tcPr>
            <w:tcW w:w="6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E3" w14:textId="4272DCF0" w:rsidR="0022076A" w:rsidRPr="005C4E8B" w:rsidRDefault="00F802AC" w:rsidP="00F802AC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1</w:t>
            </w:r>
            <w:r w:rsidRPr="005C4E8B">
              <w:rPr>
                <w:rFonts w:asciiTheme="majorHAnsi" w:eastAsiaTheme="majorHAnsi" w:hAnsiTheme="majorHAnsi" w:hint="eastAsia"/>
              </w:rPr>
              <w:t xml:space="preserve">차(기술)면접 </w:t>
            </w:r>
            <w:r w:rsidRPr="005C4E8B">
              <w:rPr>
                <w:rFonts w:asciiTheme="majorHAnsi" w:eastAsiaTheme="majorHAnsi" w:hAnsiTheme="majorHAnsi"/>
              </w:rPr>
              <w:t>- 2</w:t>
            </w:r>
            <w:r w:rsidRPr="005C4E8B">
              <w:rPr>
                <w:rFonts w:asciiTheme="majorHAnsi" w:eastAsiaTheme="majorHAnsi" w:hAnsiTheme="majorHAnsi" w:hint="eastAsia"/>
              </w:rPr>
              <w:t>차(인성)면접</w:t>
            </w:r>
          </w:p>
        </w:tc>
      </w:tr>
      <w:tr w:rsidR="0022076A" w:rsidRPr="005C4E8B" w14:paraId="204EC2EB" w14:textId="77777777" w:rsidTr="003F332C">
        <w:trPr>
          <w:trHeight w:val="802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E5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 xml:space="preserve">근무조건 </w:t>
            </w:r>
          </w:p>
          <w:p w14:paraId="204EC2E6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및</w:t>
            </w:r>
          </w:p>
          <w:p w14:paraId="204EC2E7" w14:textId="77777777" w:rsidR="0022076A" w:rsidRPr="005C4E8B" w:rsidRDefault="0007483A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복리후생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E8" w14:textId="77777777" w:rsidR="0022076A" w:rsidRPr="005C4E8B" w:rsidRDefault="0007483A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급여사항</w:t>
            </w:r>
          </w:p>
        </w:tc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EA" w14:textId="6C1959C9" w:rsidR="0022076A" w:rsidRPr="005C4E8B" w:rsidRDefault="0007483A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 xml:space="preserve">연봉:   </w:t>
            </w:r>
            <w:r w:rsidR="000E3673" w:rsidRPr="005C4E8B">
              <w:rPr>
                <w:rFonts w:asciiTheme="majorHAnsi" w:eastAsiaTheme="majorHAnsi" w:hAnsiTheme="majorHAnsi"/>
              </w:rPr>
              <w:t>3</w:t>
            </w:r>
            <w:r w:rsidR="00AC58A3" w:rsidRPr="005C4E8B">
              <w:rPr>
                <w:rFonts w:asciiTheme="majorHAnsi" w:eastAsiaTheme="majorHAnsi" w:hAnsiTheme="majorHAnsi"/>
              </w:rPr>
              <w:t>8</w:t>
            </w:r>
            <w:r w:rsidR="000E3673" w:rsidRPr="005C4E8B">
              <w:rPr>
                <w:rFonts w:asciiTheme="majorHAnsi" w:eastAsiaTheme="majorHAnsi" w:hAnsiTheme="majorHAnsi"/>
              </w:rPr>
              <w:t>00</w:t>
            </w:r>
            <w:r w:rsidRPr="005C4E8B">
              <w:rPr>
                <w:rFonts w:asciiTheme="majorHAnsi" w:eastAsiaTheme="majorHAnsi" w:hAnsiTheme="majorHAnsi"/>
              </w:rPr>
              <w:t>만원</w:t>
            </w:r>
          </w:p>
        </w:tc>
      </w:tr>
      <w:tr w:rsidR="0022076A" w:rsidRPr="005C4E8B" w14:paraId="204EC2EF" w14:textId="77777777" w:rsidTr="003F332C">
        <w:trPr>
          <w:trHeight w:val="474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4EC2EC" w14:textId="77777777" w:rsidR="0022076A" w:rsidRPr="005C4E8B" w:rsidRDefault="0022076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ED" w14:textId="77777777" w:rsidR="0022076A" w:rsidRPr="005C4E8B" w:rsidRDefault="0007483A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근무시간</w:t>
            </w:r>
          </w:p>
        </w:tc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EE" w14:textId="53A94BDF" w:rsidR="0022076A" w:rsidRPr="005C4E8B" w:rsidRDefault="001B5B6C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 xml:space="preserve">주 </w:t>
            </w:r>
            <w:r w:rsidRPr="005C4E8B">
              <w:rPr>
                <w:rFonts w:asciiTheme="majorHAnsi" w:eastAsiaTheme="majorHAnsi" w:hAnsiTheme="majorHAnsi"/>
              </w:rPr>
              <w:t>5</w:t>
            </w:r>
            <w:r w:rsidRPr="005C4E8B">
              <w:rPr>
                <w:rFonts w:asciiTheme="majorHAnsi" w:eastAsiaTheme="majorHAnsi" w:hAnsiTheme="majorHAnsi" w:hint="eastAsia"/>
              </w:rPr>
              <w:t xml:space="preserve">일 </w:t>
            </w:r>
            <w:r w:rsidRPr="005C4E8B">
              <w:rPr>
                <w:rFonts w:asciiTheme="majorHAnsi" w:eastAsiaTheme="majorHAnsi" w:hAnsiTheme="majorHAnsi"/>
              </w:rPr>
              <w:t xml:space="preserve">/ </w:t>
            </w:r>
            <w:r w:rsidR="006418F7" w:rsidRPr="005C4E8B">
              <w:rPr>
                <w:rFonts w:asciiTheme="majorHAnsi" w:eastAsiaTheme="majorHAnsi" w:hAnsiTheme="majorHAnsi" w:hint="eastAsia"/>
              </w:rPr>
              <w:t>9시~</w:t>
            </w:r>
            <w:r w:rsidR="00D03C43" w:rsidRPr="005C4E8B">
              <w:rPr>
                <w:rFonts w:asciiTheme="majorHAnsi" w:eastAsiaTheme="majorHAnsi" w:hAnsiTheme="majorHAnsi"/>
              </w:rPr>
              <w:t>18</w:t>
            </w:r>
            <w:r w:rsidR="00D03C43" w:rsidRPr="005C4E8B">
              <w:rPr>
                <w:rFonts w:asciiTheme="majorHAnsi" w:eastAsiaTheme="majorHAnsi" w:hAnsiTheme="majorHAnsi" w:hint="eastAsia"/>
              </w:rPr>
              <w:t>시</w:t>
            </w:r>
          </w:p>
        </w:tc>
      </w:tr>
      <w:tr w:rsidR="0022076A" w:rsidRPr="005C4E8B" w14:paraId="204EC2F3" w14:textId="77777777" w:rsidTr="003F332C">
        <w:trPr>
          <w:trHeight w:val="474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4EC2F0" w14:textId="77777777" w:rsidR="0022076A" w:rsidRPr="005C4E8B" w:rsidRDefault="0022076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F1" w14:textId="77777777" w:rsidR="0022076A" w:rsidRPr="005C4E8B" w:rsidRDefault="0007483A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채용형태</w:t>
            </w:r>
          </w:p>
        </w:tc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F2" w14:textId="3CEADDDF" w:rsidR="0022076A" w:rsidRPr="005C4E8B" w:rsidRDefault="0007483A" w:rsidP="00D205B7">
            <w:pPr>
              <w:pStyle w:val="a"/>
              <w:wordWrap/>
              <w:jc w:val="left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정규직</w:t>
            </w:r>
          </w:p>
        </w:tc>
      </w:tr>
      <w:tr w:rsidR="0022076A" w:rsidRPr="005C4E8B" w14:paraId="204EC2F7" w14:textId="77777777" w:rsidTr="003F332C">
        <w:trPr>
          <w:trHeight w:val="474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4EC2F4" w14:textId="77777777" w:rsidR="0022076A" w:rsidRPr="005C4E8B" w:rsidRDefault="0022076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F5" w14:textId="77777777" w:rsidR="0022076A" w:rsidRPr="005C4E8B" w:rsidRDefault="0007483A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복리후생</w:t>
            </w:r>
          </w:p>
        </w:tc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F6" w14:textId="6B4EF4A8" w:rsidR="0022076A" w:rsidRPr="005C4E8B" w:rsidRDefault="0071434C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최신사양 P</w:t>
            </w:r>
            <w:r w:rsidRPr="005C4E8B">
              <w:rPr>
                <w:rFonts w:asciiTheme="majorHAnsi" w:eastAsiaTheme="majorHAnsi" w:hAnsiTheme="majorHAnsi"/>
              </w:rPr>
              <w:t xml:space="preserve">C </w:t>
            </w:r>
            <w:r w:rsidRPr="005C4E8B">
              <w:rPr>
                <w:rFonts w:asciiTheme="majorHAnsi" w:eastAsiaTheme="majorHAnsi" w:hAnsiTheme="majorHAnsi" w:hint="eastAsia"/>
              </w:rPr>
              <w:t>자원,</w:t>
            </w:r>
            <w:r w:rsidRPr="005C4E8B">
              <w:rPr>
                <w:rFonts w:asciiTheme="majorHAnsi" w:eastAsiaTheme="majorHAnsi" w:hAnsiTheme="majorHAnsi"/>
              </w:rPr>
              <w:t xml:space="preserve"> </w:t>
            </w:r>
            <w:r w:rsidRPr="005C4E8B">
              <w:rPr>
                <w:rFonts w:asciiTheme="majorHAnsi" w:eastAsiaTheme="majorHAnsi" w:hAnsiTheme="majorHAnsi" w:hint="eastAsia"/>
              </w:rPr>
              <w:t>듀얼모니터 제공,</w:t>
            </w:r>
            <w:r w:rsidRPr="005C4E8B">
              <w:rPr>
                <w:rFonts w:asciiTheme="majorHAnsi" w:eastAsiaTheme="majorHAnsi" w:hAnsiTheme="majorHAnsi"/>
              </w:rPr>
              <w:t xml:space="preserve"> </w:t>
            </w:r>
            <w:r w:rsidRPr="005C4E8B">
              <w:rPr>
                <w:rFonts w:asciiTheme="majorHAnsi" w:eastAsiaTheme="majorHAnsi" w:hAnsiTheme="majorHAnsi" w:hint="eastAsia"/>
              </w:rPr>
              <w:t xml:space="preserve">원격근무 등 </w:t>
            </w:r>
          </w:p>
        </w:tc>
      </w:tr>
      <w:tr w:rsidR="003F332C" w:rsidRPr="005C4E8B" w14:paraId="204EC2FD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FB" w14:textId="77777777" w:rsidR="003F332C" w:rsidRPr="005C4E8B" w:rsidRDefault="003F332C" w:rsidP="003F332C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제출방법</w:t>
            </w:r>
          </w:p>
        </w:tc>
        <w:tc>
          <w:tcPr>
            <w:tcW w:w="6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FC" w14:textId="1BEA150C" w:rsidR="003F332C" w:rsidRPr="005C4E8B" w:rsidRDefault="007E2FF0" w:rsidP="003F332C">
            <w:pPr>
              <w:pStyle w:val="a"/>
              <w:rPr>
                <w:rFonts w:asciiTheme="majorHAnsi" w:eastAsiaTheme="majorHAnsi" w:hAnsiTheme="majorHAnsi"/>
              </w:rPr>
            </w:pPr>
            <w:hyperlink r:id="rId13" w:history="1">
              <w:r w:rsidR="006444DA" w:rsidRPr="005C4E8B">
                <w:rPr>
                  <w:rStyle w:val="Hyperlink"/>
                  <w:rFonts w:asciiTheme="majorHAnsi" w:eastAsiaTheme="majorHAnsi" w:hAnsiTheme="majorHAnsi"/>
                </w:rPr>
                <w:t>dennis.lee@ewoosoft.com</w:t>
              </w:r>
            </w:hyperlink>
            <w:r w:rsidR="001A21CB" w:rsidRPr="005C4E8B">
              <w:rPr>
                <w:rFonts w:asciiTheme="majorHAnsi" w:eastAsiaTheme="majorHAnsi" w:hAnsiTheme="majorHAnsi"/>
              </w:rPr>
              <w:t xml:space="preserve"> </w:t>
            </w:r>
            <w:r w:rsidR="00674D35" w:rsidRPr="005C4E8B">
              <w:rPr>
                <w:rFonts w:asciiTheme="majorHAnsi" w:eastAsiaTheme="majorHAnsi" w:hAnsiTheme="majorHAnsi" w:hint="eastAsia"/>
              </w:rPr>
              <w:t>으</w:t>
            </w:r>
            <w:r w:rsidR="003F332C" w:rsidRPr="005C4E8B">
              <w:rPr>
                <w:rFonts w:asciiTheme="majorHAnsi" w:eastAsiaTheme="majorHAnsi" w:hAnsiTheme="majorHAnsi" w:hint="eastAsia"/>
              </w:rPr>
              <w:t xml:space="preserve">로 </w:t>
            </w:r>
            <w:r w:rsidR="00674D35" w:rsidRPr="005C4E8B">
              <w:rPr>
                <w:rFonts w:asciiTheme="majorHAnsi" w:eastAsiaTheme="majorHAnsi" w:hAnsiTheme="majorHAnsi" w:hint="eastAsia"/>
              </w:rPr>
              <w:t xml:space="preserve">메일 </w:t>
            </w:r>
            <w:r w:rsidR="003F332C" w:rsidRPr="005C4E8B">
              <w:rPr>
                <w:rFonts w:asciiTheme="majorHAnsi" w:eastAsiaTheme="majorHAnsi" w:hAnsiTheme="majorHAnsi" w:hint="eastAsia"/>
              </w:rPr>
              <w:t>제출</w:t>
            </w:r>
          </w:p>
        </w:tc>
      </w:tr>
      <w:tr w:rsidR="003F332C" w:rsidRPr="005C4E8B" w14:paraId="204EC300" w14:textId="77777777" w:rsidTr="003F332C">
        <w:trPr>
          <w:trHeight w:val="47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FE" w14:textId="77777777" w:rsidR="003F332C" w:rsidRPr="005C4E8B" w:rsidRDefault="003F332C" w:rsidP="003F332C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마감일시</w:t>
            </w:r>
          </w:p>
        </w:tc>
        <w:tc>
          <w:tcPr>
            <w:tcW w:w="6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2FF" w14:textId="61A0DFB8" w:rsidR="003F332C" w:rsidRPr="005C4E8B" w:rsidRDefault="007B77BC" w:rsidP="007B77BC">
            <w:pPr>
              <w:pStyle w:val="MS"/>
              <w:spacing w:line="10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5C4E8B">
              <w:rPr>
                <w:rFonts w:asciiTheme="majorHAnsi" w:eastAsiaTheme="majorHAnsi" w:hAnsiTheme="majorHAnsi" w:hint="eastAsia"/>
                <w:sz w:val="20"/>
              </w:rPr>
              <w:t xml:space="preserve">접수 마감 : </w:t>
            </w:r>
            <w:r w:rsidR="00674D35" w:rsidRPr="005C4E8B">
              <w:rPr>
                <w:rFonts w:asciiTheme="majorHAnsi" w:eastAsiaTheme="majorHAnsi" w:hAnsiTheme="majorHAnsi"/>
                <w:sz w:val="20"/>
              </w:rPr>
              <w:t>9/</w:t>
            </w:r>
            <w:r w:rsidR="002D4781" w:rsidRPr="005C4E8B">
              <w:rPr>
                <w:rFonts w:asciiTheme="majorHAnsi" w:eastAsiaTheme="majorHAnsi" w:hAnsiTheme="majorHAnsi"/>
                <w:sz w:val="20"/>
              </w:rPr>
              <w:t>22(</w:t>
            </w:r>
            <w:r w:rsidR="002D4781" w:rsidRPr="005C4E8B">
              <w:rPr>
                <w:rFonts w:asciiTheme="majorHAnsi" w:eastAsiaTheme="majorHAnsi" w:hAnsiTheme="majorHAnsi" w:hint="eastAsia"/>
                <w:sz w:val="20"/>
              </w:rPr>
              <w:t>수)</w:t>
            </w:r>
            <w:r w:rsidR="002D4781" w:rsidRPr="005C4E8B">
              <w:rPr>
                <w:rFonts w:asciiTheme="majorHAnsi" w:eastAsiaTheme="majorHAnsi" w:hAnsiTheme="majorHAnsi"/>
                <w:sz w:val="20"/>
              </w:rPr>
              <w:t xml:space="preserve"> 23:59</w:t>
            </w:r>
          </w:p>
        </w:tc>
      </w:tr>
      <w:tr w:rsidR="003F332C" w:rsidRPr="005C4E8B" w14:paraId="204EC306" w14:textId="77777777" w:rsidTr="003F332C">
        <w:trPr>
          <w:trHeight w:val="474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301" w14:textId="77777777" w:rsidR="003F332C" w:rsidRPr="005C4E8B" w:rsidRDefault="003F332C" w:rsidP="003F332C">
            <w:pPr>
              <w:pStyle w:val="a"/>
              <w:wordWrap/>
              <w:spacing w:line="324" w:lineRule="auto"/>
              <w:jc w:val="center"/>
              <w:rPr>
                <w:rFonts w:asciiTheme="majorHAnsi" w:eastAsiaTheme="majorHAnsi" w:hAnsiTheme="majorHAnsi"/>
                <w:spacing w:val="10"/>
              </w:rPr>
            </w:pPr>
            <w:r w:rsidRPr="005C4E8B">
              <w:rPr>
                <w:rFonts w:asciiTheme="majorHAnsi" w:eastAsiaTheme="majorHAnsi" w:hAnsiTheme="majorHAnsi"/>
                <w:spacing w:val="10"/>
              </w:rPr>
              <w:t>문의사항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302" w14:textId="77777777" w:rsidR="003F332C" w:rsidRPr="005C4E8B" w:rsidRDefault="003F332C" w:rsidP="003F332C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전  화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303" w14:textId="5812460A" w:rsidR="003F332C" w:rsidRPr="005C4E8B" w:rsidRDefault="00CB339E" w:rsidP="003F332C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  <w:color w:val="auto"/>
              </w:rPr>
              <w:t>031-8015-</w:t>
            </w:r>
            <w:r w:rsidR="00D205B7" w:rsidRPr="005C4E8B">
              <w:rPr>
                <w:rFonts w:asciiTheme="majorHAnsi" w:eastAsiaTheme="majorHAnsi" w:hAnsiTheme="majorHAnsi"/>
                <w:color w:val="auto"/>
              </w:rPr>
              <w:t>617</w:t>
            </w:r>
            <w:r w:rsidR="0010577A" w:rsidRPr="005C4E8B">
              <w:rPr>
                <w:rFonts w:asciiTheme="majorHAnsi" w:eastAsiaTheme="majorHAnsi" w:hAnsiTheme="majorHAnsi"/>
                <w:color w:val="auto"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304" w14:textId="77777777" w:rsidR="003F332C" w:rsidRPr="005C4E8B" w:rsidRDefault="003F332C" w:rsidP="003F332C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팩스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305" w14:textId="3BF36C87" w:rsidR="003F332C" w:rsidRPr="005C4E8B" w:rsidRDefault="00CB339E" w:rsidP="00CB339E">
            <w:pPr>
              <w:pStyle w:val="MS"/>
              <w:spacing w:line="100" w:lineRule="atLeast"/>
              <w:jc w:val="both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  <w:sz w:val="20"/>
              </w:rPr>
              <w:t>031-8015-6196</w:t>
            </w:r>
          </w:p>
        </w:tc>
      </w:tr>
      <w:tr w:rsidR="003F332C" w:rsidRPr="005C4E8B" w14:paraId="204EC30A" w14:textId="77777777" w:rsidTr="003F332C">
        <w:trPr>
          <w:trHeight w:val="474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4EC307" w14:textId="77777777" w:rsidR="003F332C" w:rsidRPr="005C4E8B" w:rsidRDefault="003F332C" w:rsidP="003F332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308" w14:textId="77777777" w:rsidR="003F332C" w:rsidRPr="005C4E8B" w:rsidRDefault="003F332C" w:rsidP="003F332C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이메일</w:t>
            </w:r>
          </w:p>
        </w:tc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309" w14:textId="1E446539" w:rsidR="00D205B7" w:rsidRPr="005C4E8B" w:rsidRDefault="007E2FF0" w:rsidP="003F332C">
            <w:pPr>
              <w:pStyle w:val="a"/>
              <w:rPr>
                <w:rFonts w:asciiTheme="majorHAnsi" w:eastAsiaTheme="majorHAnsi" w:hAnsiTheme="majorHAnsi"/>
              </w:rPr>
            </w:pPr>
            <w:hyperlink r:id="rId14" w:history="1">
              <w:r w:rsidR="00D205B7" w:rsidRPr="005C4E8B">
                <w:rPr>
                  <w:rStyle w:val="Hyperlink"/>
                  <w:rFonts w:asciiTheme="majorHAnsi" w:eastAsiaTheme="majorHAnsi" w:hAnsiTheme="majorHAnsi"/>
                </w:rPr>
                <w:t>dennis.lee@ewoosoft.com</w:t>
              </w:r>
            </w:hyperlink>
          </w:p>
        </w:tc>
      </w:tr>
      <w:tr w:rsidR="003F332C" w:rsidRPr="005C4E8B" w14:paraId="204EC30E" w14:textId="77777777" w:rsidTr="003F332C">
        <w:trPr>
          <w:trHeight w:val="474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4EC30B" w14:textId="77777777" w:rsidR="003F332C" w:rsidRPr="005C4E8B" w:rsidRDefault="003F332C" w:rsidP="003F332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30C" w14:textId="77777777" w:rsidR="003F332C" w:rsidRPr="005C4E8B" w:rsidRDefault="003F332C" w:rsidP="003F332C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/>
              </w:rPr>
              <w:t>담당자</w:t>
            </w:r>
          </w:p>
        </w:tc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C30D" w14:textId="55DE7C20" w:rsidR="003F332C" w:rsidRPr="005C4E8B" w:rsidRDefault="00D205B7" w:rsidP="003F332C">
            <w:pPr>
              <w:pStyle w:val="a"/>
              <w:rPr>
                <w:rFonts w:asciiTheme="majorHAnsi" w:eastAsiaTheme="majorHAnsi" w:hAnsiTheme="majorHAnsi"/>
              </w:rPr>
            </w:pPr>
            <w:r w:rsidRPr="005C4E8B">
              <w:rPr>
                <w:rFonts w:asciiTheme="majorHAnsi" w:eastAsiaTheme="majorHAnsi" w:hAnsiTheme="majorHAnsi" w:hint="eastAsia"/>
              </w:rPr>
              <w:t>이하현</w:t>
            </w:r>
          </w:p>
        </w:tc>
      </w:tr>
    </w:tbl>
    <w:p w14:paraId="204EC313" w14:textId="77777777" w:rsidR="00F533CB" w:rsidRPr="005C4E8B" w:rsidRDefault="00F533CB">
      <w:pPr>
        <w:rPr>
          <w:rFonts w:asciiTheme="majorHAnsi" w:eastAsiaTheme="majorHAnsi" w:hAnsiTheme="majorHAnsi"/>
        </w:rPr>
      </w:pPr>
    </w:p>
    <w:sectPr w:rsidR="00F533CB" w:rsidRPr="005C4E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/>
      <w:pgMar w:top="1984" w:right="1700" w:bottom="1700" w:left="170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7915" w14:textId="77777777" w:rsidR="005C524D" w:rsidRDefault="005C524D" w:rsidP="0007483A">
      <w:pPr>
        <w:spacing w:line="240" w:lineRule="auto"/>
      </w:pPr>
      <w:r>
        <w:separator/>
      </w:r>
    </w:p>
  </w:endnote>
  <w:endnote w:type="continuationSeparator" w:id="0">
    <w:p w14:paraId="35E2B9B0" w14:textId="77777777" w:rsidR="005C524D" w:rsidRDefault="005C524D" w:rsidP="0007483A">
      <w:pPr>
        <w:spacing w:line="240" w:lineRule="auto"/>
      </w:pPr>
      <w:r>
        <w:continuationSeparator/>
      </w:r>
    </w:p>
  </w:endnote>
  <w:endnote w:type="continuationNotice" w:id="1">
    <w:p w14:paraId="044D5066" w14:textId="77777777" w:rsidR="005C524D" w:rsidRDefault="005C52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고딕">
    <w:altName w:val="Malgun 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AE36" w14:textId="77777777" w:rsidR="008A5200" w:rsidRDefault="008A5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688D" w14:textId="6B218D98" w:rsidR="0007483A" w:rsidRDefault="008A52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2F712E" wp14:editId="5B4B199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4445" r="3175" b="0"/>
              <wp:wrapNone/>
              <wp:docPr id="1" name="MSIPCMa3014f28a69899bbbd99bc76" descr="{&quot;HashCode&quot;:-204045621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2F8CC" w14:textId="12FF9DA7" w:rsidR="0007483A" w:rsidRPr="0007483A" w:rsidRDefault="0007483A" w:rsidP="0007483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</w:pPr>
                          <w:r w:rsidRPr="0007483A"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  <w:t>Copyright © 2021 VATECH Networks | All Rights Reserved. / Confidential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F712E" id="_x0000_t202" coordsize="21600,21600" o:spt="202" path="m,l,21600r21600,l21600,xe">
              <v:stroke joinstyle="miter"/>
              <v:path gradientshapeok="t" o:connecttype="rect"/>
            </v:shapetype>
            <v:shape id="MSIPCMa3014f28a69899bbbd99bc76" o:spid="_x0000_s1026" type="#_x0000_t202" alt="{&quot;HashCode&quot;:-2040456213,&quot;Height&quot;:841.0,&quot;Width&quot;:595.0,&quot;Placement&quot;:&quot;Footer&quot;,&quot;Index&quot;:&quot;Primary&quot;,&quot;Section&quot;:1,&quot;Top&quot;:0.0,&quot;Left&quot;:0.0}" style="position:absolute;left:0;text-align:left;margin-left:0;margin-top:805.85pt;width:595.2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" o:allowincell="f" filled="f" stroked="f">
              <v:textbox inset=",0,,0">
                <w:txbxContent>
                  <w:p w14:paraId="5EB2F8CC" w14:textId="12FF9DA7" w:rsidR="0007483A" w:rsidRPr="0007483A" w:rsidRDefault="0007483A" w:rsidP="0007483A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18"/>
                      </w:rPr>
                    </w:pPr>
                    <w:r w:rsidRPr="0007483A">
                      <w:rPr>
                        <w:rFonts w:ascii="Calibri" w:hAnsi="Calibri" w:cs="Calibri"/>
                        <w:color w:val="C0C0C0"/>
                        <w:sz w:val="18"/>
                      </w:rPr>
                      <w:t>Copyright © 2021 VATECH Networks | All Rights Reserved.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4958" w14:textId="77777777" w:rsidR="008A5200" w:rsidRDefault="008A5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777D" w14:textId="77777777" w:rsidR="005C524D" w:rsidRDefault="005C524D" w:rsidP="0007483A">
      <w:pPr>
        <w:spacing w:line="240" w:lineRule="auto"/>
      </w:pPr>
      <w:r>
        <w:separator/>
      </w:r>
    </w:p>
  </w:footnote>
  <w:footnote w:type="continuationSeparator" w:id="0">
    <w:p w14:paraId="197530CB" w14:textId="77777777" w:rsidR="005C524D" w:rsidRDefault="005C524D" w:rsidP="0007483A">
      <w:pPr>
        <w:spacing w:line="240" w:lineRule="auto"/>
      </w:pPr>
      <w:r>
        <w:continuationSeparator/>
      </w:r>
    </w:p>
  </w:footnote>
  <w:footnote w:type="continuationNotice" w:id="1">
    <w:p w14:paraId="3416B4FF" w14:textId="77777777" w:rsidR="005C524D" w:rsidRDefault="005C52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C1A0" w14:textId="77777777" w:rsidR="008A5200" w:rsidRDefault="008A5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917569"/>
      <w:docPartObj>
        <w:docPartGallery w:val="Watermarks"/>
        <w:docPartUnique/>
      </w:docPartObj>
    </w:sdtPr>
    <w:sdtEndPr/>
    <w:sdtContent>
      <w:p w14:paraId="78450629" w14:textId="7E7E5BDA" w:rsidR="0007483A" w:rsidRDefault="007E2FF0">
        <w:pPr>
          <w:pStyle w:val="Header"/>
        </w:pPr>
        <w:r>
          <w:rPr>
            <w:noProof/>
          </w:rPr>
          <w:pict w14:anchorId="3CC6A0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1667897034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52.1pt;height:95.7pt;rotation:315;z-index:-251658240;mso-position-horizontal:center;mso-position-horizontal-relative:margin;mso-position-vertical:center;mso-position-vertical-relative:margin" o:allowincell="f" fillcolor="silver" stroked="f">
              <v:textpath style="font-family:&quot;Vatech&quot;;font-size:26pt" string="------------------------&#10;Confidential&#10;------------------------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8645" w14:textId="77777777" w:rsidR="008A5200" w:rsidRDefault="008A5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7F8"/>
    <w:multiLevelType w:val="multilevel"/>
    <w:tmpl w:val="C9C2D3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나눔고딕" w:eastAsia="나눔고딕" w:hAnsi="나눔고딕" w:cs="Calibri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14420"/>
    <w:multiLevelType w:val="hybridMultilevel"/>
    <w:tmpl w:val="66727C46"/>
    <w:lvl w:ilvl="0" w:tplc="06987320">
      <w:start w:val="1"/>
      <w:numFmt w:val="decimal"/>
      <w:pStyle w:val="1"/>
      <w:suff w:val="nothing"/>
      <w:lvlText w:val="%1."/>
      <w:lvlJc w:val="left"/>
      <w:pPr>
        <w:ind w:left="-2400" w:hanging="50"/>
      </w:pPr>
    </w:lvl>
    <w:lvl w:ilvl="1" w:tplc="2FD8BE36">
      <w:start w:val="1"/>
      <w:numFmt w:val="ganada"/>
      <w:pStyle w:val="2"/>
      <w:suff w:val="nothing"/>
      <w:lvlText w:val="%2."/>
      <w:lvlJc w:val="left"/>
      <w:pPr>
        <w:ind w:left="-2400" w:hanging="50"/>
      </w:pPr>
    </w:lvl>
    <w:lvl w:ilvl="2" w:tplc="C92E6F4A">
      <w:start w:val="1"/>
      <w:numFmt w:val="decimal"/>
      <w:pStyle w:val="3"/>
      <w:suff w:val="nothing"/>
      <w:lvlText w:val="%3)"/>
      <w:lvlJc w:val="left"/>
      <w:pPr>
        <w:ind w:left="-2400" w:hanging="50"/>
      </w:pPr>
    </w:lvl>
    <w:lvl w:ilvl="3" w:tplc="F528C71E">
      <w:start w:val="1"/>
      <w:numFmt w:val="ganada"/>
      <w:pStyle w:val="4"/>
      <w:suff w:val="nothing"/>
      <w:lvlText w:val="%4)"/>
      <w:lvlJc w:val="left"/>
      <w:pPr>
        <w:ind w:left="-2400" w:hanging="50"/>
      </w:pPr>
    </w:lvl>
    <w:lvl w:ilvl="4" w:tplc="4620C056">
      <w:start w:val="1"/>
      <w:numFmt w:val="decimal"/>
      <w:pStyle w:val="5"/>
      <w:suff w:val="nothing"/>
      <w:lvlText w:val="(%5)"/>
      <w:lvlJc w:val="left"/>
      <w:pPr>
        <w:ind w:left="-2400" w:hanging="50"/>
      </w:pPr>
    </w:lvl>
    <w:lvl w:ilvl="5" w:tplc="3A6ED606">
      <w:start w:val="1"/>
      <w:numFmt w:val="ganada"/>
      <w:pStyle w:val="6"/>
      <w:suff w:val="nothing"/>
      <w:lvlText w:val="(%6)"/>
      <w:lvlJc w:val="left"/>
      <w:pPr>
        <w:ind w:left="-2400" w:hanging="50"/>
      </w:pPr>
    </w:lvl>
    <w:lvl w:ilvl="6" w:tplc="28267D2C">
      <w:start w:val="1"/>
      <w:numFmt w:val="decimalEnclosedCircle"/>
      <w:pStyle w:val="7"/>
      <w:suff w:val="nothing"/>
      <w:lvlText w:val="%7"/>
      <w:lvlJc w:val="left"/>
      <w:pPr>
        <w:ind w:left="-2400" w:hanging="50"/>
      </w:pPr>
    </w:lvl>
    <w:lvl w:ilvl="7" w:tplc="75F01E34">
      <w:numFmt w:val="decimal"/>
      <w:lvlText w:val=""/>
      <w:lvlJc w:val="left"/>
    </w:lvl>
    <w:lvl w:ilvl="8" w:tplc="3A74D874">
      <w:numFmt w:val="decimal"/>
      <w:lvlText w:val=""/>
      <w:lvlJc w:val="left"/>
    </w:lvl>
  </w:abstractNum>
  <w:abstractNum w:abstractNumId="2" w15:restartNumberingAfterBreak="0">
    <w:nsid w:val="15A759FA"/>
    <w:multiLevelType w:val="multilevel"/>
    <w:tmpl w:val="4F2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85C64"/>
    <w:multiLevelType w:val="hybridMultilevel"/>
    <w:tmpl w:val="11902A80"/>
    <w:lvl w:ilvl="0" w:tplc="C1EC1AF8">
      <w:numFmt w:val="bullet"/>
      <w:lvlText w:val="-"/>
      <w:lvlJc w:val="left"/>
      <w:pPr>
        <w:ind w:left="360" w:hanging="360"/>
      </w:pPr>
      <w:rPr>
        <w:rFonts w:ascii="함초롬바탕" w:eastAsia="함초롬바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C03365"/>
    <w:multiLevelType w:val="multilevel"/>
    <w:tmpl w:val="D34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C3BD4"/>
    <w:multiLevelType w:val="multilevel"/>
    <w:tmpl w:val="FDB0DFD6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77657"/>
    <w:multiLevelType w:val="hybridMultilevel"/>
    <w:tmpl w:val="2FDA20E4"/>
    <w:lvl w:ilvl="0" w:tplc="0FA47E34">
      <w:numFmt w:val="bullet"/>
      <w:lvlText w:val="-"/>
      <w:lvlJc w:val="left"/>
      <w:pPr>
        <w:ind w:left="360" w:hanging="360"/>
      </w:pPr>
      <w:rPr>
        <w:rFonts w:ascii="함초롬바탕" w:eastAsia="함초롬바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B14B6C"/>
    <w:multiLevelType w:val="multilevel"/>
    <w:tmpl w:val="7A2428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나눔고딕" w:eastAsia="나눔고딕" w:hAnsi="나눔고딕" w:cs="Calibri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604219"/>
    <w:multiLevelType w:val="hybridMultilevel"/>
    <w:tmpl w:val="749C2746"/>
    <w:lvl w:ilvl="0" w:tplc="ABEC278C">
      <w:numFmt w:val="bullet"/>
      <w:lvlText w:val="-"/>
      <w:lvlJc w:val="left"/>
      <w:pPr>
        <w:ind w:left="360" w:hanging="360"/>
      </w:pPr>
      <w:rPr>
        <w:rFonts w:ascii="함초롬바탕" w:eastAsia="함초롬바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B910525"/>
    <w:multiLevelType w:val="singleLevel"/>
    <w:tmpl w:val="0C685AF6"/>
    <w:lvl w:ilvl="0">
      <w:start w:val="1"/>
      <w:numFmt w:val="bullet"/>
      <w:suff w:val="nothing"/>
      <w:lvlText w:val="●"/>
      <w:lvlJc w:val="left"/>
    </w:lvl>
  </w:abstractNum>
  <w:abstractNum w:abstractNumId="10" w15:restartNumberingAfterBreak="0">
    <w:nsid w:val="78D26CC4"/>
    <w:multiLevelType w:val="hybridMultilevel"/>
    <w:tmpl w:val="CB0C1A24"/>
    <w:lvl w:ilvl="0" w:tplc="96302626">
      <w:numFmt w:val="bullet"/>
      <w:lvlText w:val="-"/>
      <w:lvlJc w:val="left"/>
      <w:pPr>
        <w:ind w:left="760" w:hanging="360"/>
      </w:pPr>
      <w:rPr>
        <w:rFonts w:ascii="함초롬바탕" w:eastAsia="함초롬바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963142D"/>
    <w:multiLevelType w:val="hybridMultilevel"/>
    <w:tmpl w:val="8550B234"/>
    <w:lvl w:ilvl="0" w:tplc="0FA47E34">
      <w:numFmt w:val="bullet"/>
      <w:lvlText w:val="-"/>
      <w:lvlJc w:val="left"/>
      <w:pPr>
        <w:ind w:left="360" w:hanging="360"/>
      </w:pPr>
      <w:rPr>
        <w:rFonts w:ascii="함초롬바탕" w:eastAsia="함초롬바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5A3535"/>
    <w:multiLevelType w:val="hybridMultilevel"/>
    <w:tmpl w:val="F274D07A"/>
    <w:lvl w:ilvl="0" w:tplc="E5941058">
      <w:start w:val="2"/>
      <w:numFmt w:val="bullet"/>
      <w:lvlText w:val="-"/>
      <w:lvlJc w:val="left"/>
      <w:pPr>
        <w:ind w:left="400" w:hanging="400"/>
      </w:pPr>
      <w:rPr>
        <w:rFonts w:ascii="나눔고딕" w:eastAsia="나눔고딕" w:hAnsi="나눔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defaultTabStop w:val="80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6A"/>
    <w:rsid w:val="00006CF2"/>
    <w:rsid w:val="00013324"/>
    <w:rsid w:val="0007483A"/>
    <w:rsid w:val="000E3673"/>
    <w:rsid w:val="0010577A"/>
    <w:rsid w:val="001A21CB"/>
    <w:rsid w:val="001B5B6C"/>
    <w:rsid w:val="001E4BC0"/>
    <w:rsid w:val="00215D61"/>
    <w:rsid w:val="0022076A"/>
    <w:rsid w:val="002358B5"/>
    <w:rsid w:val="002758F5"/>
    <w:rsid w:val="002C20C0"/>
    <w:rsid w:val="002D4781"/>
    <w:rsid w:val="003D46EA"/>
    <w:rsid w:val="003F332C"/>
    <w:rsid w:val="003F4969"/>
    <w:rsid w:val="00454701"/>
    <w:rsid w:val="00493813"/>
    <w:rsid w:val="004B340E"/>
    <w:rsid w:val="004C085C"/>
    <w:rsid w:val="004D1A01"/>
    <w:rsid w:val="005C4E8B"/>
    <w:rsid w:val="005C524D"/>
    <w:rsid w:val="005D7C55"/>
    <w:rsid w:val="005E22C8"/>
    <w:rsid w:val="006418F7"/>
    <w:rsid w:val="006444DA"/>
    <w:rsid w:val="00672A10"/>
    <w:rsid w:val="00674D35"/>
    <w:rsid w:val="006B4F48"/>
    <w:rsid w:val="0071434C"/>
    <w:rsid w:val="007749F7"/>
    <w:rsid w:val="007B77BC"/>
    <w:rsid w:val="007C03B5"/>
    <w:rsid w:val="007C05DC"/>
    <w:rsid w:val="007D0C31"/>
    <w:rsid w:val="007E2FF0"/>
    <w:rsid w:val="00802D71"/>
    <w:rsid w:val="0080571C"/>
    <w:rsid w:val="00814E19"/>
    <w:rsid w:val="008A5200"/>
    <w:rsid w:val="008D33FA"/>
    <w:rsid w:val="008E05E8"/>
    <w:rsid w:val="00915D45"/>
    <w:rsid w:val="009919FC"/>
    <w:rsid w:val="009A633A"/>
    <w:rsid w:val="00A13E88"/>
    <w:rsid w:val="00A27185"/>
    <w:rsid w:val="00A31F79"/>
    <w:rsid w:val="00AB2ECE"/>
    <w:rsid w:val="00AC58A3"/>
    <w:rsid w:val="00AF4318"/>
    <w:rsid w:val="00B3052C"/>
    <w:rsid w:val="00B47CF4"/>
    <w:rsid w:val="00BA3618"/>
    <w:rsid w:val="00C023CC"/>
    <w:rsid w:val="00C4574E"/>
    <w:rsid w:val="00C96D5A"/>
    <w:rsid w:val="00CB339E"/>
    <w:rsid w:val="00D03C43"/>
    <w:rsid w:val="00D205B7"/>
    <w:rsid w:val="00D47664"/>
    <w:rsid w:val="00D53E41"/>
    <w:rsid w:val="00D827EA"/>
    <w:rsid w:val="00DC2921"/>
    <w:rsid w:val="00DF62AC"/>
    <w:rsid w:val="00E0515C"/>
    <w:rsid w:val="00E87A32"/>
    <w:rsid w:val="00EB11BA"/>
    <w:rsid w:val="00F533CB"/>
    <w:rsid w:val="00F556CB"/>
    <w:rsid w:val="00F802AC"/>
    <w:rsid w:val="00F96A76"/>
    <w:rsid w:val="00F97C61"/>
    <w:rsid w:val="00FB10B0"/>
    <w:rsid w:val="00FC0D09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4EC2BA"/>
  <w15:docId w15:val="{31057403-0680-428C-A5C7-7EBA070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</w:style>
  <w:style w:type="paragraph" w:customStyle="1" w:styleId="a0">
    <w:name w:val="본문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1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2">
    <w:name w:val="각주"/>
    <w:pPr>
      <w:spacing w:line="234" w:lineRule="auto"/>
      <w:ind w:left="262" w:hanging="262"/>
    </w:pPr>
    <w:rPr>
      <w:sz w:val="18"/>
    </w:rPr>
  </w:style>
  <w:style w:type="paragraph" w:customStyle="1" w:styleId="a3">
    <w:name w:val="미주"/>
    <w:pPr>
      <w:spacing w:line="234" w:lineRule="auto"/>
      <w:ind w:left="262" w:hanging="262"/>
    </w:pPr>
    <w:rPr>
      <w:sz w:val="18"/>
    </w:rPr>
  </w:style>
  <w:style w:type="paragraph" w:customStyle="1" w:styleId="a4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5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0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character" w:customStyle="1" w:styleId="a6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paragraph" w:customStyle="1" w:styleId="paragraph">
    <w:name w:val="paragraph"/>
    <w:basedOn w:val="Normal"/>
    <w:rsid w:val="00BA3618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0748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7483A"/>
  </w:style>
  <w:style w:type="paragraph" w:styleId="Footer">
    <w:name w:val="footer"/>
    <w:basedOn w:val="Normal"/>
    <w:link w:val="FooterChar"/>
    <w:uiPriority w:val="99"/>
    <w:unhideWhenUsed/>
    <w:locked/>
    <w:rsid w:val="000748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483A"/>
  </w:style>
  <w:style w:type="character" w:styleId="Hyperlink">
    <w:name w:val="Hyperlink"/>
    <w:basedOn w:val="DefaultParagraphFont"/>
    <w:uiPriority w:val="99"/>
    <w:unhideWhenUsed/>
    <w:locked/>
    <w:rsid w:val="003F33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32C"/>
    <w:rPr>
      <w:color w:val="605E5C"/>
      <w:shd w:val="clear" w:color="auto" w:fill="E1DFDD"/>
    </w:rPr>
  </w:style>
  <w:style w:type="paragraph" w:customStyle="1" w:styleId="MS">
    <w:name w:val="MS바탕글"/>
    <w:rsid w:val="007B77BC"/>
    <w:pPr>
      <w:wordWrap/>
      <w:spacing w:line="180" w:lineRule="auto"/>
      <w:jc w:val="left"/>
      <w:textAlignment w:val="auto"/>
    </w:pPr>
    <w:rPr>
      <w:rFonts w:ascii="Times New Roman" w:eastAsia="맑은 고딕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nnis.lee@ewoosof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ennis.lee@ewoosoft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d3594be-b157-4ab6-9318-a3407d0ffd4e">
      <Terms xmlns="http://schemas.microsoft.com/office/infopath/2007/PartnerControls"/>
    </TaxKeywordTaxHTField>
    <TaxCatchAll xmlns="6d3594be-b157-4ab6-9318-a3407d0ffd4e"/>
    <_dlc_DocId xmlns="6d3594be-b157-4ab6-9318-a3407d0ffd4e">R5XJ2J6HQJYM-1285378541-63148</_dlc_DocId>
    <_dlc_DocIdUrl xmlns="6d3594be-b157-4ab6-9318-a3407d0ffd4e">
      <Url>https://vatechcorp.sharepoint.com/sites/es/_layouts/15/DocIdRedir.aspx?ID=R5XJ2J6HQJYM-1285378541-63148</Url>
      <Description>R5XJ2J6HQJYM-1285378541-63148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9FC8E8B55B4479305DBD85CE86BBD" ma:contentTypeVersion="284" ma:contentTypeDescription="Create a new document." ma:contentTypeScope="" ma:versionID="da6f77c59b28a501c092fa7d3b421195">
  <xsd:schema xmlns:xsd="http://www.w3.org/2001/XMLSchema" xmlns:xs="http://www.w3.org/2001/XMLSchema" xmlns:p="http://schemas.microsoft.com/office/2006/metadata/properties" xmlns:ns2="6d3594be-b157-4ab6-9318-a3407d0ffd4e" xmlns:ns3="7c36742b-e9b2-47f6-9c8c-d9403efa441b" targetNamespace="http://schemas.microsoft.com/office/2006/metadata/properties" ma:root="true" ma:fieldsID="4d390f813c35877190523fdaa6a1fe21" ns2:_="" ns3:_="">
    <xsd:import namespace="6d3594be-b157-4ab6-9318-a3407d0ffd4e"/>
    <xsd:import namespace="7c36742b-e9b2-47f6-9c8c-d9403efa4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TaxKeywordTaxHTField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594be-b157-4ab6-9318-a3407d0ffd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14be667b-65bc-4a58-8733-04f323bc6f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690b6772-8412-4e52-a06c-cece72fd8a5b}" ma:internalName="TaxCatchAll" ma:showField="CatchAllData" ma:web="6d3594be-b157-4ab6-9318-a3407d0ff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6742b-e9b2-47f6-9c8c-d9403efa4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:s="http://schemas.openxmlformats.org/officeDocument/2006/sharedTyp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EA0F1-30D3-4CBE-94FB-59A7FCA9F4BA}">
  <ds:schemaRefs>
    <ds:schemaRef ds:uri="http://schemas.microsoft.com/office/2006/metadata/properties"/>
    <ds:schemaRef ds:uri="http://schemas.microsoft.com/office/infopath/2007/PartnerControls"/>
    <ds:schemaRef ds:uri="6d3594be-b157-4ab6-9318-a3407d0ffd4e"/>
  </ds:schemaRefs>
</ds:datastoreItem>
</file>

<file path=customXml/itemProps2.xml><?xml version="1.0" encoding="utf-8"?>
<ds:datastoreItem xmlns:ds="http://schemas.openxmlformats.org/officeDocument/2006/customXml" ds:itemID="{5B11475B-1C5F-4DB3-98C1-4BDEFBA3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594be-b157-4ab6-9318-a3407d0ffd4e"/>
    <ds:schemaRef ds:uri="7c36742b-e9b2-47f6-9c8c-d9403efa4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0459A-3A44-46C0-B0BD-93A2FFE66340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BBEEB8D9-92A1-4244-919F-ECF2451F5E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53B31E-F40D-48A6-8B18-E1C8179B95FD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6.xml><?xml version="1.0" encoding="utf-8"?>
<ds:datastoreItem xmlns:ds="http://schemas.openxmlformats.org/officeDocument/2006/customXml" ds:itemID="{EC36F64C-FFF5-4835-980D-78C0709AD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3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Links>
    <vt:vector size="12" baseType="variant">
      <vt:variant>
        <vt:i4>458853</vt:i4>
      </vt:variant>
      <vt:variant>
        <vt:i4>3</vt:i4>
      </vt:variant>
      <vt:variant>
        <vt:i4>0</vt:i4>
      </vt:variant>
      <vt:variant>
        <vt:i4>5</vt:i4>
      </vt:variant>
      <vt:variant>
        <vt:lpwstr>mailto:dennis.lee@ewoosoft.com</vt:lpwstr>
      </vt:variant>
      <vt:variant>
        <vt:lpwstr/>
      </vt:variant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mailto:dennis.lee@ewoosoft.com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권현경(Hyunkyung.Kwon)</cp:lastModifiedBy>
  <cp:revision>4</cp:revision>
  <dcterms:created xsi:type="dcterms:W3CDTF">2021-09-13T06:55:00Z</dcterms:created>
  <dcterms:modified xsi:type="dcterms:W3CDTF">2021-09-13T07:19:00Z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44081d-d1d3-4d95-b13f-49fdd673933c_Enabled">
    <vt:lpwstr>True</vt:lpwstr>
  </property>
  <property fmtid="{D5CDD505-2E9C-101B-9397-08002B2CF9AE}" pid="3" name="MSIP_Label_7744081d-d1d3-4d95-b13f-49fdd673933c_SiteId">
    <vt:lpwstr>755b4806-5c36-4bd0-a63b-ddb726138cec</vt:lpwstr>
  </property>
  <property fmtid="{D5CDD505-2E9C-101B-9397-08002B2CF9AE}" pid="4" name="MSIP_Label_7744081d-d1d3-4d95-b13f-49fdd673933c_Owner">
    <vt:lpwstr>Hyunkyung.kwon@vatechewoo.com</vt:lpwstr>
  </property>
  <property fmtid="{D5CDD505-2E9C-101B-9397-08002B2CF9AE}" pid="5" name="MSIP_Label_7744081d-d1d3-4d95-b13f-49fdd673933c_SetDate">
    <vt:lpwstr>2021-08-18T06:09:13.1281039Z</vt:lpwstr>
  </property>
  <property fmtid="{D5CDD505-2E9C-101B-9397-08002B2CF9AE}" pid="6" name="MSIP_Label_7744081d-d1d3-4d95-b13f-49fdd673933c_Name">
    <vt:lpwstr>Confidential</vt:lpwstr>
  </property>
  <property fmtid="{D5CDD505-2E9C-101B-9397-08002B2CF9AE}" pid="7" name="MSIP_Label_7744081d-d1d3-4d95-b13f-49fdd673933c_Application">
    <vt:lpwstr>Microsoft Azure Information Protection</vt:lpwstr>
  </property>
  <property fmtid="{D5CDD505-2E9C-101B-9397-08002B2CF9AE}" pid="8" name="MSIP_Label_7744081d-d1d3-4d95-b13f-49fdd673933c_ActionId">
    <vt:lpwstr>b03b2d04-5ec5-4599-ab3e-87073a6a562a</vt:lpwstr>
  </property>
  <property fmtid="{D5CDD505-2E9C-101B-9397-08002B2CF9AE}" pid="9" name="MSIP_Label_7744081d-d1d3-4d95-b13f-49fdd673933c_Extended_MSFT_Method">
    <vt:lpwstr>Automatic</vt:lpwstr>
  </property>
  <property fmtid="{D5CDD505-2E9C-101B-9397-08002B2CF9AE}" pid="10" name="MSIP_Label_0de457e7-fca3-4144-a4f9-207be81011f8_Enabled">
    <vt:lpwstr>True</vt:lpwstr>
  </property>
  <property fmtid="{D5CDD505-2E9C-101B-9397-08002B2CF9AE}" pid="11" name="MSIP_Label_0de457e7-fca3-4144-a4f9-207be81011f8_SiteId">
    <vt:lpwstr>755b4806-5c36-4bd0-a63b-ddb726138cec</vt:lpwstr>
  </property>
  <property fmtid="{D5CDD505-2E9C-101B-9397-08002B2CF9AE}" pid="12" name="MSIP_Label_0de457e7-fca3-4144-a4f9-207be81011f8_Owner">
    <vt:lpwstr>Hyunkyung.kwon@vatechewoo.com</vt:lpwstr>
  </property>
  <property fmtid="{D5CDD505-2E9C-101B-9397-08002B2CF9AE}" pid="13" name="MSIP_Label_0de457e7-fca3-4144-a4f9-207be81011f8_SetDate">
    <vt:lpwstr>2021-08-18T06:09:13.1281039Z</vt:lpwstr>
  </property>
  <property fmtid="{D5CDD505-2E9C-101B-9397-08002B2CF9AE}" pid="14" name="MSIP_Label_0de457e7-fca3-4144-a4f9-207be81011f8_Name">
    <vt:lpwstr>UnLocked</vt:lpwstr>
  </property>
  <property fmtid="{D5CDD505-2E9C-101B-9397-08002B2CF9AE}" pid="15" name="MSIP_Label_0de457e7-fca3-4144-a4f9-207be81011f8_Application">
    <vt:lpwstr>Microsoft Azure Information Protection</vt:lpwstr>
  </property>
  <property fmtid="{D5CDD505-2E9C-101B-9397-08002B2CF9AE}" pid="16" name="MSIP_Label_0de457e7-fca3-4144-a4f9-207be81011f8_ActionId">
    <vt:lpwstr>b03b2d04-5ec5-4599-ab3e-87073a6a562a</vt:lpwstr>
  </property>
  <property fmtid="{D5CDD505-2E9C-101B-9397-08002B2CF9AE}" pid="17" name="MSIP_Label_0de457e7-fca3-4144-a4f9-207be81011f8_Parent">
    <vt:lpwstr>7744081d-d1d3-4d95-b13f-49fdd673933c</vt:lpwstr>
  </property>
  <property fmtid="{D5CDD505-2E9C-101B-9397-08002B2CF9AE}" pid="18" name="MSIP_Label_0de457e7-fca3-4144-a4f9-207be81011f8_Extended_MSFT_Method">
    <vt:lpwstr>Automatic</vt:lpwstr>
  </property>
  <property fmtid="{D5CDD505-2E9C-101B-9397-08002B2CF9AE}" pid="19" name="Sensitivity">
    <vt:lpwstr>Confidential UnLocked</vt:lpwstr>
  </property>
  <property fmtid="{D5CDD505-2E9C-101B-9397-08002B2CF9AE}" pid="20" name="ContentTypeId">
    <vt:lpwstr>0x0101008119FC8E8B55B4479305DBD85CE86BBD</vt:lpwstr>
  </property>
  <property fmtid="{D5CDD505-2E9C-101B-9397-08002B2CF9AE}" pid="21" name="_dlc_DocIdItemGuid">
    <vt:lpwstr>920bb797-c1e8-4a4a-a3c1-e607d5c4a3d7</vt:lpwstr>
  </property>
  <property fmtid="{D5CDD505-2E9C-101B-9397-08002B2CF9AE}" pid="22" name="TaxKeyword">
    <vt:lpwstr/>
  </property>
</Properties>
</file>