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3418"/>
      </w:tblGrid>
      <w:tr w:rsidR="008217AC" w:rsidRPr="00E357F3" w14:paraId="2ACBF00F" w14:textId="77777777" w:rsidTr="00667121">
        <w:trPr>
          <w:trHeight w:val="950"/>
        </w:trPr>
        <w:tc>
          <w:tcPr>
            <w:tcW w:w="6209" w:type="dxa"/>
          </w:tcPr>
          <w:p w14:paraId="646EB232" w14:textId="7788BE38" w:rsidR="00B91529" w:rsidRPr="00A44CFF" w:rsidRDefault="00A44CFF" w:rsidP="008217AC">
            <w:pPr>
              <w:pStyle w:val="a6"/>
              <w:tabs>
                <w:tab w:val="left" w:pos="1382"/>
              </w:tabs>
              <w:kinsoku w:val="0"/>
              <w:overflowPunct w:val="0"/>
              <w:ind w:left="0"/>
              <w:rPr>
                <w:rFonts w:asciiTheme="minorEastAsia" w:hAnsiTheme="minorEastAsia"/>
                <w:color w:val="000105"/>
                <w:sz w:val="20"/>
                <w:lang w:eastAsia="ko-KR"/>
              </w:rPr>
            </w:pPr>
            <w:r w:rsidRPr="00A44CFF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>수</w:t>
            </w:r>
            <w:r w:rsidR="00B91529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 xml:space="preserve"> </w:t>
            </w:r>
            <w:r w:rsidRPr="00A44CFF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>신:</w:t>
            </w:r>
            <w:r w:rsidR="00444B8E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 xml:space="preserve"> 단국</w:t>
            </w:r>
            <w:r w:rsidR="002D2297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 xml:space="preserve">대학교 </w:t>
            </w:r>
            <w:r w:rsidR="00C71FC3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>진로취업</w:t>
            </w:r>
            <w:r w:rsidR="002D2297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 xml:space="preserve">센터 센터장 </w:t>
            </w:r>
          </w:p>
          <w:p w14:paraId="05B718DC" w14:textId="77777777" w:rsidR="008217AC" w:rsidRDefault="00A44CFF" w:rsidP="00A44CFF">
            <w:pPr>
              <w:pStyle w:val="a6"/>
              <w:tabs>
                <w:tab w:val="left" w:pos="1382"/>
              </w:tabs>
              <w:kinsoku w:val="0"/>
              <w:overflowPunct w:val="0"/>
              <w:ind w:left="0"/>
              <w:rPr>
                <w:rFonts w:asciiTheme="minorEastAsia" w:hAnsiTheme="minorEastAsia"/>
                <w:color w:val="000105"/>
                <w:sz w:val="20"/>
                <w:lang w:eastAsia="ko-KR"/>
              </w:rPr>
            </w:pPr>
            <w:r w:rsidRPr="00A44CFF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>제</w:t>
            </w:r>
            <w:r w:rsidR="00B91529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 xml:space="preserve"> </w:t>
            </w:r>
            <w:r w:rsidRPr="00A44CFF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>목:</w:t>
            </w:r>
            <w:r w:rsidRPr="00A44CFF">
              <w:rPr>
                <w:rFonts w:asciiTheme="minorEastAsia" w:hAnsiTheme="minorEastAsia"/>
                <w:color w:val="000105"/>
                <w:sz w:val="20"/>
                <w:lang w:eastAsia="ko-KR"/>
              </w:rPr>
              <w:t xml:space="preserve"> 2023 Graduate Program </w:t>
            </w:r>
            <w:r w:rsidRPr="00A44CFF">
              <w:rPr>
                <w:rFonts w:asciiTheme="minorEastAsia" w:hAnsiTheme="minorEastAsia" w:hint="eastAsia"/>
                <w:color w:val="000105"/>
                <w:sz w:val="20"/>
                <w:lang w:eastAsia="ko-KR"/>
              </w:rPr>
              <w:t>채용 정보 공유 요청의 건</w:t>
            </w:r>
          </w:p>
          <w:p w14:paraId="5C416A97" w14:textId="77777777" w:rsidR="00B91529" w:rsidRPr="00B91529" w:rsidRDefault="00B91529" w:rsidP="00B91529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CA00DB"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EC3B8" wp14:editId="6CF7402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150494</wp:posOffset>
                      </wp:positionV>
                      <wp:extent cx="5934075" cy="45719"/>
                      <wp:effectExtent l="0" t="0" r="28575" b="31115"/>
                      <wp:wrapNone/>
                      <wp:docPr id="1" name="직선 화살표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80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1" o:spid="_x0000_s1026" type="#_x0000_t32" style="position:absolute;margin-left:-5.35pt;margin-top:11.85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" strokeweight="1pt"/>
                  </w:pict>
                </mc:Fallback>
              </mc:AlternateContent>
            </w:r>
            <w:r w:rsidRPr="00CA00DB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</w:t>
            </w:r>
          </w:p>
          <w:p w14:paraId="54A3054F" w14:textId="77777777" w:rsidR="008217AC" w:rsidRPr="00E357F3" w:rsidRDefault="008217AC" w:rsidP="008217AC">
            <w:pPr>
              <w:pStyle w:val="a6"/>
              <w:tabs>
                <w:tab w:val="left" w:pos="1382"/>
              </w:tabs>
              <w:kinsoku w:val="0"/>
              <w:overflowPunct w:val="0"/>
              <w:ind w:left="0"/>
              <w:rPr>
                <w:rFonts w:ascii="Calibri Light" w:hAnsi="Calibri Light"/>
                <w:color w:val="000105"/>
                <w:spacing w:val="-5"/>
                <w:sz w:val="20"/>
                <w:lang w:eastAsia="ko-KR"/>
              </w:rPr>
            </w:pPr>
          </w:p>
        </w:tc>
        <w:tc>
          <w:tcPr>
            <w:tcW w:w="3418" w:type="dxa"/>
          </w:tcPr>
          <w:p w14:paraId="0D0F9B78" w14:textId="77777777" w:rsidR="008217AC" w:rsidRPr="00E357F3" w:rsidRDefault="008217AC" w:rsidP="008217AC">
            <w:pPr>
              <w:pStyle w:val="a6"/>
              <w:tabs>
                <w:tab w:val="left" w:pos="1382"/>
              </w:tabs>
              <w:kinsoku w:val="0"/>
              <w:overflowPunct w:val="0"/>
              <w:ind w:left="0"/>
              <w:rPr>
                <w:rFonts w:ascii="Calibri Light" w:hAnsi="Calibri Light"/>
                <w:color w:val="000105"/>
                <w:spacing w:val="-5"/>
                <w:sz w:val="20"/>
                <w:lang w:eastAsia="ko-KR"/>
              </w:rPr>
            </w:pPr>
          </w:p>
        </w:tc>
      </w:tr>
    </w:tbl>
    <w:p w14:paraId="6CC54264" w14:textId="77777777" w:rsidR="008217AC" w:rsidRPr="00B91529" w:rsidRDefault="00A44CFF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귀 교의 무궁한 발전을 기원합니다.</w:t>
      </w:r>
    </w:p>
    <w:p w14:paraId="62BEAC2F" w14:textId="2AC2AEF7" w:rsidR="00A44CFF" w:rsidRDefault="00B91529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아래와 같이 </w:t>
      </w:r>
      <w:r w:rsidR="00A44CFF" w:rsidRPr="00B9152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2023 Graduate Program을 운영하게 </w:t>
      </w:r>
      <w:r w:rsidRPr="00B9152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되어 </w:t>
      </w:r>
      <w:r w:rsidR="009C62A3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단국</w:t>
      </w:r>
      <w:r w:rsidR="00A44CFF" w:rsidRPr="00B9152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대학교</w:t>
      </w:r>
      <w:r w:rsidR="00AE32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</w:t>
      </w:r>
      <w:r w:rsidR="002D2297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졸업 </w:t>
      </w:r>
      <w:r w:rsidR="00A44CFF" w:rsidRPr="00B9152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예정, 기 졸업자 분</w:t>
      </w:r>
      <w:r w:rsidRPr="00B9152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들께 공유를 요청 드</w:t>
      </w:r>
      <w:r w:rsidR="002D2297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리고자 합니다</w:t>
      </w:r>
      <w:r w:rsidRPr="00B9152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.</w:t>
      </w:r>
    </w:p>
    <w:p w14:paraId="47E06722" w14:textId="77777777" w:rsidR="00B91529" w:rsidRPr="00B91529" w:rsidRDefault="00B91529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</w:p>
    <w:p w14:paraId="06E157F3" w14:textId="77777777" w:rsidR="00B91529" w:rsidRPr="00B91529" w:rsidRDefault="00B91529" w:rsidP="00B91529">
      <w:pPr>
        <w:spacing w:after="0"/>
        <w:ind w:right="32"/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</w:pP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en-US" w:eastAsia="ko-KR"/>
        </w:rPr>
        <w:t>[</w:t>
      </w: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  <w:t xml:space="preserve">2023 </w:t>
      </w:r>
      <w:proofErr w:type="spellStart"/>
      <w:r w:rsidRPr="00B91529">
        <w:rPr>
          <w:rFonts w:asciiTheme="minorEastAsia" w:eastAsiaTheme="minorEastAsia" w:hAnsiTheme="minorEastAsia" w:hint="eastAsia"/>
          <w:b/>
          <w:bCs/>
          <w:sz w:val="20"/>
          <w:szCs w:val="20"/>
          <w:lang w:val="ko-KR" w:eastAsia="ko-KR"/>
        </w:rPr>
        <w:t>G</w:t>
      </w: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  <w:t>raduate</w:t>
      </w:r>
      <w:proofErr w:type="spellEnd"/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  <w:t xml:space="preserve"> </w:t>
      </w:r>
      <w:proofErr w:type="spellStart"/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  <w:t>Program개요</w:t>
      </w:r>
      <w:proofErr w:type="spellEnd"/>
      <w:r w:rsidRPr="00B91529">
        <w:rPr>
          <w:rFonts w:asciiTheme="minorEastAsia" w:eastAsiaTheme="minorEastAsia" w:hAnsiTheme="minorEastAsia" w:hint="eastAsia"/>
          <w:b/>
          <w:bCs/>
          <w:sz w:val="20"/>
          <w:szCs w:val="20"/>
          <w:lang w:val="ko-KR" w:eastAsia="ko-KR"/>
        </w:rPr>
        <w:t>]</w:t>
      </w:r>
    </w:p>
    <w:p w14:paraId="0DF7BB87" w14:textId="67677740" w:rsidR="00B91529" w:rsidRDefault="009C62A3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ko-KR" w:eastAsia="ko-KR"/>
        </w:rPr>
      </w:pPr>
      <w:sdt>
        <w:sdtPr>
          <w:rPr>
            <w:rFonts w:asciiTheme="minorEastAsia" w:eastAsiaTheme="minorEastAsia" w:hAnsiTheme="minorEastAsia"/>
            <w:sz w:val="20"/>
            <w:szCs w:val="20"/>
            <w:lang w:eastAsia="ko-KR"/>
          </w:rPr>
          <w:alias w:val="회사 이름"/>
          <w:tag w:val=""/>
          <w:id w:val="-382484923"/>
          <w:placeholder>
            <w:docPart w:val="A688175AF4314DFE8406916B021021F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1529" w:rsidRPr="00B91529">
            <w:rPr>
              <w:rFonts w:asciiTheme="minorEastAsia" w:eastAsiaTheme="minorEastAsia" w:hAnsiTheme="minorEastAsia"/>
              <w:sz w:val="20"/>
              <w:szCs w:val="20"/>
              <w:lang w:eastAsia="ko-KR"/>
            </w:rPr>
            <w:t>Edwards Vacuum Ltd.</w:t>
          </w:r>
        </w:sdtContent>
      </w:sdt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 xml:space="preserve">의 </w:t>
      </w:r>
      <w:proofErr w:type="spellStart"/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>Graduate</w:t>
      </w:r>
      <w:proofErr w:type="spellEnd"/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 xml:space="preserve"> </w:t>
      </w:r>
      <w:proofErr w:type="spellStart"/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>Program</w:t>
      </w:r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>은</w:t>
      </w:r>
      <w:proofErr w:type="spellEnd"/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 xml:space="preserve"> 졸업예정자,</w:t>
      </w:r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 xml:space="preserve"> </w:t>
      </w:r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 xml:space="preserve">기졸업자 중 유능한 인재를 특별 선발 후, 전문교육/개발 과정을 통하여 중추적인 핵심인재로 육성하기 위한 </w:t>
      </w:r>
      <w:proofErr w:type="spellStart"/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>E</w:t>
      </w:r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>dwards</w:t>
      </w:r>
      <w:proofErr w:type="spellEnd"/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 xml:space="preserve"> </w:t>
      </w:r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 xml:space="preserve">만의 차별화된 </w:t>
      </w:r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>(</w:t>
      </w:r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>신입)</w:t>
      </w:r>
      <w:r w:rsidR="00B91529" w:rsidRPr="00B91529">
        <w:rPr>
          <w:rFonts w:asciiTheme="minorEastAsia" w:eastAsiaTheme="minorEastAsia" w:hAnsiTheme="minorEastAsia"/>
          <w:sz w:val="20"/>
          <w:szCs w:val="20"/>
          <w:lang w:val="ko-KR" w:eastAsia="ko-KR"/>
        </w:rPr>
        <w:t xml:space="preserve"> </w:t>
      </w:r>
      <w:r w:rsidR="00B91529" w:rsidRPr="00B91529">
        <w:rPr>
          <w:rFonts w:asciiTheme="minorEastAsia" w:eastAsiaTheme="minorEastAsia" w:hAnsiTheme="minorEastAsia" w:hint="eastAsia"/>
          <w:sz w:val="20"/>
          <w:szCs w:val="20"/>
          <w:lang w:val="ko-KR" w:eastAsia="ko-KR"/>
        </w:rPr>
        <w:t>채용 프로그램입니다.</w:t>
      </w:r>
    </w:p>
    <w:p w14:paraId="73E1F0FF" w14:textId="77777777" w:rsidR="00B91529" w:rsidRPr="00B91529" w:rsidRDefault="00B91529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ko-KR" w:eastAsia="ko-KR"/>
        </w:rPr>
      </w:pPr>
    </w:p>
    <w:p w14:paraId="3DE7675D" w14:textId="77777777" w:rsidR="00B91529" w:rsidRPr="00B91529" w:rsidRDefault="00B91529" w:rsidP="00B91529">
      <w:pPr>
        <w:spacing w:after="0"/>
        <w:ind w:right="32"/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</w:pP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ko-KR" w:eastAsia="ko-KR"/>
        </w:rPr>
        <w:t>[</w:t>
      </w:r>
      <w:r w:rsidRPr="00B91529">
        <w:rPr>
          <w:rFonts w:asciiTheme="minorEastAsia" w:eastAsiaTheme="minorEastAsia" w:hAnsiTheme="minorEastAsia" w:hint="eastAsia"/>
          <w:b/>
          <w:bCs/>
          <w:sz w:val="20"/>
          <w:szCs w:val="20"/>
          <w:lang w:val="ko-KR" w:eastAsia="ko-KR"/>
        </w:rPr>
        <w:t>활동 내용]</w:t>
      </w:r>
    </w:p>
    <w:p w14:paraId="155EDAF3" w14:textId="605F0D6D" w:rsidR="00446E5E" w:rsidRPr="00446E5E" w:rsidRDefault="00446E5E" w:rsidP="00446E5E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 w:rsidRPr="00446E5E">
        <w:rPr>
          <w:rFonts w:asciiTheme="minorEastAsia" w:eastAsiaTheme="minorEastAsia" w:hAnsiTheme="minorEastAsia"/>
          <w:sz w:val="20"/>
          <w:szCs w:val="20"/>
          <w:lang w:val="en-US" w:eastAsia="ko-KR"/>
        </w:rPr>
        <w:t>이번 Graduate Program을 통해 선발된 인원은 조기 Finance 리더 양성을 위하여 다양한 교육과 업무 경험을 거쳐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Pr="00446E5E">
        <w:rPr>
          <w:rFonts w:asciiTheme="minorEastAsia" w:eastAsiaTheme="minorEastAsia" w:hAnsiTheme="minorEastAsia"/>
          <w:sz w:val="20"/>
          <w:szCs w:val="20"/>
          <w:lang w:val="en-US" w:eastAsia="ko-KR"/>
        </w:rPr>
        <w:t>본업에 배치되어 채용 후 5년 내에 Assistant Controller로 육성됩니다.</w:t>
      </w:r>
    </w:p>
    <w:p w14:paraId="3ABA70C9" w14:textId="5726BBC4" w:rsidR="00446E5E" w:rsidRPr="00446E5E" w:rsidRDefault="00446E5E" w:rsidP="00446E5E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 w:rsidRPr="00446E5E">
        <w:rPr>
          <w:rFonts w:asciiTheme="minorEastAsia" w:eastAsiaTheme="minorEastAsia" w:hAnsiTheme="minorEastAsia"/>
          <w:sz w:val="20"/>
          <w:szCs w:val="20"/>
          <w:lang w:val="en-US" w:eastAsia="ko-KR"/>
        </w:rPr>
        <w:t>입사 후 첫 2년은 국내에서, 이후 2년은 영국과 체코에서 다양한 Finance 관련 직무경험을 통해 각종 직무 역량 강화 및 리더십 육성을 위한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Pr="00446E5E">
        <w:rPr>
          <w:rFonts w:asciiTheme="minorEastAsia" w:eastAsiaTheme="minorEastAsia" w:hAnsiTheme="minorEastAsia"/>
          <w:sz w:val="20"/>
          <w:szCs w:val="20"/>
          <w:lang w:val="en-US" w:eastAsia="ko-KR"/>
        </w:rPr>
        <w:t>직간접적인 지원을 받을 수 있는 매우 특별한 채용 전형입니다.</w:t>
      </w:r>
    </w:p>
    <w:p w14:paraId="680408F4" w14:textId="77777777" w:rsidR="00B91529" w:rsidRPr="00B91529" w:rsidRDefault="00B91529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</w:p>
    <w:p w14:paraId="7DD864E9" w14:textId="77777777" w:rsidR="00B91529" w:rsidRPr="00B91529" w:rsidRDefault="00B91529" w:rsidP="00B91529">
      <w:pPr>
        <w:spacing w:after="0"/>
        <w:ind w:right="32"/>
        <w:rPr>
          <w:rFonts w:asciiTheme="minorEastAsia" w:eastAsiaTheme="minorEastAsia" w:hAnsiTheme="minorEastAsia"/>
          <w:b/>
          <w:bCs/>
          <w:sz w:val="20"/>
          <w:szCs w:val="20"/>
          <w:lang w:val="en-US" w:eastAsia="ko-KR"/>
        </w:rPr>
      </w:pP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val="en-US" w:eastAsia="ko-KR"/>
        </w:rPr>
        <w:t>[</w:t>
      </w:r>
      <w:r w:rsidRPr="00B91529"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ko-KR"/>
        </w:rPr>
        <w:t>모집 분야 및 자격 요건]</w:t>
      </w:r>
    </w:p>
    <w:p w14:paraId="5A90F6C2" w14:textId="14AE30C1" w:rsidR="00B91529" w:rsidRPr="00D41854" w:rsidRDefault="00D41854" w:rsidP="00B91529">
      <w:pPr>
        <w:spacing w:after="0"/>
        <w:ind w:right="32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 w:rsidRPr="00D41854">
        <w:rPr>
          <w:noProof/>
        </w:rPr>
        <w:drawing>
          <wp:inline distT="0" distB="0" distL="0" distR="0" wp14:anchorId="75691AD9" wp14:editId="4B2E82BF">
            <wp:extent cx="5961380" cy="1990090"/>
            <wp:effectExtent l="0" t="0" r="127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309D" w14:textId="77777777" w:rsidR="0027105B" w:rsidRDefault="0027105B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27EC213E" w14:textId="77777777" w:rsidR="00E4305C" w:rsidRDefault="00E4305C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06E4C299" w14:textId="77777777" w:rsidR="00E4305C" w:rsidRDefault="00E4305C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4E2F83ED" w14:textId="77777777" w:rsidR="00E4305C" w:rsidRDefault="00E4305C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065759C1" w14:textId="0DCB3F23" w:rsidR="008217AC" w:rsidRPr="00B91529" w:rsidRDefault="00B91529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lastRenderedPageBreak/>
        <w:t>[</w:t>
      </w:r>
      <w:r w:rsidRPr="00B91529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지원 및 문의]</w:t>
      </w:r>
    </w:p>
    <w:p w14:paraId="601AFC74" w14:textId="020490AF" w:rsidR="00B91529" w:rsidRPr="00B91529" w:rsidRDefault="00B91529" w:rsidP="00B91529">
      <w:pPr>
        <w:spacing w:after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 서류: 자유 양식의 국문과 영문 이력서, 자기소개서 (각 1부) (</w:t>
      </w:r>
      <w:r w:rsidR="003A1F47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MS </w:t>
      </w: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Word / PDF)</w:t>
      </w:r>
    </w:p>
    <w:p w14:paraId="0653E8F4" w14:textId="526412CE" w:rsidR="00B91529" w:rsidRPr="00B91529" w:rsidRDefault="00B91529" w:rsidP="00B91529">
      <w:pPr>
        <w:spacing w:after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제출 기한: 2023년 </w:t>
      </w:r>
      <w:r w:rsidR="003A1F47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5월 </w:t>
      </w:r>
      <w:r w:rsidR="003A1F47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</w:t>
      </w:r>
    </w:p>
    <w:p w14:paraId="4C8BDFD7" w14:textId="5238CD8A" w:rsidR="00B91529" w:rsidRPr="00B91529" w:rsidRDefault="00B91529" w:rsidP="00B91529">
      <w:pPr>
        <w:spacing w:after="0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제출/문의</w:t>
      </w: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처: 인사부 채용 담당자 이정은</w:t>
      </w:r>
      <w:r w:rsidR="002D2297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hyperlink r:id="rId12" w:history="1">
        <w:r w:rsidRPr="000E2B3D">
          <w:rPr>
            <w:rStyle w:val="aa"/>
            <w:rFonts w:asciiTheme="minorEastAsia" w:eastAsiaTheme="minorEastAsia" w:hAnsiTheme="minorEastAsia" w:hint="eastAsia"/>
            <w:sz w:val="20"/>
            <w:szCs w:val="20"/>
            <w:lang w:eastAsia="ko-KR"/>
          </w:rPr>
          <w:t>jessica.a.lee@edwardsvacuum.com</w:t>
        </w:r>
      </w:hyperlink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)</w:t>
      </w:r>
    </w:p>
    <w:p w14:paraId="654CC03C" w14:textId="77777777" w:rsidR="00E4305C" w:rsidRDefault="00E4305C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2D1714B9" w14:textId="196F7E4B" w:rsidR="008217AC" w:rsidRPr="00B91529" w:rsidRDefault="00B91529" w:rsidP="00B91529">
      <w:pPr>
        <w:spacing w:after="0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[</w:t>
      </w:r>
      <w:r w:rsidRPr="00B91529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첨부서류</w:t>
      </w:r>
      <w:r w:rsidRPr="00B91529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]</w:t>
      </w:r>
    </w:p>
    <w:p w14:paraId="6982B9F9" w14:textId="77777777" w:rsidR="00B91529" w:rsidRPr="00B91529" w:rsidRDefault="00B91529" w:rsidP="00B91529">
      <w:pPr>
        <w:spacing w:after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1. </w:t>
      </w:r>
      <w:proofErr w:type="spellStart"/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에드워드코리아</w:t>
      </w:r>
      <w:proofErr w:type="spellEnd"/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회사 소개서 </w:t>
      </w:r>
      <w:r w:rsidRPr="00B91529">
        <w:rPr>
          <w:rFonts w:asciiTheme="minorEastAsia" w:eastAsiaTheme="minorEastAsia" w:hAnsiTheme="minorEastAsia"/>
          <w:sz w:val="20"/>
          <w:szCs w:val="20"/>
          <w:lang w:eastAsia="ko-KR"/>
        </w:rPr>
        <w:t>1</w:t>
      </w:r>
      <w:r w:rsidRPr="00B91529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</w:p>
    <w:p w14:paraId="57256B35" w14:textId="77777777" w:rsidR="00F92678" w:rsidRPr="00E357F3" w:rsidRDefault="00F92678" w:rsidP="008217AC">
      <w:pPr>
        <w:rPr>
          <w:rFonts w:ascii="Calibri Light" w:hAnsi="Calibri Light"/>
          <w:sz w:val="20"/>
          <w:lang w:eastAsia="ko-KR"/>
        </w:rPr>
      </w:pPr>
    </w:p>
    <w:sectPr w:rsidR="00F92678" w:rsidRPr="00E357F3" w:rsidSect="00F92678">
      <w:headerReference w:type="default" r:id="rId13"/>
      <w:footerReference w:type="default" r:id="rId14"/>
      <w:type w:val="continuous"/>
      <w:pgSz w:w="11906" w:h="16838" w:code="9"/>
      <w:pgMar w:top="720" w:right="1259" w:bottom="720" w:left="1259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FA17" w14:textId="77777777" w:rsidR="00B10403" w:rsidRDefault="00B10403" w:rsidP="008217AC">
      <w:pPr>
        <w:spacing w:after="0" w:line="240" w:lineRule="auto"/>
      </w:pPr>
      <w:r>
        <w:separator/>
      </w:r>
    </w:p>
  </w:endnote>
  <w:endnote w:type="continuationSeparator" w:id="0">
    <w:p w14:paraId="4DB735C7" w14:textId="77777777" w:rsidR="00B10403" w:rsidRDefault="00B10403" w:rsidP="008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5FFA" w14:textId="77777777" w:rsidR="00F92678" w:rsidRPr="002B0667" w:rsidRDefault="00F92678" w:rsidP="008217AC">
    <w:pPr>
      <w:kinsoku w:val="0"/>
      <w:overflowPunct w:val="0"/>
      <w:spacing w:before="60"/>
      <w:jc w:val="both"/>
      <w:rPr>
        <w:rFonts w:ascii="Calibri Light" w:hAnsi="Calibri Light" w:cs="Calibri"/>
        <w:color w:val="000105"/>
        <w:sz w:val="18"/>
        <w:szCs w:val="21"/>
      </w:rPr>
    </w:pPr>
    <w:r w:rsidRPr="002B0667">
      <w:rPr>
        <w:rFonts w:ascii="Calibri Light" w:hAnsi="Calibri Light" w:cs="Calibri"/>
        <w:color w:val="000105"/>
        <w:sz w:val="18"/>
        <w:szCs w:val="21"/>
      </w:rPr>
      <w:t>ed</w:t>
    </w:r>
    <w:r w:rsidRPr="002B0667">
      <w:rPr>
        <w:rFonts w:ascii="Calibri Light" w:hAnsi="Calibri Light" w:cs="Calibri"/>
        <w:color w:val="000105"/>
        <w:spacing w:val="-3"/>
        <w:sz w:val="18"/>
        <w:szCs w:val="21"/>
      </w:rPr>
      <w:t>w</w:t>
    </w:r>
    <w:r w:rsidRPr="002B0667">
      <w:rPr>
        <w:rFonts w:ascii="Calibri Light" w:hAnsi="Calibri Light" w:cs="Calibri"/>
        <w:color w:val="000105"/>
        <w:sz w:val="18"/>
        <w:szCs w:val="21"/>
      </w:rPr>
      <w:t>a</w:t>
    </w:r>
    <w:r w:rsidRPr="002B0667">
      <w:rPr>
        <w:rFonts w:ascii="Calibri Light" w:hAnsi="Calibri Light" w:cs="Calibri"/>
        <w:color w:val="000105"/>
        <w:spacing w:val="-3"/>
        <w:sz w:val="18"/>
        <w:szCs w:val="21"/>
      </w:rPr>
      <w:t>r</w:t>
    </w:r>
    <w:r w:rsidRPr="002B0667">
      <w:rPr>
        <w:rFonts w:ascii="Calibri Light" w:hAnsi="Calibri Light" w:cs="Calibri"/>
        <w:color w:val="000105"/>
        <w:sz w:val="18"/>
        <w:szCs w:val="21"/>
      </w:rPr>
      <w:t>d</w:t>
    </w:r>
    <w:r w:rsidRPr="002B0667">
      <w:rPr>
        <w:rFonts w:ascii="Calibri Light" w:hAnsi="Calibri Light" w:cs="Calibri"/>
        <w:color w:val="000105"/>
        <w:spacing w:val="-4"/>
        <w:sz w:val="18"/>
        <w:szCs w:val="21"/>
      </w:rPr>
      <w:t>sv</w:t>
    </w:r>
    <w:r w:rsidRPr="002B0667">
      <w:rPr>
        <w:rFonts w:ascii="Calibri Light" w:hAnsi="Calibri Light" w:cs="Calibri"/>
        <w:color w:val="000105"/>
        <w:sz w:val="18"/>
        <w:szCs w:val="21"/>
      </w:rPr>
      <w:t>acuum.</w:t>
    </w:r>
    <w:r w:rsidRPr="002B0667">
      <w:rPr>
        <w:rFonts w:ascii="Calibri Light" w:hAnsi="Calibri Light" w:cs="Calibri"/>
        <w:color w:val="000105"/>
        <w:spacing w:val="-2"/>
        <w:sz w:val="18"/>
        <w:szCs w:val="21"/>
      </w:rPr>
      <w:t>c</w:t>
    </w:r>
    <w:r w:rsidRPr="002B0667">
      <w:rPr>
        <w:rFonts w:ascii="Calibri Light" w:hAnsi="Calibri Light" w:cs="Calibri"/>
        <w:color w:val="000105"/>
        <w:sz w:val="18"/>
        <w:szCs w:val="21"/>
      </w:rPr>
      <w:t>om</w:t>
    </w:r>
  </w:p>
  <w:p w14:paraId="7198E484" w14:textId="77777777" w:rsidR="00124B0B" w:rsidRPr="002B0667" w:rsidRDefault="00EC4D02" w:rsidP="002B0667">
    <w:pPr>
      <w:kinsoku w:val="0"/>
      <w:overflowPunct w:val="0"/>
      <w:spacing w:before="60"/>
      <w:jc w:val="both"/>
      <w:rPr>
        <w:rFonts w:ascii="Calibri Light" w:hAnsi="Calibri Light" w:cs="Calibri"/>
        <w:color w:val="646464"/>
        <w:sz w:val="14"/>
        <w:szCs w:val="14"/>
      </w:rPr>
    </w:pPr>
    <w:r>
      <w:rPr>
        <w:rFonts w:ascii="Calibri Light" w:hAnsi="Calibri Light" w:cs="Calibri"/>
        <w:color w:val="646464"/>
        <w:sz w:val="14"/>
        <w:szCs w:val="14"/>
      </w:rPr>
      <w:t>Edwards Korea Limited</w:t>
    </w:r>
    <w:r w:rsidR="002B0667" w:rsidRPr="002B0667">
      <w:rPr>
        <w:rFonts w:ascii="Calibri Light" w:hAnsi="Calibri Light" w:cs="Calibri"/>
        <w:color w:val="646464"/>
        <w:sz w:val="14"/>
        <w:szCs w:val="14"/>
      </w:rPr>
      <w:t xml:space="preserve">, Company registration number 001125, Reg. Office: 350-1 </w:t>
    </w:r>
    <w:proofErr w:type="spellStart"/>
    <w:r w:rsidR="002B0667" w:rsidRPr="002B0667">
      <w:rPr>
        <w:rFonts w:ascii="Calibri Light" w:hAnsi="Calibri Light" w:cs="Calibri"/>
        <w:color w:val="646464"/>
        <w:sz w:val="14"/>
        <w:szCs w:val="14"/>
      </w:rPr>
      <w:t>Chaam</w:t>
    </w:r>
    <w:proofErr w:type="spellEnd"/>
    <w:r w:rsidR="002B0667" w:rsidRPr="002B0667">
      <w:rPr>
        <w:rFonts w:ascii="Calibri Light" w:hAnsi="Calibri Light" w:cs="Calibri"/>
        <w:color w:val="646464"/>
        <w:sz w:val="14"/>
        <w:szCs w:val="14"/>
      </w:rPr>
      <w:t xml:space="preserve">-dong, </w:t>
    </w:r>
    <w:proofErr w:type="spellStart"/>
    <w:r w:rsidR="002B0667" w:rsidRPr="002B0667">
      <w:rPr>
        <w:rFonts w:ascii="Calibri Light" w:hAnsi="Calibri Light" w:cs="Calibri"/>
        <w:color w:val="646464"/>
        <w:sz w:val="14"/>
        <w:szCs w:val="14"/>
      </w:rPr>
      <w:t>Seobuk-gu</w:t>
    </w:r>
    <w:proofErr w:type="spellEnd"/>
    <w:r w:rsidR="002B0667" w:rsidRPr="002B0667">
      <w:rPr>
        <w:rFonts w:ascii="Calibri Light" w:hAnsi="Calibri Light" w:cs="Calibri"/>
        <w:color w:val="646464"/>
        <w:sz w:val="14"/>
        <w:szCs w:val="14"/>
      </w:rPr>
      <w:t xml:space="preserve">, </w:t>
    </w:r>
    <w:proofErr w:type="spellStart"/>
    <w:r w:rsidR="002B0667" w:rsidRPr="002B0667">
      <w:rPr>
        <w:rFonts w:ascii="Calibri Light" w:hAnsi="Calibri Light" w:cs="Calibri"/>
        <w:color w:val="646464"/>
        <w:sz w:val="14"/>
        <w:szCs w:val="14"/>
      </w:rPr>
      <w:t>Chenan-si</w:t>
    </w:r>
    <w:proofErr w:type="spellEnd"/>
    <w:r w:rsidR="002B0667" w:rsidRPr="002B0667">
      <w:rPr>
        <w:rFonts w:ascii="Calibri Light" w:hAnsi="Calibri Light" w:cs="Calibri"/>
        <w:color w:val="646464"/>
        <w:sz w:val="14"/>
        <w:szCs w:val="14"/>
      </w:rPr>
      <w:t xml:space="preserve">, </w:t>
    </w:r>
    <w:proofErr w:type="spellStart"/>
    <w:r w:rsidR="002B0667" w:rsidRPr="002B0667">
      <w:rPr>
        <w:rFonts w:ascii="Calibri Light" w:hAnsi="Calibri Light" w:cs="Calibri"/>
        <w:color w:val="646464"/>
        <w:sz w:val="14"/>
        <w:szCs w:val="14"/>
      </w:rPr>
      <w:t>Chungnam</w:t>
    </w:r>
    <w:proofErr w:type="spellEnd"/>
    <w:r w:rsidR="002B0667" w:rsidRPr="002B0667">
      <w:rPr>
        <w:rFonts w:ascii="Calibri Light" w:hAnsi="Calibri Light" w:cs="Calibri"/>
        <w:color w:val="646464"/>
        <w:sz w:val="14"/>
        <w:szCs w:val="14"/>
      </w:rPr>
      <w:t>-do, 331-200, Korea, Republic 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0B4F" w14:textId="77777777" w:rsidR="00B10403" w:rsidRDefault="00B10403" w:rsidP="008217AC">
      <w:pPr>
        <w:spacing w:after="0" w:line="240" w:lineRule="auto"/>
      </w:pPr>
      <w:r>
        <w:separator/>
      </w:r>
    </w:p>
  </w:footnote>
  <w:footnote w:type="continuationSeparator" w:id="0">
    <w:p w14:paraId="572C7C81" w14:textId="77777777" w:rsidR="00B10403" w:rsidRDefault="00B10403" w:rsidP="0082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C910" w14:textId="77777777" w:rsidR="00237871" w:rsidRPr="00E357F3" w:rsidRDefault="00237871">
    <w:pPr>
      <w:rPr>
        <w:sz w:val="24"/>
      </w:rPr>
    </w:pPr>
    <w:r w:rsidRPr="00E357F3">
      <w:rPr>
        <w:rFonts w:ascii="Calibri Light" w:hAnsi="Calibri Light" w:cs="Calibri"/>
        <w:i/>
        <w:iCs/>
        <w:noProof/>
        <w:color w:val="646464"/>
        <w:sz w:val="16"/>
        <w:szCs w:val="12"/>
        <w:lang w:eastAsia="en-GB"/>
      </w:rPr>
      <w:drawing>
        <wp:anchor distT="0" distB="0" distL="114300" distR="114300" simplePos="0" relativeHeight="251656192" behindDoc="1" locked="0" layoutInCell="1" allowOverlap="1" wp14:anchorId="39E5C365" wp14:editId="3E85CEBC">
          <wp:simplePos x="0" y="0"/>
          <wp:positionH relativeFrom="column">
            <wp:posOffset>4006215</wp:posOffset>
          </wp:positionH>
          <wp:positionV relativeFrom="paragraph">
            <wp:posOffset>65430</wp:posOffset>
          </wp:positionV>
          <wp:extent cx="2164715" cy="562610"/>
          <wp:effectExtent l="0" t="0" r="6985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WARDS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5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111"/>
    </w:tblGrid>
    <w:tr w:rsidR="00B659D4" w:rsidRPr="00E357F3" w14:paraId="7B16C3F3" w14:textId="77777777" w:rsidTr="005E6F2B">
      <w:trPr>
        <w:trHeight w:val="170"/>
      </w:trPr>
      <w:tc>
        <w:tcPr>
          <w:tcW w:w="5529" w:type="dxa"/>
          <w:vAlign w:val="bottom"/>
        </w:tcPr>
        <w:p w14:paraId="690C7281" w14:textId="77777777" w:rsidR="00B659D4" w:rsidRPr="00E357F3" w:rsidRDefault="00B659D4" w:rsidP="00B659D4">
          <w:pPr>
            <w:kinsoku w:val="0"/>
            <w:overflowPunct w:val="0"/>
            <w:spacing w:before="70"/>
            <w:jc w:val="both"/>
            <w:rPr>
              <w:rFonts w:ascii="Calibri Light" w:hAnsi="Calibri Light" w:cs="Calibri"/>
              <w:i/>
              <w:iCs/>
              <w:color w:val="646464"/>
              <w:sz w:val="20"/>
              <w:szCs w:val="12"/>
            </w:rPr>
          </w:pPr>
        </w:p>
      </w:tc>
      <w:tc>
        <w:tcPr>
          <w:tcW w:w="4111" w:type="dxa"/>
          <w:vMerge w:val="restart"/>
          <w:vAlign w:val="bottom"/>
        </w:tcPr>
        <w:p w14:paraId="1D91BD45" w14:textId="77777777" w:rsidR="00B659D4" w:rsidRPr="00E357F3" w:rsidRDefault="00B659D4" w:rsidP="00B659D4">
          <w:pPr>
            <w:kinsoku w:val="0"/>
            <w:overflowPunct w:val="0"/>
            <w:spacing w:line="170" w:lineRule="exact"/>
            <w:jc w:val="both"/>
            <w:rPr>
              <w:rFonts w:ascii="Calibri Light" w:hAnsi="Calibri Light" w:cs="Calibri"/>
              <w:i/>
              <w:iCs/>
              <w:color w:val="646464"/>
              <w:sz w:val="20"/>
              <w:szCs w:val="12"/>
            </w:rPr>
          </w:pPr>
        </w:p>
      </w:tc>
    </w:tr>
    <w:tr w:rsidR="00B659D4" w:rsidRPr="00E357F3" w14:paraId="11AF4CB9" w14:textId="77777777" w:rsidTr="005E6F2B">
      <w:trPr>
        <w:trHeight w:val="144"/>
      </w:trPr>
      <w:tc>
        <w:tcPr>
          <w:tcW w:w="5529" w:type="dxa"/>
        </w:tcPr>
        <w:p w14:paraId="336830D9" w14:textId="77777777" w:rsidR="002B0667" w:rsidRPr="00E357F3" w:rsidRDefault="002B0667" w:rsidP="002B0667">
          <w:pPr>
            <w:kinsoku w:val="0"/>
            <w:overflowPunct w:val="0"/>
            <w:spacing w:line="170" w:lineRule="exact"/>
            <w:rPr>
              <w:rFonts w:ascii="Calibri Light" w:hAnsi="Calibri Light" w:cs="Calibri"/>
              <w:i/>
              <w:color w:val="646464"/>
              <w:sz w:val="20"/>
              <w:szCs w:val="14"/>
            </w:rPr>
          </w:pPr>
          <w:r w:rsidRPr="00E357F3">
            <w:rPr>
              <w:rFonts w:ascii="Calibri Light" w:hAnsi="Calibri Light" w:cs="Calibri"/>
              <w:i/>
              <w:color w:val="646464"/>
              <w:sz w:val="20"/>
              <w:szCs w:val="14"/>
            </w:rPr>
            <w:t xml:space="preserve">EDWARDS KOREA </w:t>
          </w:r>
          <w:r w:rsidR="00EC4D02" w:rsidRPr="00E357F3">
            <w:rPr>
              <w:rFonts w:ascii="Calibri Light" w:hAnsi="Calibri Light" w:cs="Calibri"/>
              <w:i/>
              <w:color w:val="646464"/>
              <w:sz w:val="20"/>
              <w:szCs w:val="14"/>
            </w:rPr>
            <w:t>LIMITED</w:t>
          </w:r>
        </w:p>
        <w:p w14:paraId="3F26BA24" w14:textId="77777777" w:rsidR="002B0667" w:rsidRPr="00E357F3" w:rsidRDefault="002B0667" w:rsidP="002B0667">
          <w:pPr>
            <w:kinsoku w:val="0"/>
            <w:overflowPunct w:val="0"/>
            <w:spacing w:line="170" w:lineRule="exact"/>
            <w:rPr>
              <w:rFonts w:ascii="Calibri Light" w:hAnsi="Calibri Light" w:cs="Calibri"/>
              <w:color w:val="646464"/>
              <w:sz w:val="16"/>
              <w:szCs w:val="14"/>
            </w:rPr>
          </w:pPr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350-1 </w:t>
          </w:r>
          <w:proofErr w:type="spellStart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>Chaam</w:t>
          </w:r>
          <w:proofErr w:type="spellEnd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-dong, </w:t>
          </w:r>
        </w:p>
        <w:p w14:paraId="4BBFD197" w14:textId="77777777" w:rsidR="002B0667" w:rsidRPr="00E357F3" w:rsidRDefault="002B0667" w:rsidP="002B0667">
          <w:pPr>
            <w:kinsoku w:val="0"/>
            <w:overflowPunct w:val="0"/>
            <w:spacing w:line="170" w:lineRule="exact"/>
            <w:rPr>
              <w:rFonts w:ascii="Calibri Light" w:hAnsi="Calibri Light" w:cs="Calibri"/>
              <w:color w:val="646464"/>
              <w:sz w:val="16"/>
              <w:szCs w:val="14"/>
            </w:rPr>
          </w:pPr>
          <w:proofErr w:type="spellStart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>Seobuk-gu</w:t>
          </w:r>
          <w:proofErr w:type="spellEnd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, </w:t>
          </w:r>
          <w:proofErr w:type="spellStart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>Chenan-si</w:t>
          </w:r>
          <w:proofErr w:type="spellEnd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, </w:t>
          </w:r>
        </w:p>
        <w:p w14:paraId="18D877E2" w14:textId="77777777" w:rsidR="002B0667" w:rsidRPr="00E357F3" w:rsidRDefault="002B0667" w:rsidP="002B0667">
          <w:pPr>
            <w:kinsoku w:val="0"/>
            <w:overflowPunct w:val="0"/>
            <w:spacing w:line="170" w:lineRule="exact"/>
            <w:rPr>
              <w:rFonts w:ascii="Calibri Light" w:hAnsi="Calibri Light" w:cs="Calibri"/>
              <w:color w:val="646464"/>
              <w:sz w:val="16"/>
              <w:szCs w:val="14"/>
            </w:rPr>
          </w:pPr>
          <w:proofErr w:type="spellStart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>Chungnam</w:t>
          </w:r>
          <w:proofErr w:type="spellEnd"/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-do, </w:t>
          </w:r>
        </w:p>
        <w:p w14:paraId="437BCD67" w14:textId="77777777" w:rsidR="002B0667" w:rsidRPr="00E357F3" w:rsidRDefault="002B0667" w:rsidP="002B0667">
          <w:pPr>
            <w:kinsoku w:val="0"/>
            <w:overflowPunct w:val="0"/>
            <w:spacing w:line="170" w:lineRule="exact"/>
            <w:rPr>
              <w:rFonts w:ascii="Calibri Light" w:hAnsi="Calibri Light" w:cs="Calibri"/>
              <w:color w:val="646464"/>
              <w:sz w:val="16"/>
              <w:szCs w:val="14"/>
            </w:rPr>
          </w:pPr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331-200, </w:t>
          </w:r>
        </w:p>
        <w:p w14:paraId="7F83BA03" w14:textId="77777777" w:rsidR="00B659D4" w:rsidRPr="00E357F3" w:rsidRDefault="002B0667" w:rsidP="002B0667">
          <w:pPr>
            <w:kinsoku w:val="0"/>
            <w:overflowPunct w:val="0"/>
            <w:spacing w:line="170" w:lineRule="exact"/>
            <w:jc w:val="both"/>
            <w:rPr>
              <w:rFonts w:ascii="Calibri Light" w:hAnsi="Calibri Light" w:cs="Calibri"/>
              <w:color w:val="646464"/>
              <w:sz w:val="20"/>
              <w:szCs w:val="14"/>
            </w:rPr>
          </w:pPr>
          <w:r w:rsidRPr="00E357F3">
            <w:rPr>
              <w:rFonts w:ascii="Calibri Light" w:hAnsi="Calibri Light" w:cs="Calibri"/>
              <w:color w:val="646464"/>
              <w:sz w:val="16"/>
              <w:szCs w:val="14"/>
            </w:rPr>
            <w:t xml:space="preserve">KOREA, REPUBLIC OF </w:t>
          </w:r>
        </w:p>
      </w:tc>
      <w:tc>
        <w:tcPr>
          <w:tcW w:w="4111" w:type="dxa"/>
          <w:vMerge/>
        </w:tcPr>
        <w:p w14:paraId="7B83FDDF" w14:textId="77777777" w:rsidR="00B659D4" w:rsidRPr="00E357F3" w:rsidRDefault="00B659D4" w:rsidP="00B659D4">
          <w:pPr>
            <w:kinsoku w:val="0"/>
            <w:overflowPunct w:val="0"/>
            <w:spacing w:line="170" w:lineRule="exact"/>
            <w:jc w:val="both"/>
            <w:rPr>
              <w:rFonts w:ascii="Calibri Light" w:hAnsi="Calibri Light" w:cs="Calibri"/>
              <w:color w:val="646464"/>
              <w:sz w:val="20"/>
              <w:szCs w:val="14"/>
            </w:rPr>
          </w:pPr>
        </w:p>
      </w:tc>
    </w:tr>
  </w:tbl>
  <w:p w14:paraId="0D1F20AA" w14:textId="77777777" w:rsidR="008217AC" w:rsidRPr="00E357F3" w:rsidRDefault="008217AC" w:rsidP="00D93217">
    <w:pPr>
      <w:pStyle w:val="a3"/>
      <w:rPr>
        <w:sz w:val="24"/>
      </w:rPr>
    </w:pPr>
  </w:p>
  <w:p w14:paraId="7E34C9DC" w14:textId="77777777" w:rsidR="00514811" w:rsidRPr="00E357F3" w:rsidRDefault="00514811" w:rsidP="00D93217">
    <w:pPr>
      <w:pStyle w:val="a3"/>
      <w:rPr>
        <w:rFonts w:ascii="Calibri Light" w:hAnsi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C5B"/>
    <w:multiLevelType w:val="hybridMultilevel"/>
    <w:tmpl w:val="2FD094B8"/>
    <w:lvl w:ilvl="0" w:tplc="39A00C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EB7"/>
    <w:multiLevelType w:val="hybridMultilevel"/>
    <w:tmpl w:val="0F3CE0A2"/>
    <w:lvl w:ilvl="0" w:tplc="DAF486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3330">
    <w:abstractNumId w:val="0"/>
  </w:num>
  <w:num w:numId="2" w16cid:durableId="153865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8"/>
    <w:rsid w:val="00024BC3"/>
    <w:rsid w:val="00066041"/>
    <w:rsid w:val="000D6235"/>
    <w:rsid w:val="00124B0B"/>
    <w:rsid w:val="001A18EC"/>
    <w:rsid w:val="00234563"/>
    <w:rsid w:val="00237871"/>
    <w:rsid w:val="0027105B"/>
    <w:rsid w:val="0029267D"/>
    <w:rsid w:val="002B0667"/>
    <w:rsid w:val="002D2297"/>
    <w:rsid w:val="002E495C"/>
    <w:rsid w:val="00327AC7"/>
    <w:rsid w:val="00355331"/>
    <w:rsid w:val="003907CB"/>
    <w:rsid w:val="003A1F47"/>
    <w:rsid w:val="003A6BC2"/>
    <w:rsid w:val="003A6D88"/>
    <w:rsid w:val="003B488E"/>
    <w:rsid w:val="00411A8F"/>
    <w:rsid w:val="00444B8E"/>
    <w:rsid w:val="00446E5E"/>
    <w:rsid w:val="004574F3"/>
    <w:rsid w:val="0045779F"/>
    <w:rsid w:val="00495D02"/>
    <w:rsid w:val="004D4AC6"/>
    <w:rsid w:val="00514811"/>
    <w:rsid w:val="005178D9"/>
    <w:rsid w:val="005227D5"/>
    <w:rsid w:val="00522951"/>
    <w:rsid w:val="00580CF0"/>
    <w:rsid w:val="005B2B65"/>
    <w:rsid w:val="005D5E5E"/>
    <w:rsid w:val="005D689A"/>
    <w:rsid w:val="005E6F2B"/>
    <w:rsid w:val="005F5873"/>
    <w:rsid w:val="00602B7D"/>
    <w:rsid w:val="00613804"/>
    <w:rsid w:val="0063437A"/>
    <w:rsid w:val="00667121"/>
    <w:rsid w:val="00675708"/>
    <w:rsid w:val="0069694A"/>
    <w:rsid w:val="006A1F2B"/>
    <w:rsid w:val="006D4B82"/>
    <w:rsid w:val="006E1C9F"/>
    <w:rsid w:val="006F43A7"/>
    <w:rsid w:val="00725C94"/>
    <w:rsid w:val="00731F0C"/>
    <w:rsid w:val="00744ED5"/>
    <w:rsid w:val="007E6140"/>
    <w:rsid w:val="00815C0E"/>
    <w:rsid w:val="008217AC"/>
    <w:rsid w:val="00892797"/>
    <w:rsid w:val="008B0865"/>
    <w:rsid w:val="008E46F2"/>
    <w:rsid w:val="00910107"/>
    <w:rsid w:val="00920A63"/>
    <w:rsid w:val="0094525E"/>
    <w:rsid w:val="0097220A"/>
    <w:rsid w:val="009C62A3"/>
    <w:rsid w:val="00A25D0D"/>
    <w:rsid w:val="00A4153C"/>
    <w:rsid w:val="00A44CFF"/>
    <w:rsid w:val="00A86B66"/>
    <w:rsid w:val="00AE32E8"/>
    <w:rsid w:val="00B10403"/>
    <w:rsid w:val="00B659D4"/>
    <w:rsid w:val="00B91529"/>
    <w:rsid w:val="00BC0A3F"/>
    <w:rsid w:val="00C67B12"/>
    <w:rsid w:val="00C71FC3"/>
    <w:rsid w:val="00C85F22"/>
    <w:rsid w:val="00CC2F83"/>
    <w:rsid w:val="00CC3B6A"/>
    <w:rsid w:val="00CE7CC6"/>
    <w:rsid w:val="00D05211"/>
    <w:rsid w:val="00D168EE"/>
    <w:rsid w:val="00D31FD1"/>
    <w:rsid w:val="00D358E5"/>
    <w:rsid w:val="00D40087"/>
    <w:rsid w:val="00D41854"/>
    <w:rsid w:val="00D70035"/>
    <w:rsid w:val="00D719D9"/>
    <w:rsid w:val="00D93217"/>
    <w:rsid w:val="00DF1328"/>
    <w:rsid w:val="00E357F3"/>
    <w:rsid w:val="00E4305C"/>
    <w:rsid w:val="00E7529A"/>
    <w:rsid w:val="00EA69F6"/>
    <w:rsid w:val="00EC4CC0"/>
    <w:rsid w:val="00EC4D02"/>
    <w:rsid w:val="00F439CD"/>
    <w:rsid w:val="00F92678"/>
    <w:rsid w:val="00FB3B07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91A8"/>
  <w15:docId w15:val="{D412DFE4-CA3D-4266-A675-62DAC3B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217AC"/>
  </w:style>
  <w:style w:type="paragraph" w:styleId="a4">
    <w:name w:val="footer"/>
    <w:basedOn w:val="a"/>
    <w:link w:val="Char0"/>
    <w:uiPriority w:val="99"/>
    <w:unhideWhenUsed/>
    <w:rsid w:val="0082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217AC"/>
  </w:style>
  <w:style w:type="table" w:styleId="a5">
    <w:name w:val="Table Grid"/>
    <w:basedOn w:val="a1"/>
    <w:uiPriority w:val="59"/>
    <w:rsid w:val="008217A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1"/>
    <w:qFormat/>
    <w:rsid w:val="008217AC"/>
    <w:pPr>
      <w:widowControl w:val="0"/>
      <w:autoSpaceDE w:val="0"/>
      <w:autoSpaceDN w:val="0"/>
      <w:adjustRightInd w:val="0"/>
      <w:spacing w:after="0" w:line="240" w:lineRule="auto"/>
      <w:ind w:left="134"/>
    </w:pPr>
    <w:rPr>
      <w:rFonts w:ascii="Calibri" w:eastAsiaTheme="minorEastAsia" w:hAnsi="Calibri" w:cs="Calibri"/>
      <w:sz w:val="17"/>
      <w:szCs w:val="17"/>
      <w:lang w:eastAsia="en-GB"/>
    </w:rPr>
  </w:style>
  <w:style w:type="character" w:customStyle="1" w:styleId="Char1">
    <w:name w:val="본문 Char"/>
    <w:basedOn w:val="a0"/>
    <w:link w:val="a6"/>
    <w:uiPriority w:val="99"/>
    <w:rsid w:val="008217AC"/>
    <w:rPr>
      <w:rFonts w:ascii="Calibri" w:eastAsiaTheme="minorEastAsia" w:hAnsi="Calibri" w:cs="Calibri"/>
      <w:sz w:val="17"/>
      <w:szCs w:val="17"/>
      <w:lang w:eastAsia="en-GB"/>
    </w:rPr>
  </w:style>
  <w:style w:type="paragraph" w:styleId="a7">
    <w:name w:val="endnote text"/>
    <w:basedOn w:val="a"/>
    <w:link w:val="Char2"/>
    <w:uiPriority w:val="99"/>
    <w:semiHidden/>
    <w:unhideWhenUsed/>
    <w:rsid w:val="008217AC"/>
    <w:pPr>
      <w:spacing w:after="0" w:line="240" w:lineRule="auto"/>
    </w:pPr>
    <w:rPr>
      <w:sz w:val="20"/>
      <w:szCs w:val="20"/>
    </w:rPr>
  </w:style>
  <w:style w:type="character" w:customStyle="1" w:styleId="Char2">
    <w:name w:val="미주 텍스트 Char"/>
    <w:basedOn w:val="a0"/>
    <w:link w:val="a7"/>
    <w:uiPriority w:val="99"/>
    <w:semiHidden/>
    <w:rsid w:val="008217A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217AC"/>
    <w:rPr>
      <w:vertAlign w:val="superscript"/>
    </w:rPr>
  </w:style>
  <w:style w:type="paragraph" w:styleId="a9">
    <w:name w:val="List Paragraph"/>
    <w:basedOn w:val="a"/>
    <w:uiPriority w:val="34"/>
    <w:qFormat/>
    <w:rsid w:val="00B9152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9152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a.lee@edwardsvacuu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558899\OneDrive%20-%20ONEVIRTUALOFFICE\General\2023%20Graduate%20Program\2023Graduate%20Program_&#45824;&#54617;&#44277;&#479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8175AF4314DFE8406916B021021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00BE39-C22D-4E22-8559-C07CCCC16CCE}"/>
      </w:docPartPr>
      <w:docPartBody>
        <w:p w:rsidR="00F72F20" w:rsidRDefault="00F72F20">
          <w:pPr>
            <w:pStyle w:val="A688175AF4314DFE8406916B021021F0"/>
          </w:pPr>
          <w:r w:rsidRPr="000B3E37">
            <w:rPr>
              <w:rStyle w:val="a3"/>
              <w:sz w:val="16"/>
              <w:lang w:val="ko-KR"/>
            </w:rPr>
            <w:t>&lt;</w:t>
          </w:r>
          <w:r w:rsidRPr="000B3E37">
            <w:rPr>
              <w:rStyle w:val="a3"/>
              <w:sz w:val="16"/>
              <w:lang w:val="ko-KR"/>
            </w:rPr>
            <w:t>회사</w:t>
          </w:r>
          <w:r w:rsidRPr="000B3E37">
            <w:rPr>
              <w:rStyle w:val="a3"/>
              <w:sz w:val="16"/>
              <w:lang w:val="ko-KR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20"/>
    <w:rsid w:val="007E16EC"/>
    <w:rsid w:val="00962413"/>
    <w:rsid w:val="00A3286B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customStyle="1" w:styleId="A688175AF4314DFE8406916B021021F0">
    <w:name w:val="A688175AF4314DFE8406916B02102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4A72E712E7540B5A1D0C038225B97" ma:contentTypeVersion="21" ma:contentTypeDescription="Create a new document." ma:contentTypeScope="" ma:versionID="59bfa147983f9b13c6514f65e7199ba9">
  <xsd:schema xmlns:xsd="http://www.w3.org/2001/XMLSchema" xmlns:xs="http://www.w3.org/2001/XMLSchema" xmlns:p="http://schemas.microsoft.com/office/2006/metadata/properties" xmlns:ns2="62b83d52-12c6-4a0b-b350-2583b0a2a7fc" xmlns:ns3="c45a5be9-381e-44ec-a5a7-dfbe726cfcc3" targetNamespace="http://schemas.microsoft.com/office/2006/metadata/properties" ma:root="true" ma:fieldsID="1b09ab9573a9a1cd4ccac4b7a9d60128" ns2:_="" ns3:_="">
    <xsd:import namespace="62b83d52-12c6-4a0b-b350-2583b0a2a7fc"/>
    <xsd:import namespace="c45a5be9-381e-44ec-a5a7-dfbe726cfcc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Sign_x002d_off_x0020_statu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3d52-12c6-4a0b-b350-2583b0a2a7f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Sign_x002d_off_x0020_status" ma:index="14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lcf76f155ced4ddcb4097134ff3c332f0" ma:index="15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6acbc8-d254-4db0-b38e-5e1276a9f7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5be9-381e-44ec-a5a7-dfbe726cfcc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81de1bd-b26d-4646-a364-73f729b3b8af}" ma:internalName="TaxCatchAll" ma:showField="CatchAllData" ma:web="c45a5be9-381e-44ec-a5a7-dfbe726cf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a5be9-381e-44ec-a5a7-dfbe726cfcc3" xsi:nil="true"/>
    <lcf76f155ced4ddcb4097134ff3c332f xmlns="62b83d52-12c6-4a0b-b350-2583b0a2a7fc">
      <Terms xmlns="http://schemas.microsoft.com/office/infopath/2007/PartnerControls"/>
    </lcf76f155ced4ddcb4097134ff3c332f>
    <lcf76f155ced4ddcb4097134ff3c332f0 xmlns="62b83d52-12c6-4a0b-b350-2583b0a2a7fc" xsi:nil="true"/>
    <MigrationWizIdPermissionLevels xmlns="62b83d52-12c6-4a0b-b350-2583b0a2a7fc" xsi:nil="true"/>
    <MigrationWizIdDocumentLibraryPermissions xmlns="62b83d52-12c6-4a0b-b350-2583b0a2a7fc" xsi:nil="true"/>
    <MigrationWizId xmlns="62b83d52-12c6-4a0b-b350-2583b0a2a7fc" xsi:nil="true"/>
    <MigrationWizIdPermissions xmlns="62b83d52-12c6-4a0b-b350-2583b0a2a7fc" xsi:nil="true"/>
    <MigrationWizIdVersion xmlns="62b83d52-12c6-4a0b-b350-2583b0a2a7fc" xsi:nil="true"/>
    <Sign_x002d_off_x0020_status xmlns="62b83d52-12c6-4a0b-b350-2583b0a2a7fc" xsi:nil="true"/>
    <MigrationWizIdSecurityGroups xmlns="62b83d52-12c6-4a0b-b350-2583b0a2a7fc" xsi:nil="true"/>
  </documentManagement>
</p:properties>
</file>

<file path=customXml/itemProps1.xml><?xml version="1.0" encoding="utf-8"?>
<ds:datastoreItem xmlns:ds="http://schemas.openxmlformats.org/officeDocument/2006/customXml" ds:itemID="{196302A9-CC00-4AC4-9AA3-CD088B935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04F85-0B8F-4542-8078-642E2AA15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EB2FA-E45B-448E-854D-D4080E21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83d52-12c6-4a0b-b350-2583b0a2a7fc"/>
    <ds:schemaRef ds:uri="c45a5be9-381e-44ec-a5a7-dfbe726c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8997B-2BA7-46A7-8418-074A4710F304}">
  <ds:schemaRefs>
    <ds:schemaRef ds:uri="http://schemas.microsoft.com/office/2006/metadata/properties"/>
    <ds:schemaRef ds:uri="http://schemas.microsoft.com/office/infopath/2007/PartnerControls"/>
    <ds:schemaRef ds:uri="c45a5be9-381e-44ec-a5a7-dfbe726cfcc3"/>
    <ds:schemaRef ds:uri="62b83d52-12c6-4a0b-b350-2583b0a2a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2023Graduate Program_대학공문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Edwards Vacuum Ltd.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Lee</dc:creator>
  <cp:lastModifiedBy>Jessica Lee</cp:lastModifiedBy>
  <cp:revision>9</cp:revision>
  <cp:lastPrinted>2015-01-14T13:09:00Z</cp:lastPrinted>
  <dcterms:created xsi:type="dcterms:W3CDTF">2023-05-15T05:59:00Z</dcterms:created>
  <dcterms:modified xsi:type="dcterms:W3CDTF">2023-05-15T06:39:00Z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0x0101004804A72E712E7540B5A1D0C038225B97</vt:lpwstr>
  </property>
  <property fmtid="{D5CDD505-2E9C-101B-9397-08002B2CF9AE}" pid="3" name="MediaServiceImageTags">
    <vt:lpwstr/>
  </property>
  <property fmtid="{D5CDD505-2E9C-101B-9397-08002B2CF9AE}" pid="4" name="Order">
    <vt:r8>38000</vt:r8>
  </property>
  <property fmtid="{D5CDD505-2E9C-101B-9397-08002B2CF9AE}" pid="5" name="_ExtendedDescription">
    <vt:lpwstr/>
  </property>
</Properties>
</file>