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E548" w14:textId="5FF56F20" w:rsidR="009C4F4A" w:rsidRDefault="00FC23F1" w:rsidP="009C4F4A">
      <w:pPr>
        <w:spacing w:line="240" w:lineRule="auto"/>
        <w:jc w:val="center"/>
        <w:rPr>
          <w:rFonts w:asciiTheme="majorEastAsia" w:eastAsiaTheme="majorEastAsia" w:hAnsiTheme="majorEastAsia" w:cs="Arial"/>
          <w:b/>
          <w:kern w:val="2"/>
          <w:sz w:val="44"/>
          <w:szCs w:val="44"/>
          <w:lang w:eastAsia="ko-KR"/>
        </w:rPr>
      </w:pPr>
      <w:r w:rsidRPr="00C2782A">
        <w:rPr>
          <w:rFonts w:asciiTheme="majorEastAsia" w:eastAsiaTheme="majorEastAsia" w:hAnsiTheme="majorEastAsia" w:cs="Arial" w:hint="eastAsia"/>
          <w:b/>
          <w:kern w:val="2"/>
          <w:sz w:val="44"/>
          <w:szCs w:val="44"/>
          <w:lang w:eastAsia="ko-KR"/>
        </w:rPr>
        <w:t xml:space="preserve">콘티넨탈 </w:t>
      </w:r>
      <w:r w:rsidRPr="00C2782A">
        <w:rPr>
          <w:rFonts w:asciiTheme="majorEastAsia" w:eastAsiaTheme="majorEastAsia" w:hAnsiTheme="majorEastAsia" w:cs="Arial"/>
          <w:b/>
          <w:kern w:val="2"/>
          <w:sz w:val="44"/>
          <w:szCs w:val="44"/>
          <w:lang w:eastAsia="ko-KR"/>
        </w:rPr>
        <w:t xml:space="preserve">2022 </w:t>
      </w:r>
      <w:r w:rsidRPr="00C2782A">
        <w:rPr>
          <w:rFonts w:asciiTheme="majorEastAsia" w:eastAsiaTheme="majorEastAsia" w:hAnsiTheme="majorEastAsia" w:cs="Arial" w:hint="eastAsia"/>
          <w:b/>
          <w:kern w:val="2"/>
          <w:sz w:val="44"/>
          <w:szCs w:val="44"/>
          <w:lang w:eastAsia="ko-KR"/>
        </w:rPr>
        <w:t>캠퍼스 리쿠르팅 신청서</w:t>
      </w:r>
    </w:p>
    <w:p w14:paraId="65B510D0" w14:textId="77777777" w:rsidR="00C2782A" w:rsidRPr="00F23A64" w:rsidRDefault="00C2782A" w:rsidP="009C4F4A">
      <w:pPr>
        <w:spacing w:line="240" w:lineRule="auto"/>
        <w:jc w:val="center"/>
        <w:rPr>
          <w:rFonts w:asciiTheme="majorEastAsia" w:eastAsiaTheme="majorEastAsia" w:hAnsiTheme="majorEastAsia" w:cs="Arial" w:hint="eastAsia"/>
          <w:b/>
          <w:kern w:val="2"/>
          <w:sz w:val="8"/>
          <w:szCs w:val="8"/>
          <w:lang w:eastAsia="ko-KR"/>
        </w:rPr>
      </w:pPr>
    </w:p>
    <w:p w14:paraId="3B02C2B7" w14:textId="77777777" w:rsidR="009C4F4A" w:rsidRPr="00595260" w:rsidRDefault="009C4F4A" w:rsidP="009C4F4A">
      <w:pPr>
        <w:spacing w:line="240" w:lineRule="auto"/>
        <w:rPr>
          <w:rFonts w:ascii="바탕체" w:eastAsia="바탕체" w:hAnsi="바탕체" w:cs="Arial"/>
          <w:b/>
          <w:kern w:val="2"/>
          <w:sz w:val="20"/>
          <w:szCs w:val="20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2"/>
        <w:gridCol w:w="2522"/>
      </w:tblGrid>
      <w:tr w:rsidR="00C2782A" w14:paraId="070DCC84" w14:textId="77777777" w:rsidTr="00F2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2521" w:type="dxa"/>
            <w:shd w:val="clear" w:color="auto" w:fill="E5E5E5" w:themeFill="text2" w:themeFillTint="33"/>
            <w:vAlign w:val="center"/>
          </w:tcPr>
          <w:p w14:paraId="32B3E0A0" w14:textId="76E60812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Cs/>
                <w:kern w:val="2"/>
                <w:sz w:val="24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bCs/>
                <w:kern w:val="2"/>
                <w:sz w:val="24"/>
                <w:lang w:eastAsia="ko-KR"/>
              </w:rPr>
              <w:t>성명</w:t>
            </w:r>
          </w:p>
        </w:tc>
        <w:tc>
          <w:tcPr>
            <w:tcW w:w="2521" w:type="dxa"/>
            <w:vAlign w:val="center"/>
          </w:tcPr>
          <w:p w14:paraId="39BD3BC2" w14:textId="77777777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Cs/>
                <w:kern w:val="2"/>
                <w:sz w:val="24"/>
                <w:lang w:eastAsia="ko-KR"/>
              </w:rPr>
            </w:pPr>
          </w:p>
        </w:tc>
        <w:tc>
          <w:tcPr>
            <w:tcW w:w="2522" w:type="dxa"/>
            <w:shd w:val="clear" w:color="auto" w:fill="E5E5E5" w:themeFill="text2" w:themeFillTint="33"/>
            <w:vAlign w:val="center"/>
          </w:tcPr>
          <w:p w14:paraId="2BAA4EF4" w14:textId="534EFDDF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Cs/>
                <w:kern w:val="2"/>
                <w:sz w:val="24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bCs/>
                <w:kern w:val="2"/>
                <w:sz w:val="24"/>
                <w:lang w:eastAsia="ko-KR"/>
              </w:rPr>
              <w:t>생년월일</w:t>
            </w:r>
          </w:p>
        </w:tc>
        <w:tc>
          <w:tcPr>
            <w:tcW w:w="2522" w:type="dxa"/>
            <w:vAlign w:val="center"/>
          </w:tcPr>
          <w:p w14:paraId="3FA3B970" w14:textId="77777777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Cs/>
                <w:kern w:val="2"/>
                <w:sz w:val="24"/>
                <w:lang w:eastAsia="ko-KR"/>
              </w:rPr>
            </w:pPr>
          </w:p>
        </w:tc>
      </w:tr>
      <w:tr w:rsidR="00C2782A" w14:paraId="417D35BD" w14:textId="77777777" w:rsidTr="00F23A64">
        <w:trPr>
          <w:trHeight w:val="511"/>
        </w:trPr>
        <w:tc>
          <w:tcPr>
            <w:tcW w:w="2521" w:type="dxa"/>
            <w:shd w:val="clear" w:color="auto" w:fill="E5E5E5" w:themeFill="text2" w:themeFillTint="33"/>
            <w:vAlign w:val="center"/>
          </w:tcPr>
          <w:p w14:paraId="376B9ABA" w14:textId="7C65C27F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2"/>
                <w:sz w:val="24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4"/>
                <w:lang w:eastAsia="ko-KR"/>
              </w:rPr>
              <w:t>연락처</w:t>
            </w:r>
          </w:p>
        </w:tc>
        <w:tc>
          <w:tcPr>
            <w:tcW w:w="2521" w:type="dxa"/>
            <w:vAlign w:val="center"/>
          </w:tcPr>
          <w:p w14:paraId="361BA2F2" w14:textId="77777777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2"/>
                <w:sz w:val="24"/>
                <w:lang w:eastAsia="ko-KR"/>
              </w:rPr>
            </w:pPr>
          </w:p>
        </w:tc>
        <w:tc>
          <w:tcPr>
            <w:tcW w:w="2522" w:type="dxa"/>
            <w:shd w:val="clear" w:color="auto" w:fill="E5E5E5" w:themeFill="text2" w:themeFillTint="33"/>
            <w:vAlign w:val="center"/>
          </w:tcPr>
          <w:p w14:paraId="5D46DB6E" w14:textId="765C6D8A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2"/>
                <w:sz w:val="24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4"/>
                <w:lang w:eastAsia="ko-KR"/>
              </w:rPr>
              <w:t>이메일주소</w:t>
            </w:r>
          </w:p>
        </w:tc>
        <w:tc>
          <w:tcPr>
            <w:tcW w:w="2522" w:type="dxa"/>
            <w:vAlign w:val="center"/>
          </w:tcPr>
          <w:p w14:paraId="025CE9AD" w14:textId="77777777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2"/>
                <w:sz w:val="24"/>
                <w:lang w:eastAsia="ko-KR"/>
              </w:rPr>
            </w:pPr>
          </w:p>
        </w:tc>
      </w:tr>
      <w:tr w:rsidR="00C2782A" w14:paraId="5018C86D" w14:textId="77777777" w:rsidTr="00F23A64">
        <w:trPr>
          <w:trHeight w:val="511"/>
        </w:trPr>
        <w:tc>
          <w:tcPr>
            <w:tcW w:w="2521" w:type="dxa"/>
            <w:shd w:val="clear" w:color="auto" w:fill="E5E5E5" w:themeFill="text2" w:themeFillTint="33"/>
            <w:vAlign w:val="center"/>
          </w:tcPr>
          <w:p w14:paraId="7B836DB9" w14:textId="4CE81110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4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4"/>
                <w:lang w:eastAsia="ko-KR"/>
              </w:rPr>
              <w:t>대학/전공</w:t>
            </w:r>
          </w:p>
        </w:tc>
        <w:tc>
          <w:tcPr>
            <w:tcW w:w="2521" w:type="dxa"/>
            <w:vAlign w:val="center"/>
          </w:tcPr>
          <w:p w14:paraId="7C154FC9" w14:textId="77777777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2"/>
                <w:sz w:val="24"/>
                <w:lang w:eastAsia="ko-KR"/>
              </w:rPr>
            </w:pPr>
          </w:p>
        </w:tc>
        <w:tc>
          <w:tcPr>
            <w:tcW w:w="2522" w:type="dxa"/>
            <w:shd w:val="clear" w:color="auto" w:fill="E5E5E5" w:themeFill="text2" w:themeFillTint="33"/>
            <w:vAlign w:val="center"/>
          </w:tcPr>
          <w:p w14:paraId="58A2BC57" w14:textId="68E9793B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4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4"/>
                <w:lang w:eastAsia="ko-KR"/>
              </w:rPr>
              <w:t>총 이수학기</w:t>
            </w:r>
          </w:p>
        </w:tc>
        <w:tc>
          <w:tcPr>
            <w:tcW w:w="2522" w:type="dxa"/>
            <w:vAlign w:val="center"/>
          </w:tcPr>
          <w:p w14:paraId="76204C37" w14:textId="77777777" w:rsidR="00C2782A" w:rsidRPr="00F23A64" w:rsidRDefault="00C2782A" w:rsidP="00C2782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2"/>
                <w:sz w:val="24"/>
                <w:lang w:eastAsia="ko-KR"/>
              </w:rPr>
            </w:pPr>
          </w:p>
        </w:tc>
      </w:tr>
    </w:tbl>
    <w:p w14:paraId="788CF1D3" w14:textId="77777777" w:rsidR="005522CD" w:rsidRDefault="005522CD" w:rsidP="00C2782A">
      <w:pPr>
        <w:spacing w:line="240" w:lineRule="auto"/>
        <w:rPr>
          <w:rFonts w:ascii="바탕체" w:eastAsia="바탕체" w:hAnsi="바탕체"/>
          <w:sz w:val="20"/>
          <w:szCs w:val="20"/>
        </w:rPr>
      </w:pPr>
    </w:p>
    <w:p w14:paraId="106C6C7B" w14:textId="0B15502F" w:rsidR="004E5AC7" w:rsidRPr="00406503" w:rsidRDefault="004E5AC7" w:rsidP="0039729A">
      <w:pPr>
        <w:spacing w:line="240" w:lineRule="auto"/>
        <w:jc w:val="center"/>
        <w:rPr>
          <w:rFonts w:ascii="바탕체" w:eastAsia="바탕체" w:hAnsi="바탕체"/>
          <w:sz w:val="16"/>
          <w:szCs w:val="16"/>
        </w:rPr>
      </w:pPr>
    </w:p>
    <w:p w14:paraId="3F46D254" w14:textId="1A73A449" w:rsidR="00FC23F1" w:rsidRPr="00C2782A" w:rsidRDefault="00FC23F1" w:rsidP="00C2782A">
      <w:pPr>
        <w:spacing w:line="240" w:lineRule="auto"/>
        <w:jc w:val="center"/>
        <w:rPr>
          <w:rFonts w:asciiTheme="majorEastAsia" w:eastAsiaTheme="majorEastAsia" w:hAnsiTheme="majorEastAsia"/>
          <w:sz w:val="24"/>
          <w:lang w:eastAsia="ko-KR"/>
        </w:rPr>
      </w:pPr>
      <w:r w:rsidRPr="00C2782A">
        <w:rPr>
          <w:rFonts w:asciiTheme="majorEastAsia" w:eastAsiaTheme="majorEastAsia" w:hAnsiTheme="majorEastAsia" w:hint="eastAsia"/>
          <w:sz w:val="24"/>
          <w:lang w:eastAsia="ko-KR"/>
        </w:rPr>
        <w:t>본인은 상기 내용이 사실임을 확인하며,</w:t>
      </w:r>
      <w:r w:rsidRPr="00C2782A">
        <w:rPr>
          <w:rFonts w:asciiTheme="majorEastAsia" w:eastAsiaTheme="majorEastAsia" w:hAnsiTheme="majorEastAsia"/>
          <w:sz w:val="24"/>
          <w:lang w:eastAsia="ko-KR"/>
        </w:rPr>
        <w:t xml:space="preserve"> </w:t>
      </w:r>
      <w:r w:rsidRPr="00C2782A">
        <w:rPr>
          <w:rFonts w:asciiTheme="majorEastAsia" w:eastAsiaTheme="majorEastAsia" w:hAnsiTheme="majorEastAsia" w:hint="eastAsia"/>
          <w:sz w:val="24"/>
          <w:lang w:eastAsia="ko-KR"/>
        </w:rPr>
        <w:t>콘티넨탈 오토모티브 코리아에서 진행하는</w:t>
      </w:r>
    </w:p>
    <w:p w14:paraId="4BB1D72B" w14:textId="6172518B" w:rsidR="00406503" w:rsidRPr="005522CD" w:rsidRDefault="00FC23F1" w:rsidP="00C2782A">
      <w:pPr>
        <w:spacing w:line="240" w:lineRule="auto"/>
        <w:jc w:val="center"/>
        <w:rPr>
          <w:rFonts w:ascii="바탕체" w:eastAsia="바탕체" w:hAnsi="바탕체"/>
          <w:sz w:val="24"/>
          <w:lang w:eastAsia="ko-KR"/>
        </w:rPr>
      </w:pPr>
      <w:r w:rsidRPr="00C2782A">
        <w:rPr>
          <w:rFonts w:asciiTheme="majorEastAsia" w:eastAsiaTheme="majorEastAsia" w:hAnsiTheme="majorEastAsia"/>
          <w:sz w:val="24"/>
          <w:lang w:eastAsia="ko-KR"/>
        </w:rPr>
        <w:t xml:space="preserve">2022 </w:t>
      </w:r>
      <w:r w:rsidRPr="00C2782A">
        <w:rPr>
          <w:rFonts w:asciiTheme="majorEastAsia" w:eastAsiaTheme="majorEastAsia" w:hAnsiTheme="majorEastAsia" w:hint="eastAsia"/>
          <w:sz w:val="24"/>
          <w:lang w:eastAsia="ko-KR"/>
        </w:rPr>
        <w:t>캠퍼스 리쿠르팅 프로그램에 참여를 신청합니다</w:t>
      </w:r>
      <w:r>
        <w:rPr>
          <w:rFonts w:ascii="바탕체" w:eastAsia="바탕체" w:hAnsi="바탕체" w:hint="eastAsia"/>
          <w:sz w:val="24"/>
          <w:lang w:eastAsia="ko-KR"/>
        </w:rPr>
        <w:t>.</w:t>
      </w:r>
    </w:p>
    <w:p w14:paraId="7BE90E64" w14:textId="36DA1827" w:rsidR="00406503" w:rsidRDefault="00406503" w:rsidP="008D3FC7">
      <w:pPr>
        <w:spacing w:line="240" w:lineRule="auto"/>
        <w:rPr>
          <w:rFonts w:ascii="바탕체" w:eastAsia="바탕체" w:hAnsi="바탕체"/>
          <w:sz w:val="20"/>
          <w:szCs w:val="20"/>
        </w:rPr>
      </w:pPr>
    </w:p>
    <w:p w14:paraId="67DD5387" w14:textId="30DA4733" w:rsidR="00406503" w:rsidRPr="00F23A64" w:rsidRDefault="00406503" w:rsidP="0039729A">
      <w:pPr>
        <w:spacing w:line="240" w:lineRule="auto"/>
        <w:jc w:val="center"/>
        <w:rPr>
          <w:rFonts w:ascii="바탕체" w:eastAsia="바탕체" w:hAnsi="바탕체"/>
          <w:sz w:val="16"/>
          <w:szCs w:val="16"/>
        </w:rPr>
      </w:pPr>
    </w:p>
    <w:p w14:paraId="5B0AEC17" w14:textId="77777777" w:rsidR="00406503" w:rsidRDefault="00406503" w:rsidP="00C2782A">
      <w:pPr>
        <w:spacing w:line="240" w:lineRule="auto"/>
        <w:rPr>
          <w:rFonts w:ascii="바탕체" w:eastAsia="바탕체" w:hAnsi="바탕체"/>
          <w:sz w:val="20"/>
          <w:szCs w:val="20"/>
        </w:rPr>
      </w:pPr>
    </w:p>
    <w:p w14:paraId="6BA32904" w14:textId="5170FE7A" w:rsidR="00406503" w:rsidRPr="000155B8" w:rsidRDefault="00406503" w:rsidP="00406503">
      <w:pPr>
        <w:widowControl w:val="0"/>
        <w:wordWrap w:val="0"/>
        <w:autoSpaceDE w:val="0"/>
        <w:autoSpaceDN w:val="0"/>
        <w:spacing w:line="240" w:lineRule="auto"/>
        <w:jc w:val="center"/>
        <w:rPr>
          <w:rFonts w:asciiTheme="majorEastAsia" w:eastAsiaTheme="majorEastAsia" w:hAnsiTheme="majorEastAsia" w:cs="맑은 고딕"/>
          <w:kern w:val="2"/>
          <w:sz w:val="24"/>
          <w:szCs w:val="18"/>
          <w:lang w:eastAsia="ko-KR"/>
        </w:rPr>
      </w:pPr>
      <w:r w:rsidRPr="000155B8">
        <w:rPr>
          <w:rFonts w:asciiTheme="majorEastAsia" w:eastAsiaTheme="majorEastAsia" w:hAnsiTheme="majorEastAsia" w:cs="맑은 고딕" w:hint="eastAsia"/>
          <w:kern w:val="2"/>
          <w:sz w:val="24"/>
          <w:szCs w:val="18"/>
          <w:lang w:eastAsia="ko-KR"/>
        </w:rPr>
        <w:t>20  년     월     일</w:t>
      </w:r>
    </w:p>
    <w:p w14:paraId="0857C59A" w14:textId="77777777" w:rsidR="004E5AC7" w:rsidRPr="000155B8" w:rsidRDefault="004E5AC7" w:rsidP="004E5AC7">
      <w:pPr>
        <w:widowControl w:val="0"/>
        <w:wordWrap w:val="0"/>
        <w:autoSpaceDE w:val="0"/>
        <w:autoSpaceDN w:val="0"/>
        <w:spacing w:line="276" w:lineRule="auto"/>
        <w:jc w:val="both"/>
        <w:rPr>
          <w:rFonts w:asciiTheme="majorEastAsia" w:eastAsiaTheme="majorEastAsia" w:hAnsiTheme="majorEastAsia" w:cs="맑은 고딕" w:hint="eastAsia"/>
          <w:kern w:val="2"/>
          <w:sz w:val="20"/>
          <w:szCs w:val="20"/>
          <w:lang w:eastAsia="ko-KR"/>
        </w:rPr>
      </w:pPr>
    </w:p>
    <w:tbl>
      <w:tblPr>
        <w:tblStyle w:val="20"/>
        <w:tblW w:w="0" w:type="auto"/>
        <w:tblInd w:w="2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9"/>
        <w:gridCol w:w="563"/>
        <w:gridCol w:w="2787"/>
      </w:tblGrid>
      <w:tr w:rsidR="005522CD" w:rsidRPr="000155B8" w14:paraId="3CF44EA7" w14:textId="77777777" w:rsidTr="005522CD">
        <w:trPr>
          <w:trHeight w:val="313"/>
        </w:trPr>
        <w:tc>
          <w:tcPr>
            <w:tcW w:w="2119" w:type="dxa"/>
            <w:tcBorders>
              <w:bottom w:val="single" w:sz="4" w:space="0" w:color="auto"/>
            </w:tcBorders>
          </w:tcPr>
          <w:p w14:paraId="1C0813C6" w14:textId="77777777" w:rsidR="005522CD" w:rsidRPr="000155B8" w:rsidRDefault="005522CD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</w:p>
        </w:tc>
        <w:tc>
          <w:tcPr>
            <w:tcW w:w="563" w:type="dxa"/>
          </w:tcPr>
          <w:p w14:paraId="7CEB43A1" w14:textId="33C5BBA1" w:rsidR="005522CD" w:rsidRPr="000155B8" w:rsidRDefault="00F23A64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맑은 고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  <w:t xml:space="preserve">       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688E7A3C" w14:textId="77777777" w:rsidR="005522CD" w:rsidRPr="000155B8" w:rsidRDefault="005522CD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</w:p>
        </w:tc>
      </w:tr>
      <w:tr w:rsidR="005522CD" w:rsidRPr="000155B8" w14:paraId="0085135B" w14:textId="77777777" w:rsidTr="005522CD">
        <w:trPr>
          <w:trHeight w:val="707"/>
        </w:trPr>
        <w:tc>
          <w:tcPr>
            <w:tcW w:w="2119" w:type="dxa"/>
            <w:tcBorders>
              <w:top w:val="single" w:sz="4" w:space="0" w:color="auto"/>
            </w:tcBorders>
          </w:tcPr>
          <w:p w14:paraId="7E293544" w14:textId="77777777" w:rsidR="005522CD" w:rsidRPr="000155B8" w:rsidRDefault="005522CD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  <w:r w:rsidRPr="000155B8">
              <w:rPr>
                <w:rFonts w:asciiTheme="majorEastAsia" w:eastAsiaTheme="majorEastAsia" w:hAnsiTheme="majorEastAsia" w:cs="맑은 고딕" w:hint="eastAsia"/>
                <w:sz w:val="20"/>
                <w:szCs w:val="20"/>
                <w:lang w:eastAsia="ko-KR"/>
              </w:rPr>
              <w:t>이     름</w:t>
            </w:r>
          </w:p>
          <w:p w14:paraId="0DED7AAD" w14:textId="77777777" w:rsidR="005522CD" w:rsidRPr="000155B8" w:rsidRDefault="005522CD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  <w:r w:rsidRPr="000155B8">
              <w:rPr>
                <w:rFonts w:asciiTheme="majorEastAsia" w:eastAsiaTheme="majorEastAsia" w:hAnsiTheme="majorEastAsia" w:cs="맑은 고딕" w:hint="eastAsia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563" w:type="dxa"/>
          </w:tcPr>
          <w:p w14:paraId="6A87F3D2" w14:textId="7A9E8E00" w:rsidR="005522CD" w:rsidRPr="000155B8" w:rsidRDefault="00F23A64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맑은 고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  <w:t xml:space="preserve">     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7CA1A93C" w14:textId="77777777" w:rsidR="005522CD" w:rsidRPr="000155B8" w:rsidRDefault="005522CD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  <w:r w:rsidRPr="000155B8">
              <w:rPr>
                <w:rFonts w:asciiTheme="majorEastAsia" w:eastAsiaTheme="majorEastAsia" w:hAnsiTheme="majorEastAsia" w:cs="맑은 고딕" w:hint="eastAsia"/>
                <w:sz w:val="20"/>
                <w:szCs w:val="20"/>
                <w:lang w:eastAsia="ko-KR"/>
              </w:rPr>
              <w:t>서     명</w:t>
            </w:r>
          </w:p>
          <w:p w14:paraId="60E65CDA" w14:textId="77777777" w:rsidR="005522CD" w:rsidRPr="000155B8" w:rsidRDefault="005522CD" w:rsidP="00AB02F3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맑은 고딕"/>
                <w:sz w:val="20"/>
                <w:szCs w:val="20"/>
                <w:lang w:eastAsia="ko-KR"/>
              </w:rPr>
            </w:pPr>
            <w:r w:rsidRPr="000155B8">
              <w:rPr>
                <w:rFonts w:asciiTheme="majorEastAsia" w:eastAsiaTheme="majorEastAsia" w:hAnsiTheme="majorEastAsia" w:cs="맑은 고딕" w:hint="eastAsia"/>
                <w:sz w:val="20"/>
                <w:szCs w:val="20"/>
                <w:lang w:eastAsia="ko-KR"/>
              </w:rPr>
              <w:t>Signature</w:t>
            </w:r>
          </w:p>
        </w:tc>
      </w:tr>
    </w:tbl>
    <w:p w14:paraId="0C443CB7" w14:textId="43BBE56E" w:rsidR="004E5AC7" w:rsidRDefault="004E5AC7" w:rsidP="004E5AC7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바탕체" w:eastAsia="바탕체" w:hAnsi="바탕체" w:cs="맑은 고딕"/>
          <w:kern w:val="2"/>
          <w:sz w:val="22"/>
          <w:szCs w:val="22"/>
          <w:lang w:eastAsia="ko-KR"/>
        </w:rPr>
      </w:pPr>
    </w:p>
    <w:p w14:paraId="1A5D93EA" w14:textId="77777777" w:rsidR="00F23A64" w:rsidRDefault="00F23A64" w:rsidP="004E5AC7">
      <w:pPr>
        <w:widowControl w:val="0"/>
        <w:wordWrap w:val="0"/>
        <w:autoSpaceDE w:val="0"/>
        <w:autoSpaceDN w:val="0"/>
        <w:spacing w:line="240" w:lineRule="auto"/>
        <w:jc w:val="both"/>
        <w:rPr>
          <w:rFonts w:ascii="바탕체" w:eastAsia="바탕체" w:hAnsi="바탕체" w:cs="맑은 고딕" w:hint="eastAsia"/>
          <w:kern w:val="2"/>
          <w:sz w:val="22"/>
          <w:szCs w:val="2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55B8" w14:paraId="2C9586C3" w14:textId="77777777" w:rsidTr="00A9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10070" w:type="dxa"/>
            <w:shd w:val="clear" w:color="auto" w:fill="E5E5E5" w:themeFill="text2" w:themeFillTint="33"/>
            <w:vAlign w:val="center"/>
          </w:tcPr>
          <w:p w14:paraId="0329B60C" w14:textId="4541E37D" w:rsidR="000155B8" w:rsidRPr="00C2782A" w:rsidRDefault="000155B8" w:rsidP="00EB74FA">
            <w:pPr>
              <w:spacing w:line="240" w:lineRule="auto"/>
              <w:jc w:val="center"/>
              <w:rPr>
                <w:rFonts w:asciiTheme="majorEastAsia" w:eastAsiaTheme="majorEastAsia" w:hAnsiTheme="majorEastAsia" w:cs="Arial"/>
                <w:bCs/>
                <w:kern w:val="2"/>
                <w:sz w:val="28"/>
                <w:szCs w:val="28"/>
                <w:lang w:eastAsia="ko-KR"/>
              </w:rPr>
            </w:pPr>
            <w:r w:rsidRPr="000155B8">
              <w:rPr>
                <w:rFonts w:asciiTheme="majorEastAsia" w:eastAsiaTheme="majorEastAsia" w:hAnsiTheme="majorEastAsia" w:cs="Arial" w:hint="eastAsia"/>
                <w:bCs/>
                <w:kern w:val="2"/>
                <w:sz w:val="28"/>
                <w:szCs w:val="28"/>
                <w:lang w:eastAsia="ko-KR"/>
              </w:rPr>
              <w:t>개인정보</w:t>
            </w:r>
            <w:r w:rsidR="00F23A64">
              <w:rPr>
                <w:rFonts w:asciiTheme="majorEastAsia" w:eastAsiaTheme="majorEastAsia" w:hAnsiTheme="majorEastAsia" w:cs="Arial" w:hint="eastAsia"/>
                <w:bCs/>
                <w:kern w:val="2"/>
                <w:sz w:val="28"/>
                <w:szCs w:val="28"/>
                <w:lang w:eastAsia="ko-KR"/>
              </w:rPr>
              <w:t xml:space="preserve"> 수집 및 이용에 관한 동의</w:t>
            </w:r>
          </w:p>
        </w:tc>
      </w:tr>
      <w:tr w:rsidR="000155B8" w14:paraId="763D546F" w14:textId="77777777" w:rsidTr="008539E0">
        <w:trPr>
          <w:trHeight w:val="772"/>
        </w:trPr>
        <w:tc>
          <w:tcPr>
            <w:tcW w:w="10070" w:type="dxa"/>
            <w:shd w:val="clear" w:color="auto" w:fill="FFFFFF" w:themeFill="background1"/>
            <w:vAlign w:val="center"/>
          </w:tcPr>
          <w:p w14:paraId="70C41F78" w14:textId="77777777" w:rsidR="000155B8" w:rsidRPr="000155B8" w:rsidRDefault="000155B8" w:rsidP="000155B8">
            <w:pPr>
              <w:spacing w:line="240" w:lineRule="auto"/>
              <w:rPr>
                <w:rFonts w:asciiTheme="majorEastAsia" w:eastAsiaTheme="majorEastAsia" w:hAnsiTheme="majorEastAsia" w:cs="Arial"/>
                <w:kern w:val="2"/>
                <w:sz w:val="20"/>
                <w:szCs w:val="20"/>
                <w:lang w:eastAsia="ko-KR"/>
              </w:rPr>
            </w:pP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[개인정보수집 및 이용에 대한 동의]</w:t>
            </w:r>
          </w:p>
          <w:p w14:paraId="1361F393" w14:textId="11CD96DB" w:rsidR="000155B8" w:rsidRPr="00C2782A" w:rsidRDefault="000155B8" w:rsidP="000155B8">
            <w:pPr>
              <w:spacing w:line="240" w:lineRule="auto"/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8"/>
                <w:szCs w:val="28"/>
                <w:lang w:eastAsia="ko-KR"/>
              </w:rPr>
            </w:pP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콘티넨탈 오토모티브 코리아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(이하 '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회사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')는 개인정보보호법, 정보통신망 이용촉진 및 정보보호 등에 관한 법률 등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 xml:space="preserve"> 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관련 법령상의 개인정보보호 규정을 준수하며, 지원자들의 개인정보 보호에 최선을 다하고 있습니다.</w:t>
            </w:r>
          </w:p>
        </w:tc>
      </w:tr>
      <w:tr w:rsidR="00F23A64" w14:paraId="69AABFCF" w14:textId="77777777" w:rsidTr="002D442B">
        <w:trPr>
          <w:trHeight w:val="3315"/>
        </w:trPr>
        <w:tc>
          <w:tcPr>
            <w:tcW w:w="10070" w:type="dxa"/>
            <w:shd w:val="clear" w:color="auto" w:fill="FFFFFF" w:themeFill="background1"/>
            <w:vAlign w:val="center"/>
          </w:tcPr>
          <w:p w14:paraId="74FC261C" w14:textId="77777777" w:rsidR="00F23A64" w:rsidRPr="003B36D4" w:rsidRDefault="00F23A64" w:rsidP="000155B8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3B36D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0"/>
                <w:szCs w:val="20"/>
                <w:lang w:eastAsia="ko-KR"/>
              </w:rPr>
              <w:t>1. 개인정보 수집 및 이용 목적</w:t>
            </w:r>
          </w:p>
          <w:p w14:paraId="1C70EFE5" w14:textId="147FB1E4" w:rsidR="00F23A64" w:rsidRPr="00F23A64" w:rsidRDefault="00F23A64" w:rsidP="000155B8">
            <w:pPr>
              <w:spacing w:line="240" w:lineRule="auto"/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 xml:space="preserve">회사는 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인력관리(</w:t>
            </w:r>
            <w:r w:rsidR="003B36D4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프로그램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 xml:space="preserve"> 절차 진행 및 채용 인사관리)를 위해 귀하의 개인정보를 수집하고자 하오며,</w:t>
            </w:r>
            <w:r>
              <w:rPr>
                <w:rFonts w:asciiTheme="majorEastAsia" w:eastAsiaTheme="majorEastAsia" w:hAnsiTheme="majorEastAsia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수집된 개인정보는 목적 이외의 용도로는 사용되지 않습니다.</w:t>
            </w:r>
          </w:p>
          <w:p w14:paraId="5147A2BB" w14:textId="77777777" w:rsidR="00F23A64" w:rsidRPr="003B36D4" w:rsidRDefault="00F23A64" w:rsidP="000155B8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3B36D4">
              <w:rPr>
                <w:rFonts w:asciiTheme="majorEastAsia" w:eastAsiaTheme="majorEastAsia" w:hAnsiTheme="majorEastAsia" w:cs="Arial"/>
                <w:b/>
                <w:bCs/>
                <w:kern w:val="2"/>
                <w:sz w:val="20"/>
                <w:szCs w:val="20"/>
                <w:lang w:eastAsia="ko-KR"/>
              </w:rPr>
              <w:t>2</w:t>
            </w:r>
            <w:r w:rsidRPr="003B36D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0"/>
                <w:szCs w:val="20"/>
                <w:lang w:eastAsia="ko-KR"/>
              </w:rPr>
              <w:t>. 수집하는 개인정보의 항목</w:t>
            </w:r>
          </w:p>
          <w:p w14:paraId="443AD174" w14:textId="15CFD323" w:rsidR="00F23A64" w:rsidRPr="000155B8" w:rsidRDefault="00F23A64" w:rsidP="000155B8">
            <w:pPr>
              <w:spacing w:line="240" w:lineRule="auto"/>
              <w:rPr>
                <w:rFonts w:asciiTheme="majorEastAsia" w:eastAsiaTheme="majorEastAsia" w:hAnsiTheme="majorEastAsia" w:cs="Arial"/>
                <w:kern w:val="2"/>
                <w:sz w:val="20"/>
                <w:szCs w:val="20"/>
                <w:lang w:eastAsia="ko-KR"/>
              </w:rPr>
            </w:pPr>
            <w:r w:rsidRPr="000155B8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성명, 휴대폰번호, 이메일주소</w:t>
            </w:r>
            <w:r w:rsidR="003B36D4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,</w:t>
            </w:r>
            <w:r w:rsidR="003B36D4">
              <w:rPr>
                <w:rFonts w:asciiTheme="majorEastAsia" w:eastAsiaTheme="majorEastAsia" w:hAnsiTheme="majorEastAsia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="003B36D4" w:rsidRPr="003B36D4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최종학력 및 전공분야</w:t>
            </w:r>
            <w:r w:rsidR="003B36D4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 xml:space="preserve"> 등</w:t>
            </w:r>
          </w:p>
          <w:p w14:paraId="1F8220BD" w14:textId="77777777" w:rsidR="00F23A64" w:rsidRPr="003B36D4" w:rsidRDefault="00F23A64" w:rsidP="000155B8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3B36D4">
              <w:rPr>
                <w:rFonts w:asciiTheme="majorEastAsia" w:eastAsiaTheme="majorEastAsia" w:hAnsiTheme="majorEastAsia" w:cs="Arial" w:hint="eastAsia"/>
                <w:b/>
                <w:bCs/>
                <w:kern w:val="2"/>
                <w:sz w:val="20"/>
                <w:szCs w:val="20"/>
                <w:lang w:eastAsia="ko-KR"/>
              </w:rPr>
              <w:t>3. 개인정보 보유 및 이용기간</w:t>
            </w:r>
          </w:p>
          <w:p w14:paraId="470A1A96" w14:textId="5E2EC514" w:rsidR="00F23A64" w:rsidRPr="00C2782A" w:rsidRDefault="00F23A64" w:rsidP="000155B8">
            <w:pPr>
              <w:spacing w:line="240" w:lineRule="auto"/>
              <w:rPr>
                <w:rFonts w:asciiTheme="majorEastAsia" w:eastAsiaTheme="majorEastAsia" w:hAnsiTheme="majorEastAsia" w:cs="Arial"/>
                <w:b/>
                <w:bCs/>
                <w:kern w:val="2"/>
                <w:sz w:val="28"/>
                <w:szCs w:val="28"/>
                <w:lang w:eastAsia="ko-KR"/>
              </w:rPr>
            </w:pPr>
            <w:r w:rsidRPr="00F23A64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개인정보는 원칙적으로 개인정보의 수집 및 이용목적이 달성할 때까지 보유·이용될 것이며 법령에 따라 해당 개인정보를</w:t>
            </w:r>
            <w:r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 xml:space="preserve"> </w:t>
            </w:r>
            <w:r w:rsidRPr="00F23A64">
              <w:rPr>
                <w:rFonts w:asciiTheme="majorEastAsia" w:eastAsiaTheme="majorEastAsia" w:hAnsiTheme="majorEastAsia" w:cs="Arial" w:hint="eastAsia"/>
                <w:kern w:val="2"/>
                <w:sz w:val="20"/>
                <w:szCs w:val="20"/>
                <w:lang w:eastAsia="ko-KR"/>
              </w:rPr>
              <w:t>보존해야 하는 의무가 존재하지 않는 이상, 해당 개인정보가 불필요하게 된 것이 확인된 때에는 지체 없이 파기될 것입니다.</w:t>
            </w:r>
          </w:p>
        </w:tc>
      </w:tr>
    </w:tbl>
    <w:p w14:paraId="69B085B0" w14:textId="77777777" w:rsidR="00F23A64" w:rsidRPr="00F23A64" w:rsidRDefault="00F23A64" w:rsidP="00F23A64">
      <w:pPr>
        <w:spacing w:line="276" w:lineRule="auto"/>
        <w:rPr>
          <w:rFonts w:asciiTheme="majorEastAsia" w:eastAsiaTheme="majorEastAsia" w:hAnsiTheme="majorEastAsia" w:cs="Arial"/>
          <w:kern w:val="2"/>
          <w:sz w:val="14"/>
          <w:szCs w:val="14"/>
          <w:lang w:eastAsia="ko-KR"/>
        </w:rPr>
      </w:pPr>
    </w:p>
    <w:p w14:paraId="2B085CE1" w14:textId="61450779" w:rsidR="00F23A64" w:rsidRPr="00F23A64" w:rsidRDefault="00F23A64" w:rsidP="00F23A64">
      <w:pPr>
        <w:spacing w:line="276" w:lineRule="auto"/>
        <w:rPr>
          <w:rFonts w:asciiTheme="minorEastAsia" w:hAnsiTheme="minorEastAsia"/>
          <w:b/>
          <w:sz w:val="28"/>
          <w:szCs w:val="28"/>
        </w:rPr>
      </w:pPr>
      <w:r w:rsidRPr="00F23A64">
        <w:rPr>
          <w:rFonts w:asciiTheme="minorEastAsia" w:hAnsiTheme="minorEastAsia"/>
          <w:b/>
          <w:sz w:val="28"/>
          <w:szCs w:val="28"/>
        </w:rPr>
        <w:t xml:space="preserve"> </w:t>
      </w:r>
      <w:sdt>
        <w:sdtPr>
          <w:rPr>
            <w:rFonts w:asciiTheme="minorEastAsia" w:hAnsiTheme="minorEastAsia"/>
            <w:b/>
            <w:sz w:val="32"/>
            <w:szCs w:val="32"/>
          </w:rPr>
          <w:id w:val="-2771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6D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F23A64">
        <w:rPr>
          <w:rFonts w:asciiTheme="minorEastAsia" w:hAnsiTheme="minorEastAsia"/>
          <w:b/>
          <w:sz w:val="24"/>
        </w:rPr>
        <w:t xml:space="preserve"> </w:t>
      </w:r>
      <w:r w:rsidRPr="00F23A64">
        <w:rPr>
          <w:rFonts w:asciiTheme="minorEastAsia" w:hAnsiTheme="minorEastAsia"/>
          <w:b/>
          <w:sz w:val="24"/>
        </w:rPr>
        <w:t xml:space="preserve"> </w:t>
      </w:r>
      <w:r w:rsidRPr="00F23A64">
        <w:rPr>
          <w:rFonts w:asciiTheme="minorEastAsia" w:hAnsiTheme="minorEastAsia" w:cs="Arial" w:hint="eastAsia"/>
          <w:kern w:val="2"/>
          <w:sz w:val="22"/>
          <w:szCs w:val="22"/>
          <w:lang w:eastAsia="ko-KR"/>
        </w:rPr>
        <w:t>본인은 [개인정보 수집 및 이용에 관한 동의]를 잘 읽어 보았으며 내용에 동의합니다</w:t>
      </w:r>
      <w:r w:rsidRPr="00F23A64">
        <w:rPr>
          <w:rFonts w:asciiTheme="minorEastAsia" w:hAnsiTheme="minorEastAsia"/>
          <w:b/>
          <w:sz w:val="24"/>
        </w:rPr>
        <w:t>.</w:t>
      </w:r>
    </w:p>
    <w:p w14:paraId="7E6A33BF" w14:textId="77777777" w:rsidR="00C2782A" w:rsidRDefault="00C2782A" w:rsidP="00C2782A">
      <w:pPr>
        <w:spacing w:line="240" w:lineRule="auto"/>
        <w:jc w:val="center"/>
        <w:rPr>
          <w:rFonts w:ascii="바탕체" w:eastAsia="바탕체" w:hAnsi="바탕체"/>
          <w:sz w:val="20"/>
          <w:szCs w:val="20"/>
        </w:rPr>
      </w:pPr>
    </w:p>
    <w:p w14:paraId="098AA15A" w14:textId="77777777" w:rsidR="00C2782A" w:rsidRPr="00F23A64" w:rsidRDefault="00C2782A" w:rsidP="0039729A">
      <w:pPr>
        <w:spacing w:line="240" w:lineRule="auto"/>
        <w:jc w:val="center"/>
        <w:rPr>
          <w:rFonts w:ascii="바탕체" w:eastAsia="바탕체" w:hAnsi="바탕체"/>
          <w:sz w:val="20"/>
          <w:szCs w:val="20"/>
        </w:rPr>
      </w:pPr>
    </w:p>
    <w:sectPr w:rsidR="00C2782A" w:rsidRPr="00F23A64" w:rsidSect="009A4B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1985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018D" w14:textId="77777777" w:rsidR="00FA11FF" w:rsidRDefault="00FA11FF" w:rsidP="00CE67EB">
      <w:r>
        <w:separator/>
      </w:r>
    </w:p>
  </w:endnote>
  <w:endnote w:type="continuationSeparator" w:id="0">
    <w:p w14:paraId="4FDCE7ED" w14:textId="77777777" w:rsidR="00FA11FF" w:rsidRDefault="00FA11FF" w:rsidP="00CE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Stag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9B67" w14:textId="0CD48134" w:rsidR="00FB31FF" w:rsidRPr="00D104BB" w:rsidRDefault="00F23A64" w:rsidP="00465727">
    <w:pPr>
      <w:pStyle w:val="a6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4F6D6C00" wp14:editId="714CB2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5bb494dacd50f29a52ab1b5" descr="{&quot;HashCode&quot;:4420470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90173" w14:textId="31E13DC6" w:rsidR="00F23A64" w:rsidRPr="00F23A64" w:rsidRDefault="00F23A64" w:rsidP="00F23A6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23A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D6C00" id="_x0000_t202" coordsize="21600,21600" o:spt="202" path="m,l,21600r21600,l21600,xe">
              <v:stroke joinstyle="miter"/>
              <v:path gradientshapeok="t" o:connecttype="rect"/>
            </v:shapetype>
            <v:shape id="MSIPCMb5bb494dacd50f29a52ab1b5" o:spid="_x0000_s1027" type="#_x0000_t202" alt="{&quot;HashCode&quot;:4420470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5590173" w14:textId="31E13DC6" w:rsidR="00F23A64" w:rsidRPr="00F23A64" w:rsidRDefault="00F23A64" w:rsidP="00F23A6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23A6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31FF">
      <w:rPr>
        <w:noProof/>
        <w:lang w:val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C9E78F" wp14:editId="0DC5587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CB1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0;margin-top:421pt;width:2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wo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027" w14:textId="77777777" w:rsidR="00FB31FF" w:rsidRDefault="00FB31FF">
    <w:pPr>
      <w:pStyle w:val="a6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2F18" w14:textId="77777777" w:rsidR="00FA11FF" w:rsidRPr="001E157B" w:rsidRDefault="00FA11FF" w:rsidP="001E157B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66F7D810" w14:textId="77777777" w:rsidR="00FA11FF" w:rsidRDefault="00FA11FF" w:rsidP="00CE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0DD3" w14:textId="77777777" w:rsidR="00FB31FF" w:rsidRDefault="00FB31FF" w:rsidP="009E1049">
    <w:pPr>
      <w:pStyle w:val="SenderInformation"/>
    </w:pPr>
    <w:r>
      <w:rPr>
        <w:noProof/>
        <w:lang w:val="de-DE"/>
      </w:rPr>
      <w:drawing>
        <wp:anchor distT="0" distB="0" distL="114300" distR="114300" simplePos="0" relativeHeight="251670528" behindDoc="0" locked="0" layoutInCell="1" allowOverlap="1" wp14:anchorId="40D05336" wp14:editId="13150A4C">
          <wp:simplePos x="0" y="0"/>
          <wp:positionH relativeFrom="page">
            <wp:posOffset>628268</wp:posOffset>
          </wp:positionH>
          <wp:positionV relativeFrom="page">
            <wp:posOffset>385784</wp:posOffset>
          </wp:positionV>
          <wp:extent cx="2880000" cy="879389"/>
          <wp:effectExtent l="0" t="0" r="0" b="0"/>
          <wp:wrapNone/>
          <wp:docPr id="6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87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4F4A">
      <w:rPr>
        <w:noProof/>
        <w:color w:val="7F7F7F"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38CA9F" wp14:editId="02C1F468">
              <wp:simplePos x="0" y="0"/>
              <wp:positionH relativeFrom="page">
                <wp:posOffset>5517515</wp:posOffset>
              </wp:positionH>
              <wp:positionV relativeFrom="page">
                <wp:posOffset>655247</wp:posOffset>
              </wp:positionV>
              <wp:extent cx="2376805" cy="345440"/>
              <wp:effectExtent l="0" t="0" r="0" b="0"/>
              <wp:wrapNone/>
              <wp:docPr id="1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680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B3D3B" w14:textId="1D3D9D3A" w:rsidR="00FB31FF" w:rsidRPr="00093A20" w:rsidRDefault="00FB31FF" w:rsidP="00CF1BE2">
                          <w:pPr>
                            <w:pStyle w:val="SenderInformation"/>
                            <w:rPr>
                              <w:lang w:val="de-DE" w:eastAsia="ko-KR"/>
                            </w:rPr>
                          </w:pPr>
                          <w:r>
                            <w:rPr>
                              <w:lang w:val="de-DE" w:eastAsia="ko-KR"/>
                            </w:rPr>
                            <w:t>Human Relations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8CA9F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434.45pt;margin-top:51.6pt;width:187.1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" filled="f" stroked="f" strokeweight=".5pt">
              <v:textbox inset="0,0,0,0">
                <w:txbxContent>
                  <w:p w14:paraId="09FB3D3B" w14:textId="1D3D9D3A" w:rsidR="00FB31FF" w:rsidRPr="00093A20" w:rsidRDefault="00FB31FF" w:rsidP="00CF1BE2">
                    <w:pPr>
                      <w:pStyle w:val="SenderInformation"/>
                      <w:rPr>
                        <w:lang w:val="de-DE" w:eastAsia="ko-KR"/>
                      </w:rPr>
                    </w:pPr>
                    <w:r>
                      <w:rPr>
                        <w:lang w:val="de-DE" w:eastAsia="ko-KR"/>
                      </w:rPr>
                      <w:t>Human Relations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DAF7" w14:textId="2E29D3CD" w:rsidR="00FB31FF" w:rsidRPr="009C4F4A" w:rsidRDefault="00FB31FF">
    <w:pPr>
      <w:pStyle w:val="a5"/>
      <w:rPr>
        <w:color w:val="7F7F7F"/>
      </w:rPr>
    </w:pPr>
    <w:r w:rsidRPr="009C4F4A">
      <w:rPr>
        <w:noProof/>
        <w:color w:val="7F7F7F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78E1CB" wp14:editId="60AB1CCC">
              <wp:simplePos x="0" y="0"/>
              <wp:positionH relativeFrom="column">
                <wp:posOffset>3748405</wp:posOffset>
              </wp:positionH>
              <wp:positionV relativeFrom="paragraph">
                <wp:posOffset>-37465</wp:posOffset>
              </wp:positionV>
              <wp:extent cx="81280" cy="1385570"/>
              <wp:effectExtent l="0" t="0" r="0" b="508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81280" cy="138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E4DB6" id="Rectangle 7" o:spid="_x0000_s1026" style="position:absolute;left:0;text-align:left;margin-left:295.15pt;margin-top:-2.95pt;width:6.4pt;height:109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" stroked="f">
              <w10:wrap type="topAndBottom"/>
            </v:rect>
          </w:pict>
        </mc:Fallback>
      </mc:AlternateContent>
    </w:r>
    <w:r w:rsidRPr="009C4F4A">
      <w:rPr>
        <w:noProof/>
        <w:color w:val="7F7F7F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959BF9" wp14:editId="5F7BBF65">
              <wp:simplePos x="0" y="0"/>
              <wp:positionH relativeFrom="page">
                <wp:posOffset>5400675</wp:posOffset>
              </wp:positionH>
              <wp:positionV relativeFrom="page">
                <wp:posOffset>666115</wp:posOffset>
              </wp:positionV>
              <wp:extent cx="2376805" cy="345440"/>
              <wp:effectExtent l="0" t="0" r="0" b="0"/>
              <wp:wrapNone/>
              <wp:docPr id="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680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38E7D" w14:textId="721E3016" w:rsidR="00FB31FF" w:rsidRPr="00093A20" w:rsidRDefault="00FB31FF" w:rsidP="002211D6">
                          <w:pPr>
                            <w:pStyle w:val="SenderInformation"/>
                            <w:rPr>
                              <w:lang w:val="de-DE" w:eastAsia="ko-KR"/>
                            </w:rPr>
                          </w:pPr>
                          <w:r>
                            <w:rPr>
                              <w:rFonts w:hint="eastAsia"/>
                              <w:lang w:val="de-DE" w:eastAsia="ko-KR"/>
                            </w:rPr>
                            <w:t>H</w:t>
                          </w:r>
                          <w:r>
                            <w:rPr>
                              <w:lang w:val="de-DE" w:eastAsia="ko-KR"/>
                            </w:rPr>
                            <w:t>uman Relations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59B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5.25pt;margin-top:52.45pt;width:187.1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" filled="f" stroked="f" strokeweight=".5pt">
              <v:textbox inset="0,0,0,0">
                <w:txbxContent>
                  <w:p w14:paraId="65738E7D" w14:textId="721E3016" w:rsidR="00FB31FF" w:rsidRPr="00093A20" w:rsidRDefault="00FB31FF" w:rsidP="002211D6">
                    <w:pPr>
                      <w:pStyle w:val="SenderInformation"/>
                      <w:rPr>
                        <w:lang w:val="de-DE" w:eastAsia="ko-KR"/>
                      </w:rPr>
                    </w:pPr>
                    <w:r>
                      <w:rPr>
                        <w:rFonts w:hint="eastAsia"/>
                        <w:lang w:val="de-DE" w:eastAsia="ko-KR"/>
                      </w:rPr>
                      <w:t>H</w:t>
                    </w:r>
                    <w:r>
                      <w:rPr>
                        <w:lang w:val="de-DE" w:eastAsia="ko-KR"/>
                      </w:rPr>
                      <w:t>uman Relations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4F4A">
      <w:rPr>
        <w:noProof/>
        <w:color w:val="7F7F7F"/>
        <w:lang w:val="de-DE"/>
      </w:rPr>
      <w:drawing>
        <wp:anchor distT="0" distB="0" distL="114300" distR="114300" simplePos="0" relativeHeight="251676672" behindDoc="0" locked="0" layoutInCell="1" allowOverlap="1" wp14:anchorId="71540E3B" wp14:editId="1EB2621A">
          <wp:simplePos x="0" y="0"/>
          <wp:positionH relativeFrom="page">
            <wp:posOffset>628271</wp:posOffset>
          </wp:positionH>
          <wp:positionV relativeFrom="page">
            <wp:posOffset>470535</wp:posOffset>
          </wp:positionV>
          <wp:extent cx="2880000" cy="879390"/>
          <wp:effectExtent l="0" t="0" r="0" b="0"/>
          <wp:wrapNone/>
          <wp:docPr id="7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87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7BA"/>
    <w:multiLevelType w:val="hybridMultilevel"/>
    <w:tmpl w:val="ADFACBF2"/>
    <w:lvl w:ilvl="0" w:tplc="121882A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CCF107A"/>
    <w:multiLevelType w:val="hybridMultilevel"/>
    <w:tmpl w:val="DF14BDB8"/>
    <w:lvl w:ilvl="0" w:tplc="5CBC2014">
      <w:start w:val="2010"/>
      <w:numFmt w:val="bullet"/>
      <w:lvlText w:val=""/>
      <w:lvlJc w:val="left"/>
      <w:pPr>
        <w:ind w:left="585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 w15:restartNumberingAfterBreak="0">
    <w:nsid w:val="0FDB79AB"/>
    <w:multiLevelType w:val="hybridMultilevel"/>
    <w:tmpl w:val="D6E6E4F2"/>
    <w:lvl w:ilvl="0" w:tplc="C3B820B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16D2709"/>
    <w:multiLevelType w:val="hybridMultilevel"/>
    <w:tmpl w:val="296C6D34"/>
    <w:lvl w:ilvl="0" w:tplc="800E24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88A1631"/>
    <w:multiLevelType w:val="hybridMultilevel"/>
    <w:tmpl w:val="F5B4A59C"/>
    <w:lvl w:ilvl="0" w:tplc="1E64576A">
      <w:start w:val="1"/>
      <w:numFmt w:val="decimal"/>
      <w:lvlText w:val="%1."/>
      <w:lvlJc w:val="left"/>
      <w:pPr>
        <w:ind w:left="760" w:hanging="360"/>
      </w:pPr>
      <w:rPr>
        <w:rFonts w:eastAsia="돋움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4C1E33"/>
    <w:multiLevelType w:val="hybridMultilevel"/>
    <w:tmpl w:val="A634A134"/>
    <w:lvl w:ilvl="0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</w:abstractNum>
  <w:abstractNum w:abstractNumId="6" w15:restartNumberingAfterBreak="0">
    <w:nsid w:val="1DC07328"/>
    <w:multiLevelType w:val="hybridMultilevel"/>
    <w:tmpl w:val="1F6E23B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EF3028D"/>
    <w:multiLevelType w:val="hybridMultilevel"/>
    <w:tmpl w:val="628E7E0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09E15FC"/>
    <w:multiLevelType w:val="multilevel"/>
    <w:tmpl w:val="47309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E669E"/>
    <w:multiLevelType w:val="hybridMultilevel"/>
    <w:tmpl w:val="4CF842DC"/>
    <w:lvl w:ilvl="0" w:tplc="55A27D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19D459B"/>
    <w:multiLevelType w:val="hybridMultilevel"/>
    <w:tmpl w:val="0C7C4E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B27BEE"/>
    <w:multiLevelType w:val="multilevel"/>
    <w:tmpl w:val="7EE23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E566D0"/>
    <w:multiLevelType w:val="hybridMultilevel"/>
    <w:tmpl w:val="A6DE273C"/>
    <w:lvl w:ilvl="0" w:tplc="8B8888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3" w15:restartNumberingAfterBreak="0">
    <w:nsid w:val="272B5731"/>
    <w:multiLevelType w:val="hybridMultilevel"/>
    <w:tmpl w:val="996686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81A1C8A"/>
    <w:multiLevelType w:val="multilevel"/>
    <w:tmpl w:val="00040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99E4DB7"/>
    <w:multiLevelType w:val="hybridMultilevel"/>
    <w:tmpl w:val="54D84030"/>
    <w:lvl w:ilvl="0" w:tplc="9AE84DB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C7007AF"/>
    <w:multiLevelType w:val="hybridMultilevel"/>
    <w:tmpl w:val="EB6E970E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322A28CD"/>
    <w:multiLevelType w:val="hybridMultilevel"/>
    <w:tmpl w:val="BB427C3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37211E31"/>
    <w:multiLevelType w:val="hybridMultilevel"/>
    <w:tmpl w:val="A7E8F604"/>
    <w:lvl w:ilvl="0" w:tplc="59E65FE8">
      <w:start w:val="1"/>
      <w:numFmt w:val="ganada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3AB61CD5"/>
    <w:multiLevelType w:val="hybridMultilevel"/>
    <w:tmpl w:val="9014DDF6"/>
    <w:lvl w:ilvl="0" w:tplc="1CB0085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41AE00FC"/>
    <w:multiLevelType w:val="multilevel"/>
    <w:tmpl w:val="96967BD0"/>
    <w:lvl w:ilvl="0">
      <w:start w:val="1"/>
      <w:numFmt w:val="decimal"/>
      <w:lvlText w:val="Article %1.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eastAsia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397"/>
      </w:pPr>
      <w:rPr>
        <w:rFonts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D116AB"/>
    <w:multiLevelType w:val="multilevel"/>
    <w:tmpl w:val="9FB8F8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16376A"/>
    <w:multiLevelType w:val="multilevel"/>
    <w:tmpl w:val="2EFE0B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50D4B33"/>
    <w:multiLevelType w:val="hybridMultilevel"/>
    <w:tmpl w:val="F3F493BA"/>
    <w:lvl w:ilvl="0" w:tplc="D4041CBC">
      <w:start w:val="1"/>
      <w:numFmt w:val="ganada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45F16973"/>
    <w:multiLevelType w:val="hybridMultilevel"/>
    <w:tmpl w:val="3E4C7E5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6D1773B"/>
    <w:multiLevelType w:val="hybridMultilevel"/>
    <w:tmpl w:val="3126EBB4"/>
    <w:lvl w:ilvl="0" w:tplc="DFD6D1DA">
      <w:start w:val="1"/>
      <w:numFmt w:val="decimal"/>
      <w:lvlText w:val="%1."/>
      <w:lvlJc w:val="left"/>
      <w:pPr>
        <w:ind w:left="4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26" w15:restartNumberingAfterBreak="0">
    <w:nsid w:val="489428ED"/>
    <w:multiLevelType w:val="hybridMultilevel"/>
    <w:tmpl w:val="CD4A321A"/>
    <w:lvl w:ilvl="0" w:tplc="02E44656">
      <w:start w:val="6"/>
      <w:numFmt w:val="bullet"/>
      <w:lvlText w:val=""/>
      <w:lvlJc w:val="left"/>
      <w:pPr>
        <w:ind w:left="51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7" w15:restartNumberingAfterBreak="0">
    <w:nsid w:val="4E112C2E"/>
    <w:multiLevelType w:val="multilevel"/>
    <w:tmpl w:val="1ADA9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EB3785F"/>
    <w:multiLevelType w:val="hybridMultilevel"/>
    <w:tmpl w:val="37DE99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F3018D6"/>
    <w:multiLevelType w:val="hybridMultilevel"/>
    <w:tmpl w:val="0792BAA2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0" w15:restartNumberingAfterBreak="0">
    <w:nsid w:val="52735501"/>
    <w:multiLevelType w:val="hybridMultilevel"/>
    <w:tmpl w:val="2D82287C"/>
    <w:lvl w:ilvl="0" w:tplc="C94ABE2C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A037CE0"/>
    <w:multiLevelType w:val="multilevel"/>
    <w:tmpl w:val="03145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437F0F"/>
    <w:multiLevelType w:val="hybridMultilevel"/>
    <w:tmpl w:val="AAA651BE"/>
    <w:lvl w:ilvl="0" w:tplc="F21A8604">
      <w:start w:val="1"/>
      <w:numFmt w:val="decimal"/>
      <w:lvlText w:val="%1."/>
      <w:lvlJc w:val="left"/>
      <w:pPr>
        <w:ind w:left="760" w:hanging="360"/>
      </w:pPr>
      <w:rPr>
        <w:rFonts w:eastAsia="돋움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F5632FC"/>
    <w:multiLevelType w:val="hybridMultilevel"/>
    <w:tmpl w:val="456A7A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6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53038F6"/>
    <w:multiLevelType w:val="hybridMultilevel"/>
    <w:tmpl w:val="A6DE273C"/>
    <w:lvl w:ilvl="0" w:tplc="8B8888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5" w15:restartNumberingAfterBreak="0">
    <w:nsid w:val="6922033D"/>
    <w:multiLevelType w:val="hybridMultilevel"/>
    <w:tmpl w:val="C2F61120"/>
    <w:lvl w:ilvl="0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36" w15:restartNumberingAfterBreak="0">
    <w:nsid w:val="6AAF0684"/>
    <w:multiLevelType w:val="hybridMultilevel"/>
    <w:tmpl w:val="9C2A91EE"/>
    <w:lvl w:ilvl="0" w:tplc="3A7CF474">
      <w:start w:val="201"/>
      <w:numFmt w:val="bullet"/>
      <w:lvlText w:val="★"/>
      <w:lvlJc w:val="left"/>
      <w:pPr>
        <w:ind w:left="76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054188C"/>
    <w:multiLevelType w:val="multilevel"/>
    <w:tmpl w:val="BCD619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32D"/>
    <w:multiLevelType w:val="hybridMultilevel"/>
    <w:tmpl w:val="6C7E821E"/>
    <w:lvl w:ilvl="0" w:tplc="04090009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39" w15:restartNumberingAfterBreak="0">
    <w:nsid w:val="772E6E75"/>
    <w:multiLevelType w:val="hybridMultilevel"/>
    <w:tmpl w:val="DF901C92"/>
    <w:lvl w:ilvl="0" w:tplc="F8D00A70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9EA6398"/>
    <w:multiLevelType w:val="hybridMultilevel"/>
    <w:tmpl w:val="C1F69308"/>
    <w:lvl w:ilvl="0" w:tplc="637888AC">
      <w:start w:val="2"/>
      <w:numFmt w:val="bullet"/>
      <w:lvlText w:val=""/>
      <w:lvlJc w:val="left"/>
      <w:pPr>
        <w:ind w:left="42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41" w15:restartNumberingAfterBreak="0">
    <w:nsid w:val="7C825680"/>
    <w:multiLevelType w:val="hybridMultilevel"/>
    <w:tmpl w:val="8CF4120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D66043A"/>
    <w:multiLevelType w:val="hybridMultilevel"/>
    <w:tmpl w:val="081E9FA0"/>
    <w:lvl w:ilvl="0" w:tplc="8BEC72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F664235"/>
    <w:multiLevelType w:val="hybridMultilevel"/>
    <w:tmpl w:val="6E52CA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25"/>
  </w:num>
  <w:num w:numId="4">
    <w:abstractNumId w:val="20"/>
  </w:num>
  <w:num w:numId="5">
    <w:abstractNumId w:val="31"/>
  </w:num>
  <w:num w:numId="6">
    <w:abstractNumId w:val="37"/>
  </w:num>
  <w:num w:numId="7">
    <w:abstractNumId w:val="12"/>
  </w:num>
  <w:num w:numId="8">
    <w:abstractNumId w:val="22"/>
  </w:num>
  <w:num w:numId="9">
    <w:abstractNumId w:val="27"/>
  </w:num>
  <w:num w:numId="10">
    <w:abstractNumId w:val="14"/>
  </w:num>
  <w:num w:numId="11">
    <w:abstractNumId w:val="11"/>
  </w:num>
  <w:num w:numId="12">
    <w:abstractNumId w:val="8"/>
  </w:num>
  <w:num w:numId="13">
    <w:abstractNumId w:val="34"/>
  </w:num>
  <w:num w:numId="14">
    <w:abstractNumId w:val="21"/>
  </w:num>
  <w:num w:numId="15">
    <w:abstractNumId w:val="18"/>
  </w:num>
  <w:num w:numId="16">
    <w:abstractNumId w:val="23"/>
  </w:num>
  <w:num w:numId="17">
    <w:abstractNumId w:val="3"/>
  </w:num>
  <w:num w:numId="18">
    <w:abstractNumId w:val="39"/>
  </w:num>
  <w:num w:numId="19">
    <w:abstractNumId w:val="15"/>
  </w:num>
  <w:num w:numId="20">
    <w:abstractNumId w:val="13"/>
  </w:num>
  <w:num w:numId="21">
    <w:abstractNumId w:val="43"/>
  </w:num>
  <w:num w:numId="22">
    <w:abstractNumId w:val="35"/>
  </w:num>
  <w:num w:numId="23">
    <w:abstractNumId w:val="5"/>
  </w:num>
  <w:num w:numId="24">
    <w:abstractNumId w:val="36"/>
  </w:num>
  <w:num w:numId="25">
    <w:abstractNumId w:val="33"/>
  </w:num>
  <w:num w:numId="26">
    <w:abstractNumId w:val="10"/>
  </w:num>
  <w:num w:numId="27">
    <w:abstractNumId w:val="7"/>
  </w:num>
  <w:num w:numId="28">
    <w:abstractNumId w:val="38"/>
  </w:num>
  <w:num w:numId="29">
    <w:abstractNumId w:val="28"/>
  </w:num>
  <w:num w:numId="30">
    <w:abstractNumId w:val="16"/>
  </w:num>
  <w:num w:numId="31">
    <w:abstractNumId w:val="17"/>
  </w:num>
  <w:num w:numId="32">
    <w:abstractNumId w:val="29"/>
  </w:num>
  <w:num w:numId="33">
    <w:abstractNumId w:val="41"/>
  </w:num>
  <w:num w:numId="34">
    <w:abstractNumId w:val="6"/>
  </w:num>
  <w:num w:numId="35">
    <w:abstractNumId w:val="9"/>
  </w:num>
  <w:num w:numId="36">
    <w:abstractNumId w:val="0"/>
  </w:num>
  <w:num w:numId="37">
    <w:abstractNumId w:val="19"/>
  </w:num>
  <w:num w:numId="38">
    <w:abstractNumId w:val="40"/>
  </w:num>
  <w:num w:numId="39">
    <w:abstractNumId w:val="26"/>
  </w:num>
  <w:num w:numId="40">
    <w:abstractNumId w:val="1"/>
  </w:num>
  <w:num w:numId="41">
    <w:abstractNumId w:val="24"/>
  </w:num>
  <w:num w:numId="42">
    <w:abstractNumId w:val="4"/>
  </w:num>
  <w:num w:numId="43">
    <w:abstractNumId w:val="32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0"/>
  <w:defaultTabStop w:val="709"/>
  <w:hyphenationZone w:val="425"/>
  <w:drawingGridHorizontalSpacing w:val="8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Your contact:_x000d__x000a_First Name / Last Name, Phone: international"/>
  </w:docVars>
  <w:rsids>
    <w:rsidRoot w:val="00F34F9D"/>
    <w:rsid w:val="000155B8"/>
    <w:rsid w:val="00022442"/>
    <w:rsid w:val="00040176"/>
    <w:rsid w:val="000421E7"/>
    <w:rsid w:val="00047E52"/>
    <w:rsid w:val="00052529"/>
    <w:rsid w:val="00053624"/>
    <w:rsid w:val="000743EE"/>
    <w:rsid w:val="00083BF0"/>
    <w:rsid w:val="0009025E"/>
    <w:rsid w:val="00090264"/>
    <w:rsid w:val="00093A20"/>
    <w:rsid w:val="00097CD4"/>
    <w:rsid w:val="000A64A5"/>
    <w:rsid w:val="000B2C30"/>
    <w:rsid w:val="000B4FAE"/>
    <w:rsid w:val="000C4566"/>
    <w:rsid w:val="000C524C"/>
    <w:rsid w:val="000D385D"/>
    <w:rsid w:val="000E2B41"/>
    <w:rsid w:val="000E7BA0"/>
    <w:rsid w:val="00114116"/>
    <w:rsid w:val="00120A90"/>
    <w:rsid w:val="0012110F"/>
    <w:rsid w:val="00123B23"/>
    <w:rsid w:val="001316E5"/>
    <w:rsid w:val="00132429"/>
    <w:rsid w:val="00140766"/>
    <w:rsid w:val="0014757C"/>
    <w:rsid w:val="00152961"/>
    <w:rsid w:val="001559A2"/>
    <w:rsid w:val="00164F06"/>
    <w:rsid w:val="00174478"/>
    <w:rsid w:val="00175534"/>
    <w:rsid w:val="0018611B"/>
    <w:rsid w:val="0018780B"/>
    <w:rsid w:val="001938F8"/>
    <w:rsid w:val="00193EDB"/>
    <w:rsid w:val="001A7BA1"/>
    <w:rsid w:val="001B5BF0"/>
    <w:rsid w:val="001B7B68"/>
    <w:rsid w:val="001C167E"/>
    <w:rsid w:val="001C28DB"/>
    <w:rsid w:val="001E157B"/>
    <w:rsid w:val="001E5DAD"/>
    <w:rsid w:val="00200C09"/>
    <w:rsid w:val="0020180A"/>
    <w:rsid w:val="00203218"/>
    <w:rsid w:val="00211EFA"/>
    <w:rsid w:val="00214343"/>
    <w:rsid w:val="002153DC"/>
    <w:rsid w:val="002211D6"/>
    <w:rsid w:val="0022218B"/>
    <w:rsid w:val="00222B09"/>
    <w:rsid w:val="00224E1C"/>
    <w:rsid w:val="002342A0"/>
    <w:rsid w:val="002372B9"/>
    <w:rsid w:val="002620CB"/>
    <w:rsid w:val="00264273"/>
    <w:rsid w:val="002704C6"/>
    <w:rsid w:val="00272D95"/>
    <w:rsid w:val="002823B6"/>
    <w:rsid w:val="00285C64"/>
    <w:rsid w:val="0029051F"/>
    <w:rsid w:val="00294579"/>
    <w:rsid w:val="002A4970"/>
    <w:rsid w:val="002A5965"/>
    <w:rsid w:val="002C5317"/>
    <w:rsid w:val="002C7AE7"/>
    <w:rsid w:val="002C7D5C"/>
    <w:rsid w:val="002E5E14"/>
    <w:rsid w:val="002E64AF"/>
    <w:rsid w:val="002E7A5A"/>
    <w:rsid w:val="002F1DCA"/>
    <w:rsid w:val="002F5D52"/>
    <w:rsid w:val="002F6F5F"/>
    <w:rsid w:val="003108A1"/>
    <w:rsid w:val="00311F33"/>
    <w:rsid w:val="003133E7"/>
    <w:rsid w:val="0032109C"/>
    <w:rsid w:val="00322022"/>
    <w:rsid w:val="003418CC"/>
    <w:rsid w:val="00350968"/>
    <w:rsid w:val="00356AE0"/>
    <w:rsid w:val="00362F4F"/>
    <w:rsid w:val="00364864"/>
    <w:rsid w:val="0037478E"/>
    <w:rsid w:val="003942DD"/>
    <w:rsid w:val="0039729A"/>
    <w:rsid w:val="003B0285"/>
    <w:rsid w:val="003B1143"/>
    <w:rsid w:val="003B36D4"/>
    <w:rsid w:val="00403954"/>
    <w:rsid w:val="00405557"/>
    <w:rsid w:val="00406503"/>
    <w:rsid w:val="00416E6A"/>
    <w:rsid w:val="00417FFC"/>
    <w:rsid w:val="00422762"/>
    <w:rsid w:val="004301E0"/>
    <w:rsid w:val="00434D23"/>
    <w:rsid w:val="00441E0E"/>
    <w:rsid w:val="00465727"/>
    <w:rsid w:val="00474CC1"/>
    <w:rsid w:val="0048581C"/>
    <w:rsid w:val="0049406E"/>
    <w:rsid w:val="00496F0D"/>
    <w:rsid w:val="004B147C"/>
    <w:rsid w:val="004B3B59"/>
    <w:rsid w:val="004B7125"/>
    <w:rsid w:val="004D327D"/>
    <w:rsid w:val="004D3424"/>
    <w:rsid w:val="004D7B8D"/>
    <w:rsid w:val="004E5AC7"/>
    <w:rsid w:val="004E5EE3"/>
    <w:rsid w:val="00507AD6"/>
    <w:rsid w:val="00511B53"/>
    <w:rsid w:val="00520A34"/>
    <w:rsid w:val="00522794"/>
    <w:rsid w:val="005263FA"/>
    <w:rsid w:val="005337D3"/>
    <w:rsid w:val="005350BC"/>
    <w:rsid w:val="005408BD"/>
    <w:rsid w:val="0054793E"/>
    <w:rsid w:val="005522CD"/>
    <w:rsid w:val="0055269D"/>
    <w:rsid w:val="0058318C"/>
    <w:rsid w:val="00595260"/>
    <w:rsid w:val="005A071C"/>
    <w:rsid w:val="005B0B3E"/>
    <w:rsid w:val="005B7361"/>
    <w:rsid w:val="005C15BF"/>
    <w:rsid w:val="005C638B"/>
    <w:rsid w:val="005D7AC5"/>
    <w:rsid w:val="006034B0"/>
    <w:rsid w:val="0061226B"/>
    <w:rsid w:val="00621BAD"/>
    <w:rsid w:val="00633433"/>
    <w:rsid w:val="00634F48"/>
    <w:rsid w:val="006366C8"/>
    <w:rsid w:val="006450F3"/>
    <w:rsid w:val="00647559"/>
    <w:rsid w:val="00663960"/>
    <w:rsid w:val="00671A0E"/>
    <w:rsid w:val="00682390"/>
    <w:rsid w:val="00695146"/>
    <w:rsid w:val="006959C8"/>
    <w:rsid w:val="006A5A47"/>
    <w:rsid w:val="006A6ACA"/>
    <w:rsid w:val="006A6D66"/>
    <w:rsid w:val="006B104E"/>
    <w:rsid w:val="006C60ED"/>
    <w:rsid w:val="006C61B6"/>
    <w:rsid w:val="006C6200"/>
    <w:rsid w:val="006C6323"/>
    <w:rsid w:val="006D4C93"/>
    <w:rsid w:val="006E0357"/>
    <w:rsid w:val="006F04B2"/>
    <w:rsid w:val="006F4238"/>
    <w:rsid w:val="007027F0"/>
    <w:rsid w:val="0070555D"/>
    <w:rsid w:val="00707502"/>
    <w:rsid w:val="00712897"/>
    <w:rsid w:val="007237D6"/>
    <w:rsid w:val="00731856"/>
    <w:rsid w:val="007352C1"/>
    <w:rsid w:val="00737D14"/>
    <w:rsid w:val="00741511"/>
    <w:rsid w:val="00741D6E"/>
    <w:rsid w:val="0076356D"/>
    <w:rsid w:val="00764113"/>
    <w:rsid w:val="007743D1"/>
    <w:rsid w:val="007762F2"/>
    <w:rsid w:val="0078121B"/>
    <w:rsid w:val="007847A6"/>
    <w:rsid w:val="00797506"/>
    <w:rsid w:val="007A32F6"/>
    <w:rsid w:val="007B2860"/>
    <w:rsid w:val="007C13E2"/>
    <w:rsid w:val="007C1503"/>
    <w:rsid w:val="007C2743"/>
    <w:rsid w:val="007E397B"/>
    <w:rsid w:val="007F39DB"/>
    <w:rsid w:val="0080082E"/>
    <w:rsid w:val="00806FAA"/>
    <w:rsid w:val="008120F3"/>
    <w:rsid w:val="00833069"/>
    <w:rsid w:val="00833FA3"/>
    <w:rsid w:val="008345FF"/>
    <w:rsid w:val="00834E14"/>
    <w:rsid w:val="00840E4D"/>
    <w:rsid w:val="00847176"/>
    <w:rsid w:val="008551EB"/>
    <w:rsid w:val="00873872"/>
    <w:rsid w:val="00887680"/>
    <w:rsid w:val="00887790"/>
    <w:rsid w:val="00892C3C"/>
    <w:rsid w:val="00897805"/>
    <w:rsid w:val="008A1489"/>
    <w:rsid w:val="008C78BE"/>
    <w:rsid w:val="008D3FC7"/>
    <w:rsid w:val="008D6880"/>
    <w:rsid w:val="008F2EFB"/>
    <w:rsid w:val="00900DEF"/>
    <w:rsid w:val="00906E9B"/>
    <w:rsid w:val="009234CF"/>
    <w:rsid w:val="009261B7"/>
    <w:rsid w:val="009305FE"/>
    <w:rsid w:val="0093459E"/>
    <w:rsid w:val="0094102B"/>
    <w:rsid w:val="00943E06"/>
    <w:rsid w:val="00950FAA"/>
    <w:rsid w:val="00952868"/>
    <w:rsid w:val="00955F13"/>
    <w:rsid w:val="00964D0A"/>
    <w:rsid w:val="00965CB7"/>
    <w:rsid w:val="0098559F"/>
    <w:rsid w:val="009865EF"/>
    <w:rsid w:val="00987B62"/>
    <w:rsid w:val="009A27FB"/>
    <w:rsid w:val="009A2A87"/>
    <w:rsid w:val="009A4B9E"/>
    <w:rsid w:val="009A69B1"/>
    <w:rsid w:val="009B2574"/>
    <w:rsid w:val="009B544D"/>
    <w:rsid w:val="009C4F4A"/>
    <w:rsid w:val="009D566A"/>
    <w:rsid w:val="009E1049"/>
    <w:rsid w:val="009F0ABC"/>
    <w:rsid w:val="009F50DF"/>
    <w:rsid w:val="00A027B7"/>
    <w:rsid w:val="00A0693D"/>
    <w:rsid w:val="00A13A0C"/>
    <w:rsid w:val="00A2125E"/>
    <w:rsid w:val="00A270C9"/>
    <w:rsid w:val="00A30170"/>
    <w:rsid w:val="00A30F3F"/>
    <w:rsid w:val="00A334C9"/>
    <w:rsid w:val="00A36518"/>
    <w:rsid w:val="00A4000E"/>
    <w:rsid w:val="00A475A9"/>
    <w:rsid w:val="00A51B80"/>
    <w:rsid w:val="00A57873"/>
    <w:rsid w:val="00A7245C"/>
    <w:rsid w:val="00A85A8A"/>
    <w:rsid w:val="00A905E6"/>
    <w:rsid w:val="00A909D4"/>
    <w:rsid w:val="00AB62F6"/>
    <w:rsid w:val="00AC0FF1"/>
    <w:rsid w:val="00AC1052"/>
    <w:rsid w:val="00AC67CE"/>
    <w:rsid w:val="00AD34EA"/>
    <w:rsid w:val="00AE0483"/>
    <w:rsid w:val="00AE3763"/>
    <w:rsid w:val="00AF4270"/>
    <w:rsid w:val="00AF5358"/>
    <w:rsid w:val="00B01F20"/>
    <w:rsid w:val="00B10769"/>
    <w:rsid w:val="00B4071B"/>
    <w:rsid w:val="00B41396"/>
    <w:rsid w:val="00B4580E"/>
    <w:rsid w:val="00B51A36"/>
    <w:rsid w:val="00B53EA4"/>
    <w:rsid w:val="00B83EA0"/>
    <w:rsid w:val="00BB048B"/>
    <w:rsid w:val="00BB34A6"/>
    <w:rsid w:val="00BC35A2"/>
    <w:rsid w:val="00BC39B5"/>
    <w:rsid w:val="00BC3E09"/>
    <w:rsid w:val="00BD0A2F"/>
    <w:rsid w:val="00BD58FF"/>
    <w:rsid w:val="00C01A97"/>
    <w:rsid w:val="00C0278E"/>
    <w:rsid w:val="00C2782A"/>
    <w:rsid w:val="00C35A2B"/>
    <w:rsid w:val="00C376FA"/>
    <w:rsid w:val="00C418EE"/>
    <w:rsid w:val="00C50286"/>
    <w:rsid w:val="00C56DC7"/>
    <w:rsid w:val="00C87B81"/>
    <w:rsid w:val="00C92536"/>
    <w:rsid w:val="00C93929"/>
    <w:rsid w:val="00CB48D9"/>
    <w:rsid w:val="00CC2071"/>
    <w:rsid w:val="00CD00ED"/>
    <w:rsid w:val="00CD70F4"/>
    <w:rsid w:val="00CE0B7E"/>
    <w:rsid w:val="00CE2EFB"/>
    <w:rsid w:val="00CE67EB"/>
    <w:rsid w:val="00CF1BE2"/>
    <w:rsid w:val="00CF6140"/>
    <w:rsid w:val="00D01FF1"/>
    <w:rsid w:val="00D02344"/>
    <w:rsid w:val="00D038BC"/>
    <w:rsid w:val="00D104BB"/>
    <w:rsid w:val="00D24DB2"/>
    <w:rsid w:val="00D31B32"/>
    <w:rsid w:val="00D41C0E"/>
    <w:rsid w:val="00D42D7C"/>
    <w:rsid w:val="00D45EA3"/>
    <w:rsid w:val="00D46F3C"/>
    <w:rsid w:val="00D50B42"/>
    <w:rsid w:val="00D56360"/>
    <w:rsid w:val="00D672E8"/>
    <w:rsid w:val="00D713FD"/>
    <w:rsid w:val="00D71871"/>
    <w:rsid w:val="00D7224E"/>
    <w:rsid w:val="00D74ADA"/>
    <w:rsid w:val="00D975E9"/>
    <w:rsid w:val="00D97EA6"/>
    <w:rsid w:val="00DB7791"/>
    <w:rsid w:val="00DC7D28"/>
    <w:rsid w:val="00DD1C1A"/>
    <w:rsid w:val="00DE11A0"/>
    <w:rsid w:val="00DE61A7"/>
    <w:rsid w:val="00DE7600"/>
    <w:rsid w:val="00DF28F9"/>
    <w:rsid w:val="00E05D37"/>
    <w:rsid w:val="00E14804"/>
    <w:rsid w:val="00E158E7"/>
    <w:rsid w:val="00E25B79"/>
    <w:rsid w:val="00E6083B"/>
    <w:rsid w:val="00E70FF6"/>
    <w:rsid w:val="00E736F8"/>
    <w:rsid w:val="00E74215"/>
    <w:rsid w:val="00E753EC"/>
    <w:rsid w:val="00E81F38"/>
    <w:rsid w:val="00E8654B"/>
    <w:rsid w:val="00E94355"/>
    <w:rsid w:val="00EB78A9"/>
    <w:rsid w:val="00EC1C4E"/>
    <w:rsid w:val="00EC4B22"/>
    <w:rsid w:val="00ED0EA7"/>
    <w:rsid w:val="00ED3F24"/>
    <w:rsid w:val="00EF4037"/>
    <w:rsid w:val="00EF4436"/>
    <w:rsid w:val="00F0023D"/>
    <w:rsid w:val="00F026EA"/>
    <w:rsid w:val="00F12BB1"/>
    <w:rsid w:val="00F23A64"/>
    <w:rsid w:val="00F249B0"/>
    <w:rsid w:val="00F26AFB"/>
    <w:rsid w:val="00F34F9D"/>
    <w:rsid w:val="00F37A76"/>
    <w:rsid w:val="00F44725"/>
    <w:rsid w:val="00F52B63"/>
    <w:rsid w:val="00F60CB6"/>
    <w:rsid w:val="00F60F1B"/>
    <w:rsid w:val="00FA11FF"/>
    <w:rsid w:val="00FB31FF"/>
    <w:rsid w:val="00FB3BA5"/>
    <w:rsid w:val="00FC23F1"/>
    <w:rsid w:val="00FD6C9F"/>
    <w:rsid w:val="00FE0209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AE325"/>
  <w15:docId w15:val="{A74A8D80-B97F-40C9-A0C0-D85A81D1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C7"/>
    <w:pPr>
      <w:spacing w:after="0" w:line="200" w:lineRule="exact"/>
    </w:pPr>
    <w:rPr>
      <w:rFonts w:ascii="Arial" w:hAnsi="Arial" w:cs="Times New Roman"/>
      <w:sz w:val="17"/>
      <w:szCs w:val="24"/>
      <w:lang w:val="en-US" w:eastAsia="de-DE"/>
    </w:rPr>
  </w:style>
  <w:style w:type="paragraph" w:styleId="1">
    <w:name w:val="heading 1"/>
    <w:aliases w:val="Header"/>
    <w:basedOn w:val="a"/>
    <w:next w:val="a"/>
    <w:link w:val="1Char"/>
    <w:uiPriority w:val="9"/>
    <w:rsid w:val="006A6ACA"/>
    <w:pPr>
      <w:keepNext/>
      <w:spacing w:after="120" w:line="440" w:lineRule="exact"/>
      <w:outlineLvl w:val="0"/>
    </w:pPr>
    <w:rPr>
      <w:rFonts w:eastAsiaTheme="majorEastAsia" w:cstheme="majorBidi"/>
      <w:b/>
      <w:bCs/>
      <w:color w:val="000000" w:themeColor="text1"/>
      <w:position w:val="8"/>
      <w:sz w:val="36"/>
      <w:szCs w:val="28"/>
    </w:rPr>
  </w:style>
  <w:style w:type="paragraph" w:styleId="2">
    <w:name w:val="heading 2"/>
    <w:aliases w:val="Subheader"/>
    <w:basedOn w:val="a"/>
    <w:next w:val="a"/>
    <w:link w:val="2Char"/>
    <w:uiPriority w:val="9"/>
    <w:unhideWhenUsed/>
    <w:rsid w:val="00CD70F4"/>
    <w:pPr>
      <w:keepNext/>
      <w:spacing w:before="6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D56360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004B9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CE67EB"/>
    <w:rPr>
      <w:szCs w:val="20"/>
    </w:rPr>
  </w:style>
  <w:style w:type="character" w:customStyle="1" w:styleId="Char">
    <w:name w:val="각주 텍스트 Char"/>
    <w:basedOn w:val="a0"/>
    <w:link w:val="a3"/>
    <w:rsid w:val="00CE67EB"/>
    <w:rPr>
      <w:sz w:val="20"/>
      <w:szCs w:val="20"/>
    </w:rPr>
  </w:style>
  <w:style w:type="character" w:styleId="a4">
    <w:name w:val="footnote reference"/>
    <w:basedOn w:val="a0"/>
    <w:unhideWhenUsed/>
    <w:rsid w:val="00CE67EB"/>
    <w:rPr>
      <w:vertAlign w:val="superscript"/>
    </w:rPr>
  </w:style>
  <w:style w:type="paragraph" w:customStyle="1" w:styleId="Punkt-Liste">
    <w:name w:val="Punkt-Liste"/>
    <w:basedOn w:val="a"/>
    <w:rsid w:val="001E157B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1Char">
    <w:name w:val="제목 1 Char"/>
    <w:aliases w:val="Header Char"/>
    <w:basedOn w:val="a0"/>
    <w:link w:val="1"/>
    <w:uiPriority w:val="9"/>
    <w:rsid w:val="006A6ACA"/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val="en-US" w:eastAsia="de-DE"/>
    </w:rPr>
  </w:style>
  <w:style w:type="character" w:customStyle="1" w:styleId="2Char">
    <w:name w:val="제목 2 Char"/>
    <w:aliases w:val="Subheader Char"/>
    <w:basedOn w:val="a0"/>
    <w:link w:val="2"/>
    <w:uiPriority w:val="9"/>
    <w:rsid w:val="00CD70F4"/>
    <w:rPr>
      <w:rFonts w:ascii="Arial" w:eastAsiaTheme="majorEastAsia" w:hAnsi="Arial" w:cstheme="majorBidi"/>
      <w:b/>
      <w:bCs/>
      <w:szCs w:val="26"/>
      <w:lang w:val="en-US" w:eastAsia="de-DE"/>
    </w:rPr>
  </w:style>
  <w:style w:type="paragraph" w:styleId="a5">
    <w:name w:val="header"/>
    <w:basedOn w:val="a"/>
    <w:link w:val="Char0"/>
    <w:unhideWhenUsed/>
    <w:rsid w:val="00D97EA6"/>
    <w:pPr>
      <w:tabs>
        <w:tab w:val="center" w:pos="4536"/>
        <w:tab w:val="right" w:pos="9072"/>
      </w:tabs>
    </w:pPr>
  </w:style>
  <w:style w:type="character" w:customStyle="1" w:styleId="Char0">
    <w:name w:val="머리글 Char"/>
    <w:basedOn w:val="a0"/>
    <w:link w:val="a5"/>
    <w:rsid w:val="00D97EA6"/>
    <w:rPr>
      <w:rFonts w:ascii="Arial" w:hAnsi="Arial" w:cs="Times New Roman"/>
      <w:szCs w:val="24"/>
      <w:lang w:eastAsia="de-DE"/>
    </w:rPr>
  </w:style>
  <w:style w:type="paragraph" w:styleId="a6">
    <w:name w:val="footer"/>
    <w:basedOn w:val="a"/>
    <w:link w:val="Char1"/>
    <w:unhideWhenUsed/>
    <w:rsid w:val="00BD0A2F"/>
    <w:pPr>
      <w:tabs>
        <w:tab w:val="center" w:pos="4536"/>
        <w:tab w:val="right" w:pos="9072"/>
      </w:tabs>
      <w:spacing w:line="480" w:lineRule="auto"/>
    </w:pPr>
  </w:style>
  <w:style w:type="character" w:customStyle="1" w:styleId="Char1">
    <w:name w:val="바닥글 Char"/>
    <w:basedOn w:val="a0"/>
    <w:link w:val="a6"/>
    <w:rsid w:val="00BD0A2F"/>
    <w:rPr>
      <w:rFonts w:ascii="Arial" w:hAnsi="Arial" w:cs="Times New Roman"/>
      <w:sz w:val="20"/>
      <w:szCs w:val="24"/>
      <w:lang w:val="en-US" w:eastAsia="de-DE"/>
    </w:rPr>
  </w:style>
  <w:style w:type="paragraph" w:styleId="a7">
    <w:name w:val="Balloon Text"/>
    <w:basedOn w:val="a"/>
    <w:link w:val="Char2"/>
    <w:semiHidden/>
    <w:unhideWhenUsed/>
    <w:rsid w:val="00D97EA6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7"/>
    <w:semiHidden/>
    <w:rsid w:val="00D97EA6"/>
    <w:rPr>
      <w:rFonts w:ascii="Tahoma" w:hAnsi="Tahoma" w:cs="Tahoma"/>
      <w:sz w:val="16"/>
      <w:szCs w:val="16"/>
      <w:lang w:eastAsia="de-DE"/>
    </w:rPr>
  </w:style>
  <w:style w:type="paragraph" w:customStyle="1" w:styleId="SenderInformation">
    <w:name w:val="SenderInformation"/>
    <w:basedOn w:val="a5"/>
    <w:qFormat/>
    <w:rsid w:val="00093A20"/>
    <w:rPr>
      <w:b/>
    </w:rPr>
  </w:style>
  <w:style w:type="character" w:styleId="a8">
    <w:name w:val="Placeholder Text"/>
    <w:basedOn w:val="a0"/>
    <w:uiPriority w:val="99"/>
    <w:semiHidden/>
    <w:rsid w:val="00A30170"/>
    <w:rPr>
      <w:color w:val="808080"/>
    </w:rPr>
  </w:style>
  <w:style w:type="character" w:customStyle="1" w:styleId="3Char">
    <w:name w:val="제목 3 Char"/>
    <w:basedOn w:val="a0"/>
    <w:link w:val="3"/>
    <w:uiPriority w:val="9"/>
    <w:rsid w:val="00D56360"/>
    <w:rPr>
      <w:rFonts w:asciiTheme="majorHAnsi" w:eastAsiaTheme="majorEastAsia" w:hAnsiTheme="majorHAnsi" w:cstheme="majorBidi"/>
      <w:b/>
      <w:bCs/>
      <w:color w:val="004B93" w:themeColor="accent1"/>
      <w:sz w:val="20"/>
      <w:szCs w:val="24"/>
      <w:lang w:eastAsia="de-DE"/>
    </w:rPr>
  </w:style>
  <w:style w:type="paragraph" w:customStyle="1" w:styleId="twoColumns">
    <w:name w:val="twoColumns"/>
    <w:basedOn w:val="a"/>
    <w:rsid w:val="00CD00ED"/>
  </w:style>
  <w:style w:type="paragraph" w:customStyle="1" w:styleId="Boilerplate">
    <w:name w:val="Boilerplate"/>
    <w:basedOn w:val="a"/>
    <w:rsid w:val="006A6ACA"/>
    <w:pPr>
      <w:spacing w:before="440"/>
    </w:pPr>
  </w:style>
  <w:style w:type="paragraph" w:customStyle="1" w:styleId="Foot">
    <w:name w:val="Foot"/>
    <w:basedOn w:val="a6"/>
    <w:qFormat/>
    <w:rsid w:val="004D327D"/>
    <w:pPr>
      <w:tabs>
        <w:tab w:val="clear" w:pos="9072"/>
        <w:tab w:val="right" w:pos="9639"/>
      </w:tabs>
      <w:spacing w:line="130" w:lineRule="exact"/>
    </w:pPr>
    <w:rPr>
      <w:bCs/>
      <w:sz w:val="12"/>
    </w:rPr>
  </w:style>
  <w:style w:type="paragraph" w:styleId="a9">
    <w:name w:val="List Paragraph"/>
    <w:basedOn w:val="a"/>
    <w:uiPriority w:val="34"/>
    <w:rsid w:val="000B2C30"/>
    <w:pPr>
      <w:ind w:left="720"/>
      <w:contextualSpacing/>
    </w:pPr>
  </w:style>
  <w:style w:type="character" w:styleId="aa">
    <w:name w:val="Hyperlink"/>
    <w:basedOn w:val="a0"/>
    <w:unhideWhenUsed/>
    <w:rsid w:val="00B01F20"/>
    <w:rPr>
      <w:color w:val="000000" w:themeColor="hyperlink"/>
      <w:u w:val="single"/>
    </w:rPr>
  </w:style>
  <w:style w:type="paragraph" w:customStyle="1" w:styleId="First">
    <w:name w:val="First"/>
    <w:basedOn w:val="a"/>
    <w:rsid w:val="006A6ACA"/>
    <w:pPr>
      <w:spacing w:after="200"/>
    </w:pPr>
  </w:style>
  <w:style w:type="paragraph" w:customStyle="1" w:styleId="Zweispaltig">
    <w:name w:val="Zweispaltig"/>
    <w:basedOn w:val="a"/>
    <w:rsid w:val="00CD00ED"/>
  </w:style>
  <w:style w:type="table" w:styleId="ab">
    <w:name w:val="Table Grid"/>
    <w:basedOn w:val="a1"/>
    <w:rsid w:val="00C56DC7"/>
    <w:pPr>
      <w:spacing w:after="0" w:line="240" w:lineRule="auto"/>
    </w:pPr>
    <w:rPr>
      <w:rFonts w:ascii="Arial" w:hAnsi="Arial"/>
      <w:sz w:val="17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/>
        <w:sz w:val="17"/>
      </w:rPr>
    </w:tblStylePr>
  </w:style>
  <w:style w:type="paragraph" w:customStyle="1" w:styleId="Msg">
    <w:name w:val="Msg"/>
    <w:basedOn w:val="a"/>
    <w:next w:val="a"/>
    <w:qFormat/>
    <w:rsid w:val="000B4FAE"/>
    <w:rPr>
      <w:sz w:val="12"/>
      <w:szCs w:val="22"/>
    </w:rPr>
  </w:style>
  <w:style w:type="paragraph" w:customStyle="1" w:styleId="AddressText">
    <w:name w:val="AddressText"/>
    <w:basedOn w:val="a"/>
    <w:qFormat/>
    <w:rsid w:val="005B0B3E"/>
  </w:style>
  <w:style w:type="paragraph" w:customStyle="1" w:styleId="Personalization">
    <w:name w:val="Personalization"/>
    <w:basedOn w:val="AddressText"/>
    <w:qFormat/>
    <w:rsid w:val="00CE0B7E"/>
    <w:rPr>
      <w:rFonts w:cs="ContinentalStagSans-Book"/>
      <w:szCs w:val="18"/>
      <w:lang w:val="en-GB" w:eastAsia="en-US"/>
    </w:rPr>
  </w:style>
  <w:style w:type="paragraph" w:customStyle="1" w:styleId="CTitle">
    <w:name w:val="CTitle"/>
    <w:basedOn w:val="AddressText"/>
    <w:qFormat/>
    <w:rsid w:val="00943E06"/>
    <w:pPr>
      <w:spacing w:line="240" w:lineRule="auto"/>
    </w:pPr>
    <w:rPr>
      <w:sz w:val="44"/>
    </w:rPr>
  </w:style>
  <w:style w:type="table" w:customStyle="1" w:styleId="10">
    <w:name w:val="표 구분선1"/>
    <w:basedOn w:val="a1"/>
    <w:next w:val="ab"/>
    <w:uiPriority w:val="39"/>
    <w:rsid w:val="009C4F4A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1"/>
    <w:next w:val="ab"/>
    <w:rsid w:val="009C4F4A"/>
    <w:pPr>
      <w:spacing w:after="0" w:line="240" w:lineRule="auto"/>
      <w:jc w:val="both"/>
    </w:pPr>
    <w:rPr>
      <w:rFonts w:ascii="맑은 고딕" w:eastAsia="맑은 고딕" w:hAnsi="맑은 고딕" w:cs="맑은 고딕"/>
      <w:sz w:val="20"/>
      <w:szCs w:val="20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표 구분선11"/>
    <w:basedOn w:val="a1"/>
    <w:next w:val="ab"/>
    <w:uiPriority w:val="59"/>
    <w:rsid w:val="009C4F4A"/>
    <w:pPr>
      <w:spacing w:after="0" w:line="240" w:lineRule="auto"/>
    </w:pPr>
    <w:rPr>
      <w:rFonts w:ascii="Calibri" w:eastAsia="맑은 고딕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9A4B9E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styleId="ac">
    <w:name w:val="FollowedHyperlink"/>
    <w:rsid w:val="009A4B9E"/>
    <w:rPr>
      <w:color w:val="800080"/>
      <w:u w:val="single"/>
    </w:rPr>
  </w:style>
  <w:style w:type="character" w:styleId="ad">
    <w:name w:val="annotation reference"/>
    <w:rsid w:val="009A4B9E"/>
    <w:rPr>
      <w:sz w:val="18"/>
      <w:szCs w:val="18"/>
    </w:rPr>
  </w:style>
  <w:style w:type="paragraph" w:styleId="ae">
    <w:name w:val="annotation text"/>
    <w:basedOn w:val="a"/>
    <w:link w:val="Char3"/>
    <w:rsid w:val="009A4B9E"/>
    <w:pPr>
      <w:widowControl w:val="0"/>
      <w:wordWrap w:val="0"/>
      <w:autoSpaceDE w:val="0"/>
      <w:autoSpaceDN w:val="0"/>
      <w:spacing w:line="240" w:lineRule="auto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Char3">
    <w:name w:val="메모 텍스트 Char"/>
    <w:basedOn w:val="a0"/>
    <w:link w:val="ae"/>
    <w:rsid w:val="009A4B9E"/>
    <w:rPr>
      <w:rFonts w:ascii="맑은 고딕" w:eastAsia="맑은 고딕" w:hAnsi="맑은 고딕" w:cs="Times New Roman"/>
      <w:kern w:val="2"/>
      <w:sz w:val="20"/>
      <w:lang w:val="en-US" w:eastAsia="ko-KR"/>
    </w:rPr>
  </w:style>
  <w:style w:type="paragraph" w:styleId="af">
    <w:name w:val="annotation subject"/>
    <w:basedOn w:val="ae"/>
    <w:next w:val="ae"/>
    <w:link w:val="Char4"/>
    <w:rsid w:val="009A4B9E"/>
    <w:rPr>
      <w:b/>
      <w:bCs/>
    </w:rPr>
  </w:style>
  <w:style w:type="character" w:customStyle="1" w:styleId="Char4">
    <w:name w:val="메모 주제 Char"/>
    <w:basedOn w:val="Char3"/>
    <w:link w:val="af"/>
    <w:rsid w:val="009A4B9E"/>
    <w:rPr>
      <w:rFonts w:ascii="맑은 고딕" w:eastAsia="맑은 고딕" w:hAnsi="맑은 고딕" w:cs="Times New Roman"/>
      <w:b/>
      <w:bCs/>
      <w:kern w:val="2"/>
      <w:sz w:val="20"/>
      <w:lang w:val="en-US" w:eastAsia="ko-KR"/>
    </w:rPr>
  </w:style>
  <w:style w:type="paragraph" w:customStyle="1" w:styleId="af0">
    <w:name w:val="바탕글"/>
    <w:rsid w:val="0039729A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color w:val="000000"/>
      <w:sz w:val="20"/>
      <w:szCs w:val="20"/>
      <w:lang w:val="en-US" w:eastAsia="ko-KR"/>
    </w:rPr>
  </w:style>
  <w:style w:type="paragraph" w:customStyle="1" w:styleId="Text">
    <w:name w:val="Text"/>
    <w:basedOn w:val="a"/>
    <w:rsid w:val="0039729A"/>
    <w:pPr>
      <w:spacing w:after="240" w:line="240" w:lineRule="auto"/>
      <w:ind w:firstLine="1440"/>
    </w:pPr>
    <w:rPr>
      <w:rFonts w:ascii="Times New Roman" w:eastAsia="MS Mincho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d32842\Desktop\Meeting_minutes.dotx" TargetMode="External"/></Relationships>
</file>

<file path=word/theme/theme1.xml><?xml version="1.0" encoding="utf-8"?>
<a:theme xmlns:a="http://schemas.openxmlformats.org/drawingml/2006/main" name="Larissa">
  <a:themeElements>
    <a:clrScheme name="SMS-Farben">
      <a:dk1>
        <a:sysClr val="windowText" lastClr="000000"/>
      </a:dk1>
      <a:lt1>
        <a:sysClr val="window" lastClr="FFFFFF"/>
      </a:lt1>
      <a:dk2>
        <a:srgbClr val="7F7F7F"/>
      </a:dk2>
      <a:lt2>
        <a:srgbClr val="DFEFFB"/>
      </a:lt2>
      <a:accent1>
        <a:srgbClr val="004B93"/>
      </a:accent1>
      <a:accent2>
        <a:srgbClr val="DF0024"/>
      </a:accent2>
      <a:accent3>
        <a:srgbClr val="FFB300"/>
      </a:accent3>
      <a:accent4>
        <a:srgbClr val="00806C"/>
      </a:accent4>
      <a:accent5>
        <a:srgbClr val="4DAC26"/>
      </a:accent5>
      <a:accent6>
        <a:srgbClr val="0077BE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AA557E-722B-4CCB-B3CC-3F84499C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Meeting_minutes.dotx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Sangbaek Lee</dc:creator>
  <cp:lastModifiedBy>Yeo, Dongwook (uie89747)</cp:lastModifiedBy>
  <cp:revision>3</cp:revision>
  <cp:lastPrinted>2021-04-22T22:40:00Z</cp:lastPrinted>
  <dcterms:created xsi:type="dcterms:W3CDTF">2022-08-11T10:45:00Z</dcterms:created>
  <dcterms:modified xsi:type="dcterms:W3CDTF">2022-08-11T10:47:00Z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a9c5-d130-408c-bc8e-3b5ecdb17aa0_Enabled">
    <vt:lpwstr>true</vt:lpwstr>
  </property>
  <property fmtid="{D5CDD505-2E9C-101B-9397-08002B2CF9AE}" pid="3" name="MSIP_Label_6006a9c5-d130-408c-bc8e-3b5ecdb17aa0_SetDate">
    <vt:lpwstr>2022-08-11T10:47:43Z</vt:lpwstr>
  </property>
  <property fmtid="{D5CDD505-2E9C-101B-9397-08002B2CF9AE}" pid="4" name="MSIP_Label_6006a9c5-d130-408c-bc8e-3b5ecdb17aa0_Method">
    <vt:lpwstr>Standard</vt:lpwstr>
  </property>
  <property fmtid="{D5CDD505-2E9C-101B-9397-08002B2CF9AE}" pid="5" name="MSIP_Label_6006a9c5-d130-408c-bc8e-3b5ecdb17aa0_Name">
    <vt:lpwstr>Recipients Have Full Control​</vt:lpwstr>
  </property>
  <property fmtid="{D5CDD505-2E9C-101B-9397-08002B2CF9AE}" pid="6" name="MSIP_Label_6006a9c5-d130-408c-bc8e-3b5ecdb17aa0_SiteId">
    <vt:lpwstr>8d4b558f-7b2e-40ba-ad1f-e04d79e6265a</vt:lpwstr>
  </property>
  <property fmtid="{D5CDD505-2E9C-101B-9397-08002B2CF9AE}" pid="7" name="MSIP_Label_6006a9c5-d130-408c-bc8e-3b5ecdb17aa0_ActionId">
    <vt:lpwstr>98dfefb0-afd7-4fe6-8604-4a9d65c46d36</vt:lpwstr>
  </property>
  <property fmtid="{D5CDD505-2E9C-101B-9397-08002B2CF9AE}" pid="8" name="MSIP_Label_6006a9c5-d130-408c-bc8e-3b5ecdb17aa0_ContentBits">
    <vt:lpwstr>2</vt:lpwstr>
  </property>
</Properties>
</file>