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7B51" w14:textId="77777777" w:rsidR="005C084D" w:rsidRDefault="005C084D" w:rsidP="003D2635">
      <w:pPr>
        <w:wordWrap/>
        <w:snapToGrid w:val="0"/>
        <w:spacing w:after="0" w:line="240" w:lineRule="auto"/>
        <w:jc w:val="center"/>
        <w:textAlignment w:val="baseline"/>
        <w:rPr>
          <w:rFonts w:ascii="굴림" w:eastAsia="한양견고딕" w:hAnsi="굴림" w:cs="굴림"/>
          <w:b/>
          <w:color w:val="000000"/>
          <w:kern w:val="0"/>
          <w:sz w:val="40"/>
          <w:szCs w:val="40"/>
        </w:rPr>
      </w:pPr>
      <w:r w:rsidRPr="009C1DED">
        <w:rPr>
          <w:rFonts w:ascii="굴림" w:eastAsia="한양견고딕" w:hAnsi="굴림" w:cs="굴림"/>
          <w:b/>
          <w:color w:val="000000"/>
          <w:kern w:val="0"/>
          <w:sz w:val="40"/>
          <w:szCs w:val="40"/>
        </w:rPr>
        <w:t>취업공고의뢰서</w:t>
      </w:r>
    </w:p>
    <w:p w14:paraId="3C59D51A" w14:textId="39FB7176" w:rsidR="00A73F12" w:rsidRPr="007961A1" w:rsidRDefault="00BE20B0" w:rsidP="00A73F12">
      <w:pPr>
        <w:snapToGrid w:val="0"/>
        <w:spacing w:after="0" w:line="360" w:lineRule="auto"/>
        <w:textAlignment w:val="baseline"/>
        <w:rPr>
          <w:rFonts w:cs="굴림"/>
          <w:color w:val="000000"/>
          <w:kern w:val="0"/>
          <w:szCs w:val="20"/>
        </w:rPr>
      </w:pPr>
      <w:r>
        <w:rPr>
          <w:rFonts w:hint="eastAsia"/>
          <w:color w:val="111111"/>
          <w:shd w:val="clear" w:color="auto" w:fill="FFFFFF"/>
        </w:rPr>
        <w:t>▣</w:t>
      </w:r>
      <w:r w:rsidR="00A73F12" w:rsidRPr="007961A1">
        <w:rPr>
          <w:rFonts w:cs="굴림"/>
          <w:b/>
          <w:bCs/>
          <w:color w:val="000000"/>
          <w:kern w:val="0"/>
          <w:szCs w:val="20"/>
        </w:rPr>
        <w:t xml:space="preserve">일반 공고 게시 </w:t>
      </w:r>
      <w:r>
        <w:rPr>
          <w:rFonts w:hint="eastAsia"/>
          <w:color w:val="111111"/>
          <w:shd w:val="clear" w:color="auto" w:fill="FFFFFF"/>
        </w:rPr>
        <w:t>▣</w:t>
      </w:r>
      <w:r w:rsidR="00A73F12" w:rsidRPr="007961A1">
        <w:rPr>
          <w:rFonts w:cs="굴림"/>
          <w:b/>
          <w:bCs/>
          <w:color w:val="000000"/>
          <w:kern w:val="0"/>
          <w:szCs w:val="20"/>
        </w:rPr>
        <w:t>교내 인재 추천</w:t>
      </w:r>
    </w:p>
    <w:tbl>
      <w:tblPr>
        <w:tblOverlap w:val="never"/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418"/>
        <w:gridCol w:w="425"/>
        <w:gridCol w:w="142"/>
        <w:gridCol w:w="567"/>
        <w:gridCol w:w="425"/>
        <w:gridCol w:w="709"/>
        <w:gridCol w:w="709"/>
        <w:gridCol w:w="1275"/>
        <w:gridCol w:w="851"/>
        <w:gridCol w:w="1417"/>
      </w:tblGrid>
      <w:tr w:rsidR="00B11D06" w:rsidRPr="008251F9" w14:paraId="576D851C" w14:textId="77777777" w:rsidTr="0047080F">
        <w:trPr>
          <w:trHeight w:val="343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117E4" w14:textId="77777777" w:rsidR="005C084D" w:rsidRPr="00B11D06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구</w:t>
            </w:r>
          </w:p>
          <w:p w14:paraId="0B0E70AE" w14:textId="77777777" w:rsidR="005C084D" w:rsidRPr="00B11D06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14:paraId="44057770" w14:textId="77777777" w:rsidR="005C084D" w:rsidRPr="00B11D06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업</w:t>
            </w:r>
          </w:p>
          <w:p w14:paraId="20C3CE51" w14:textId="77777777" w:rsidR="005C084D" w:rsidRPr="00B11D06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체</w:t>
            </w:r>
          </w:p>
          <w:p w14:paraId="12CECFF9" w14:textId="77777777" w:rsidR="0053507A" w:rsidRPr="00B11D06" w:rsidRDefault="0053507A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  <w:p w14:paraId="230D2F11" w14:textId="77777777" w:rsidR="005C084D" w:rsidRPr="00B11D06" w:rsidRDefault="0053507A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  <w:p w14:paraId="4BD36E13" w14:textId="77777777" w:rsidR="005C084D" w:rsidRPr="00B11D06" w:rsidRDefault="0053507A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2B303" w14:textId="77777777" w:rsidR="005C084D" w:rsidRPr="00B11D06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439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A20F9" w14:textId="1CF4A8D4" w:rsidR="005C084D" w:rsidRPr="008251F9" w:rsidRDefault="00D65CBB" w:rsidP="00496BA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주식회사 지원에이스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FFB14" w14:textId="77777777" w:rsidR="005C084D" w:rsidRPr="008251F9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FE33D" w14:textId="25D05EC6" w:rsidR="005C084D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문지영</w:t>
            </w:r>
          </w:p>
        </w:tc>
      </w:tr>
      <w:tr w:rsidR="00B11D06" w:rsidRPr="008251F9" w14:paraId="4C00D674" w14:textId="77777777" w:rsidTr="0047080F">
        <w:trPr>
          <w:trHeight w:val="406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F9856DE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9585E" w14:textId="77777777" w:rsidR="005C084D" w:rsidRPr="00B11D06" w:rsidRDefault="005C084D" w:rsidP="00F9049F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  <w:t>사업자번호</w:t>
            </w:r>
          </w:p>
        </w:tc>
        <w:tc>
          <w:tcPr>
            <w:tcW w:w="43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FE032" w14:textId="7EC86FAF" w:rsidR="005C084D" w:rsidRPr="008251F9" w:rsidRDefault="00D65CBB" w:rsidP="00777C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cs="굴림"/>
                <w:color w:val="000000"/>
                <w:kern w:val="0"/>
                <w:szCs w:val="20"/>
              </w:rPr>
              <w:t>95-81-01486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8B408" w14:textId="77777777" w:rsidR="005C084D" w:rsidRPr="008251F9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F76E5" w14:textId="4AAE0D78" w:rsidR="005C084D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소프트웨어 </w:t>
            </w: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개발및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공급</w:t>
            </w:r>
          </w:p>
        </w:tc>
      </w:tr>
      <w:tr w:rsidR="00B11D06" w:rsidRPr="008251F9" w14:paraId="78B4C1C4" w14:textId="77777777" w:rsidTr="0047080F">
        <w:trPr>
          <w:trHeight w:val="309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73000DF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E57F5" w14:textId="77777777" w:rsidR="005C084D" w:rsidRPr="00B11D06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F852B" w14:textId="684F47A5" w:rsidR="00D65CBB" w:rsidRDefault="00D65CBB" w:rsidP="00FC0B58">
            <w:pPr>
              <w:pStyle w:val="1"/>
              <w:shd w:val="clear" w:color="auto" w:fill="FFFFFF"/>
              <w:spacing w:before="150" w:after="150"/>
              <w:rPr>
                <w:rFonts w:asciiTheme="minorHAnsi" w:eastAsiaTheme="minorHAnsi" w:hAnsiTheme="minorHAnsi" w:cs="굴림"/>
                <w:bCs/>
                <w:color w:val="000000"/>
                <w:kern w:val="0"/>
                <w:sz w:val="20"/>
                <w:szCs w:val="20"/>
              </w:rPr>
            </w:pPr>
            <w:r w:rsidRPr="00FC0B58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>사업장:</w:t>
            </w:r>
            <w:r w:rsidRPr="00FC0B58">
              <w:rPr>
                <w:rFonts w:asciiTheme="minorHAnsi" w:eastAsiaTheme="minorHAnsi" w:hAnsiTheme="minorHAnsi" w:cs="굴림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466A2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 xml:space="preserve">충남 예산군 </w:t>
            </w:r>
            <w:proofErr w:type="spellStart"/>
            <w:r w:rsidR="008466A2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>삽교읍</w:t>
            </w:r>
            <w:proofErr w:type="spellEnd"/>
            <w:r w:rsidR="008466A2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466A2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>산단</w:t>
            </w:r>
            <w:proofErr w:type="spellEnd"/>
            <w:r w:rsidR="008466A2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 w:val="20"/>
                <w:szCs w:val="20"/>
              </w:rPr>
              <w:t xml:space="preserve">1길 </w:t>
            </w:r>
            <w:r w:rsidR="008466A2">
              <w:rPr>
                <w:rFonts w:asciiTheme="minorHAnsi" w:eastAsiaTheme="minorHAnsi" w:hAnsiTheme="minorHAnsi" w:cs="굴림"/>
                <w:bCs/>
                <w:color w:val="000000"/>
                <w:kern w:val="0"/>
                <w:sz w:val="20"/>
                <w:szCs w:val="20"/>
              </w:rPr>
              <w:t>131</w:t>
            </w:r>
          </w:p>
          <w:p w14:paraId="7277FF55" w14:textId="77777777" w:rsidR="008466A2" w:rsidRDefault="008466A2" w:rsidP="008466A2">
            <w:r>
              <w:rPr>
                <w:rFonts w:hint="eastAsia"/>
              </w:rPr>
              <w:t xml:space="preserve">(현대제철 </w:t>
            </w:r>
            <w:proofErr w:type="spellStart"/>
            <w:r>
              <w:rPr>
                <w:rFonts w:hint="eastAsia"/>
              </w:rPr>
              <w:t>에산</w:t>
            </w:r>
            <w:proofErr w:type="spellEnd"/>
            <w:r>
              <w:rPr>
                <w:rFonts w:hint="eastAsia"/>
              </w:rPr>
              <w:t xml:space="preserve"> 공장내)</w:t>
            </w:r>
          </w:p>
          <w:p w14:paraId="40A12FE4" w14:textId="51DBA5E4" w:rsidR="005C084D" w:rsidRPr="00D65CBB" w:rsidRDefault="00D65CBB" w:rsidP="008466A2">
            <w:pPr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D65CBB">
              <w:rPr>
                <w:rFonts w:asciiTheme="minorHAnsi" w:eastAsiaTheme="minorHAnsi" w:hAnsiTheme="minorHAnsi" w:hint="eastAsia"/>
                <w:szCs w:val="20"/>
              </w:rPr>
              <w:t>본사:</w:t>
            </w:r>
            <w:r w:rsidRPr="00D65CB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D65CBB">
              <w:rPr>
                <w:rFonts w:asciiTheme="minorHAnsi" w:eastAsiaTheme="minorHAnsi" w:hAnsiTheme="minorHAnsi" w:hint="eastAsia"/>
                <w:szCs w:val="20"/>
              </w:rPr>
              <w:t xml:space="preserve">광주광역시 서구 </w:t>
            </w:r>
            <w:proofErr w:type="spellStart"/>
            <w:r w:rsidRPr="00D65CBB">
              <w:rPr>
                <w:rFonts w:asciiTheme="minorHAnsi" w:eastAsiaTheme="minorHAnsi" w:hAnsiTheme="minorHAnsi" w:hint="eastAsia"/>
                <w:szCs w:val="20"/>
              </w:rPr>
              <w:t>화운로</w:t>
            </w:r>
            <w:proofErr w:type="spellEnd"/>
            <w:r w:rsidRPr="00D65CBB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D65CBB">
              <w:rPr>
                <w:rFonts w:asciiTheme="minorHAnsi" w:eastAsiaTheme="minorHAnsi" w:hAnsiTheme="minorHAnsi"/>
                <w:szCs w:val="20"/>
              </w:rPr>
              <w:t>315.2</w:t>
            </w:r>
            <w:r w:rsidRPr="00D65CBB">
              <w:rPr>
                <w:rFonts w:asciiTheme="minorHAnsi" w:eastAsiaTheme="minorHAnsi" w:hAnsiTheme="minorHAnsi" w:hint="eastAsia"/>
                <w:szCs w:val="20"/>
              </w:rPr>
              <w:t>F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70829" w14:textId="77777777" w:rsidR="005C084D" w:rsidRPr="00D65CBB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spacing w:val="100"/>
                <w:kern w:val="0"/>
                <w:sz w:val="18"/>
                <w:szCs w:val="18"/>
              </w:rPr>
            </w:pPr>
            <w:r w:rsidRPr="00D65CBB">
              <w:rPr>
                <w:rFonts w:cs="굴림" w:hint="eastAsia"/>
                <w:b/>
                <w:bCs/>
                <w:color w:val="000000"/>
                <w:spacing w:val="100"/>
                <w:kern w:val="0"/>
                <w:sz w:val="18"/>
                <w:szCs w:val="18"/>
              </w:rPr>
              <w:t>TEL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C790" w14:textId="7BD7B190" w:rsidR="005C084D" w:rsidRPr="00B11D06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cs="굴림"/>
                <w:b/>
                <w:color w:val="000000"/>
                <w:kern w:val="0"/>
                <w:sz w:val="16"/>
                <w:szCs w:val="16"/>
              </w:rPr>
              <w:t>62-372-3489</w:t>
            </w:r>
          </w:p>
        </w:tc>
      </w:tr>
      <w:tr w:rsidR="00B11D06" w:rsidRPr="008251F9" w14:paraId="0AAD2EE1" w14:textId="77777777" w:rsidTr="0047080F">
        <w:trPr>
          <w:trHeight w:val="108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97A86F8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8C137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9551E" w14:textId="77777777" w:rsidR="005C084D" w:rsidRPr="00D65CBB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3165F" w14:textId="77777777" w:rsidR="005C084D" w:rsidRPr="00D65CBB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spacing w:val="82"/>
                <w:kern w:val="0"/>
                <w:sz w:val="18"/>
                <w:szCs w:val="18"/>
              </w:rPr>
            </w:pPr>
            <w:r w:rsidRPr="00D65CBB">
              <w:rPr>
                <w:rFonts w:cs="굴림" w:hint="eastAsia"/>
                <w:b/>
                <w:bCs/>
                <w:color w:val="000000"/>
                <w:spacing w:val="82"/>
                <w:kern w:val="0"/>
                <w:sz w:val="18"/>
                <w:szCs w:val="18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E1661" w14:textId="48F75093" w:rsidR="005C084D" w:rsidRPr="00B11D06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cs="굴림"/>
                <w:b/>
                <w:color w:val="000000"/>
                <w:kern w:val="0"/>
                <w:sz w:val="16"/>
                <w:szCs w:val="16"/>
              </w:rPr>
              <w:t>62-372-3490</w:t>
            </w:r>
          </w:p>
        </w:tc>
      </w:tr>
      <w:tr w:rsidR="00B11D06" w:rsidRPr="008251F9" w14:paraId="3143AF7F" w14:textId="77777777" w:rsidTr="0047080F">
        <w:trPr>
          <w:trHeight w:val="256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EC2496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4466D5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9D923" w14:textId="77777777" w:rsidR="005C084D" w:rsidRPr="00D65CBB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BF2F3" w14:textId="77777777" w:rsidR="005C084D" w:rsidRPr="00D65CBB" w:rsidRDefault="005C084D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65CBB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28F3" w14:textId="77777777" w:rsidR="005C084D" w:rsidRPr="00B11D06" w:rsidRDefault="005C084D" w:rsidP="008251F9">
            <w:pPr>
              <w:wordWrap/>
              <w:snapToGrid w:val="0"/>
              <w:spacing w:after="0" w:line="240" w:lineRule="auto"/>
              <w:textAlignment w:val="baseline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B11D06" w:rsidRPr="00E411A4" w14:paraId="5BEC7C0B" w14:textId="77777777" w:rsidTr="0047080F">
        <w:trPr>
          <w:trHeight w:val="532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CB05DFA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1F431" w14:textId="77777777" w:rsidR="005C084D" w:rsidRPr="00B11D06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사업내용</w:t>
            </w:r>
          </w:p>
        </w:tc>
        <w:tc>
          <w:tcPr>
            <w:tcW w:w="43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FABA" w14:textId="492A3AE1" w:rsidR="005C084D" w:rsidRPr="006A1FF2" w:rsidRDefault="00723EB6" w:rsidP="00777C1A">
            <w:pPr>
              <w:wordWrap/>
              <w:snapToGrid w:val="0"/>
              <w:spacing w:after="0" w:line="240" w:lineRule="auto"/>
              <w:textAlignment w:val="baseline"/>
              <w:rPr>
                <w:rFonts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 xml:space="preserve">현대제철 </w:t>
            </w:r>
            <w:r w:rsidR="00570CC7">
              <w:rPr>
                <w:rFonts w:hint="eastAsia"/>
                <w:color w:val="111111"/>
                <w:shd w:val="clear" w:color="auto" w:fill="FFFFFF"/>
              </w:rPr>
              <w:t>예산</w:t>
            </w:r>
            <w:r>
              <w:rPr>
                <w:rFonts w:hint="eastAsia"/>
                <w:color w:val="111111"/>
                <w:shd w:val="clear" w:color="auto" w:fill="FFFFFF"/>
              </w:rPr>
              <w:t>공장 강관MES 운영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CA63C" w14:textId="77777777" w:rsidR="005C084D" w:rsidRPr="008251F9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근로자수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1E98" w14:textId="577501AB" w:rsidR="005C084D" w:rsidRPr="00E411A4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6A1FF2" w:rsidRPr="008251F9" w14:paraId="7C45D115" w14:textId="77777777" w:rsidTr="003D2635">
        <w:trPr>
          <w:trHeight w:val="637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A5F8F22" w14:textId="77777777" w:rsidR="005C084D" w:rsidRPr="00B11D06" w:rsidRDefault="005C084D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2DCB9" w14:textId="77777777" w:rsidR="00DB432F" w:rsidRPr="00E411A4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E411A4"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  <w:t>채용담당자</w:t>
            </w:r>
          </w:p>
          <w:p w14:paraId="0BDA8917" w14:textId="77777777" w:rsidR="00C06B41" w:rsidRPr="00B11D06" w:rsidRDefault="00C06B41" w:rsidP="00B11D06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(직급기재)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9EFB3" w14:textId="607A8614" w:rsidR="008251F9" w:rsidRPr="008251F9" w:rsidRDefault="00723EB6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문지영(대표)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D96A5" w14:textId="77777777" w:rsidR="00C06B41" w:rsidRPr="008251F9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  <w:p w14:paraId="45891201" w14:textId="77777777" w:rsidR="005C084D" w:rsidRPr="008251F9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496F1" w14:textId="7903F74E" w:rsidR="008251F9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>
              <w:rPr>
                <w:rFonts w:cs="굴림"/>
                <w:color w:val="000000"/>
                <w:kern w:val="0"/>
                <w:szCs w:val="20"/>
              </w:rPr>
              <w:t>10-6309-8280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F6894" w14:textId="77777777" w:rsidR="005C084D" w:rsidRPr="008251F9" w:rsidRDefault="005C084D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BC51D" w14:textId="67700BE5" w:rsidR="005C084D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>
              <w:rPr>
                <w:rFonts w:cs="굴림"/>
                <w:b/>
                <w:bCs/>
                <w:color w:val="000000"/>
                <w:kern w:val="0"/>
                <w:szCs w:val="20"/>
              </w:rPr>
              <w:t>jiyoung@hanmail.net</w:t>
            </w:r>
          </w:p>
        </w:tc>
      </w:tr>
      <w:tr w:rsidR="00B11D06" w:rsidRPr="008251F9" w14:paraId="7AB0D18F" w14:textId="77777777" w:rsidTr="0047080F">
        <w:trPr>
          <w:trHeight w:val="481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313E2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구</w:t>
            </w:r>
          </w:p>
          <w:p w14:paraId="62CE8550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14:paraId="27DD4174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6E24CE7D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278F7" w14:textId="77777777" w:rsidR="003D2635" w:rsidRPr="00B11D06" w:rsidRDefault="003D2635" w:rsidP="000A0B19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모집직종</w:t>
            </w:r>
          </w:p>
        </w:tc>
        <w:tc>
          <w:tcPr>
            <w:tcW w:w="368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75069" w14:textId="21A1FA9E" w:rsidR="003D2635" w:rsidRPr="008251F9" w:rsidRDefault="00723EB6" w:rsidP="006A1FF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hint="eastAsia"/>
                <w:color w:val="111111"/>
                <w:shd w:val="clear" w:color="auto" w:fill="FFFFFF"/>
              </w:rPr>
              <w:t>웹프로그래머</w:t>
            </w:r>
            <w:proofErr w:type="spellEnd"/>
            <w:r>
              <w:rPr>
                <w:rFonts w:hint="eastAsia"/>
                <w:color w:val="111111"/>
                <w:shd w:val="clear" w:color="auto" w:fill="FFFFFF"/>
              </w:rPr>
              <w:t>,</w:t>
            </w:r>
            <w:proofErr w:type="spellStart"/>
            <w:r>
              <w:rPr>
                <w:rFonts w:hint="eastAsia"/>
                <w:color w:val="111111"/>
                <w:shd w:val="clear" w:color="auto" w:fill="FFFFFF"/>
              </w:rPr>
              <w:t>응용프로그래머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473DC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모집</w:t>
            </w:r>
          </w:p>
          <w:p w14:paraId="412D7CBD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73E62" w14:textId="6594BCCE" w:rsidR="003D2635" w:rsidRPr="008251F9" w:rsidRDefault="00723EB6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0FDFB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C71DC" w14:textId="77777777" w:rsidR="003D2635" w:rsidRPr="00B11D06" w:rsidRDefault="003D2635" w:rsidP="000A0B19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color w:val="000000"/>
                <w:kern w:val="0"/>
                <w:sz w:val="18"/>
                <w:szCs w:val="18"/>
              </w:rPr>
              <w:t>□남 □여</w:t>
            </w:r>
          </w:p>
          <w:p w14:paraId="4508B912" w14:textId="4DF43C0D" w:rsidR="00B11D06" w:rsidRPr="00B11D06" w:rsidRDefault="00006B6A" w:rsidP="000A0B19">
            <w:pPr>
              <w:snapToGrid w:val="0"/>
              <w:spacing w:after="0" w:line="240" w:lineRule="auto"/>
              <w:textAlignment w:val="baseline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B11D06">
              <w:rPr>
                <w:rFonts w:cs="굴림"/>
                <w:color w:val="000000"/>
                <w:kern w:val="0"/>
                <w:sz w:val="18"/>
                <w:szCs w:val="18"/>
              </w:rPr>
              <w:t>무관</w:t>
            </w:r>
          </w:p>
        </w:tc>
      </w:tr>
      <w:tr w:rsidR="00B11D06" w:rsidRPr="008251F9" w14:paraId="71A9DB05" w14:textId="77777777" w:rsidTr="0047080F">
        <w:trPr>
          <w:trHeight w:val="290"/>
        </w:trPr>
        <w:tc>
          <w:tcPr>
            <w:tcW w:w="45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C645BF9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95791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직무내용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1361D" w14:textId="574842DD" w:rsidR="003D2635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 xml:space="preserve">현대제철 </w:t>
            </w:r>
            <w:r w:rsidR="00B531A8">
              <w:rPr>
                <w:rFonts w:hint="eastAsia"/>
                <w:color w:val="111111"/>
                <w:shd w:val="clear" w:color="auto" w:fill="FFFFFF"/>
              </w:rPr>
              <w:t>예산</w:t>
            </w:r>
            <w:r>
              <w:rPr>
                <w:rFonts w:hint="eastAsia"/>
                <w:color w:val="111111"/>
                <w:shd w:val="clear" w:color="auto" w:fill="FFFFFF"/>
              </w:rPr>
              <w:t>공장 강관MES 운영</w:t>
            </w:r>
            <w:r>
              <w:rPr>
                <w:rFonts w:hint="eastAsia"/>
                <w:color w:val="111111"/>
              </w:rPr>
              <w:br/>
            </w:r>
            <w:r>
              <w:rPr>
                <w:rFonts w:hint="eastAsia"/>
                <w:color w:val="111111"/>
                <w:shd w:val="clear" w:color="auto" w:fill="FFFFFF"/>
              </w:rPr>
              <w:t>  MES 소재, 외주 파트 운영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5A13E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근무지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7B5E4" w14:textId="09BA7916" w:rsidR="003D2635" w:rsidRPr="008251F9" w:rsidRDefault="00D65CBB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현대제철 </w:t>
            </w:r>
            <w:r w:rsidR="00595A7B">
              <w:rPr>
                <w:rFonts w:cs="굴림" w:hint="eastAsia"/>
                <w:color w:val="000000"/>
                <w:kern w:val="0"/>
                <w:szCs w:val="20"/>
              </w:rPr>
              <w:t>예산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공장내</w:t>
            </w:r>
          </w:p>
        </w:tc>
      </w:tr>
      <w:tr w:rsidR="006A1FF2" w:rsidRPr="008251F9" w14:paraId="3E13A835" w14:textId="77777777" w:rsidTr="003D2635">
        <w:trPr>
          <w:trHeight w:val="651"/>
        </w:trPr>
        <w:tc>
          <w:tcPr>
            <w:tcW w:w="45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C443DF0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8E20E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관련학과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4D999" w14:textId="79EDA276" w:rsidR="003D2635" w:rsidRPr="008251F9" w:rsidRDefault="00252FD8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전산학, 컴퓨터공학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CAA5D" w14:textId="77777777" w:rsidR="003D2635" w:rsidRPr="00B11D06" w:rsidRDefault="003D2635" w:rsidP="006A5CD5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경력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06051" w14:textId="77777777" w:rsidR="003D2635" w:rsidRPr="008251F9" w:rsidRDefault="003D2635" w:rsidP="006A5CD5">
            <w:pPr>
              <w:snapToGrid w:val="0"/>
              <w:spacing w:after="0" w:line="240" w:lineRule="auto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color w:val="000000"/>
                <w:kern w:val="0"/>
                <w:szCs w:val="20"/>
              </w:rPr>
              <w:t>□신입□경력</w:t>
            </w:r>
          </w:p>
          <w:p w14:paraId="3A4BD58C" w14:textId="237CB4A8" w:rsidR="003D2635" w:rsidRPr="008251F9" w:rsidRDefault="00006B6A" w:rsidP="006A5CD5">
            <w:pPr>
              <w:snapToGrid w:val="0"/>
              <w:spacing w:after="0" w:line="240" w:lineRule="auto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 w:hint="eastAsia"/>
                <w:color w:val="000000"/>
                <w:kern w:val="0"/>
                <w:szCs w:val="20"/>
              </w:rPr>
              <w:t>무관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C38B3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채용</w:t>
            </w:r>
          </w:p>
          <w:p w14:paraId="2927E087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형태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D690A" w14:textId="00C18245" w:rsidR="003D2635" w:rsidRPr="008251F9" w:rsidRDefault="00006B6A" w:rsidP="00B11D06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spacing w:val="1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/>
                <w:color w:val="000000"/>
                <w:spacing w:val="6"/>
                <w:kern w:val="0"/>
                <w:szCs w:val="20"/>
              </w:rPr>
              <w:t xml:space="preserve">정규직□계약직 □ </w:t>
            </w:r>
            <w:proofErr w:type="spellStart"/>
            <w:r w:rsidR="003D2635" w:rsidRPr="008251F9">
              <w:rPr>
                <w:rFonts w:cs="굴림"/>
                <w:color w:val="000000"/>
                <w:spacing w:val="10"/>
                <w:kern w:val="0"/>
                <w:szCs w:val="20"/>
              </w:rPr>
              <w:t>파견직</w:t>
            </w:r>
            <w:proofErr w:type="spellEnd"/>
          </w:p>
        </w:tc>
      </w:tr>
      <w:tr w:rsidR="006A1FF2" w:rsidRPr="008251F9" w14:paraId="5C0679E9" w14:textId="77777777" w:rsidTr="003D2635">
        <w:trPr>
          <w:trHeight w:val="220"/>
        </w:trPr>
        <w:tc>
          <w:tcPr>
            <w:tcW w:w="45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328D199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D93FB" w14:textId="77777777" w:rsidR="003D2635" w:rsidRPr="00B11D06" w:rsidRDefault="003D2635" w:rsidP="00481D7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자격요건</w:t>
            </w:r>
          </w:p>
          <w:p w14:paraId="5E22BCE7" w14:textId="77777777" w:rsidR="003D2635" w:rsidRPr="00B11D06" w:rsidRDefault="003D2635" w:rsidP="00481D7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(필수)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5D703" w14:textId="19703446" w:rsidR="003D2635" w:rsidRPr="008251F9" w:rsidRDefault="00D65CBB" w:rsidP="00481D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24"/>
                <w:szCs w:val="24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 xml:space="preserve">  </w:t>
            </w:r>
            <w:r w:rsidR="008466A2">
              <w:rPr>
                <w:color w:val="111111"/>
                <w:shd w:val="clear" w:color="auto" w:fill="FFFFFF"/>
              </w:rPr>
              <w:t xml:space="preserve">JAVA, </w:t>
            </w:r>
            <w:r>
              <w:rPr>
                <w:rFonts w:hint="eastAsia"/>
                <w:color w:val="111111"/>
                <w:shd w:val="clear" w:color="auto" w:fill="FFFFFF"/>
              </w:rPr>
              <w:t>웹(</w:t>
            </w:r>
            <w:proofErr w:type="spellStart"/>
            <w:r>
              <w:rPr>
                <w:rFonts w:hint="eastAsia"/>
                <w:color w:val="111111"/>
                <w:shd w:val="clear" w:color="auto" w:fill="FFFFFF"/>
              </w:rPr>
              <w:t>xPlatform</w:t>
            </w:r>
            <w:proofErr w:type="spellEnd"/>
            <w:r>
              <w:rPr>
                <w:rFonts w:hint="eastAsia"/>
                <w:color w:val="111111"/>
                <w:shd w:val="clear" w:color="auto" w:fill="FFFFFF"/>
              </w:rPr>
              <w:t>) 개발가능자</w:t>
            </w:r>
            <w:r w:rsidR="00252FD8">
              <w:rPr>
                <w:rFonts w:hint="eastAsia"/>
                <w:color w:val="111111"/>
                <w:shd w:val="clear" w:color="auto" w:fill="FFFFFF"/>
              </w:rPr>
              <w:t>,</w:t>
            </w:r>
            <w:r w:rsidR="00252FD8"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52FD8">
              <w:rPr>
                <w:rFonts w:hint="eastAsia"/>
                <w:color w:val="111111"/>
                <w:shd w:val="clear" w:color="auto" w:fill="FFFFFF"/>
              </w:rPr>
              <w:t>웹프로그래머</w:t>
            </w:r>
            <w:proofErr w:type="spellEnd"/>
            <w:r w:rsidR="00252FD8">
              <w:rPr>
                <w:rFonts w:hint="eastAsia"/>
                <w:color w:val="111111"/>
                <w:shd w:val="clear" w:color="auto" w:fill="FFFFFF"/>
              </w:rPr>
              <w:t>,</w:t>
            </w:r>
            <w:proofErr w:type="spellStart"/>
            <w:r w:rsidR="00252FD8">
              <w:rPr>
                <w:rFonts w:hint="eastAsia"/>
                <w:color w:val="111111"/>
                <w:shd w:val="clear" w:color="auto" w:fill="FFFFFF"/>
              </w:rPr>
              <w:t>응용프로그래머</w:t>
            </w:r>
            <w:proofErr w:type="spellEnd"/>
            <w:proofErr w:type="gramEnd"/>
            <w:r w:rsidR="00252FD8">
              <w:rPr>
                <w:rFonts w:hint="eastAsia"/>
                <w:color w:val="111111"/>
                <w:shd w:val="clear" w:color="auto" w:fill="FFFFFF"/>
              </w:rPr>
              <w:t>,</w:t>
            </w:r>
            <w:r w:rsidR="00252FD8">
              <w:rPr>
                <w:color w:val="111111"/>
                <w:shd w:val="clear" w:color="auto" w:fill="FFFFFF"/>
              </w:rPr>
              <w:t xml:space="preserve"> SQL </w:t>
            </w:r>
            <w:proofErr w:type="spellStart"/>
            <w:r w:rsidR="00252FD8">
              <w:rPr>
                <w:rFonts w:hint="eastAsia"/>
                <w:color w:val="111111"/>
                <w:shd w:val="clear" w:color="auto" w:fill="FFFFFF"/>
              </w:rPr>
              <w:t>가능자</w:t>
            </w:r>
            <w:proofErr w:type="spellEnd"/>
          </w:p>
        </w:tc>
      </w:tr>
      <w:tr w:rsidR="006A1FF2" w:rsidRPr="008251F9" w14:paraId="186D5930" w14:textId="77777777" w:rsidTr="003D2635">
        <w:trPr>
          <w:trHeight w:val="32"/>
        </w:trPr>
        <w:tc>
          <w:tcPr>
            <w:tcW w:w="45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7F7FC82A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F025E" w14:textId="77777777" w:rsidR="003D2635" w:rsidRPr="00B11D06" w:rsidRDefault="003D2635" w:rsidP="00481D7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자격요건</w:t>
            </w:r>
          </w:p>
          <w:p w14:paraId="7A7ACDF3" w14:textId="77777777" w:rsidR="003D2635" w:rsidRPr="00B11D06" w:rsidRDefault="003D2635" w:rsidP="00481D7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(우대)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E281" w14:textId="5CA00A2F" w:rsidR="003D2635" w:rsidRPr="008251F9" w:rsidRDefault="00252FD8" w:rsidP="00481D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kern w:val="0"/>
                <w:sz w:val="24"/>
                <w:szCs w:val="24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 정보처리 기사/기능사 자격증 소지자.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111111"/>
                <w:shd w:val="clear" w:color="auto" w:fill="FFFFFF"/>
              </w:rPr>
              <w:t>해당직무 근무경험자</w:t>
            </w:r>
          </w:p>
        </w:tc>
      </w:tr>
      <w:tr w:rsidR="006A1FF2" w:rsidRPr="008251F9" w14:paraId="0C862AD5" w14:textId="77777777" w:rsidTr="003D2635">
        <w:trPr>
          <w:trHeight w:val="124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603569D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E8626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채용일정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2E081" w14:textId="77777777" w:rsidR="008466A2" w:rsidRDefault="003D2635" w:rsidP="003F1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Cs w:val="20"/>
              </w:rPr>
            </w:pPr>
            <w:r w:rsidRPr="008251F9">
              <w:rPr>
                <w:rFonts w:cs="굴림" w:hint="eastAsia"/>
                <w:kern w:val="0"/>
                <w:szCs w:val="20"/>
              </w:rPr>
              <w:t>서류전형(</w:t>
            </w:r>
            <w:r w:rsidR="008466A2">
              <w:rPr>
                <w:rFonts w:cs="굴림"/>
                <w:kern w:val="0"/>
                <w:szCs w:val="20"/>
              </w:rPr>
              <w:t>7</w:t>
            </w:r>
            <w:r w:rsidRPr="008251F9">
              <w:rPr>
                <w:rFonts w:cs="굴림" w:hint="eastAsia"/>
                <w:kern w:val="0"/>
                <w:szCs w:val="20"/>
              </w:rPr>
              <w:t>월/</w:t>
            </w:r>
            <w:r w:rsidR="008466A2">
              <w:rPr>
                <w:rFonts w:cs="굴림"/>
                <w:kern w:val="0"/>
                <w:szCs w:val="20"/>
              </w:rPr>
              <w:t>9</w:t>
            </w:r>
            <w:r w:rsidR="0052408B">
              <w:rPr>
                <w:rFonts w:cs="굴림"/>
                <w:kern w:val="0"/>
                <w:szCs w:val="20"/>
              </w:rPr>
              <w:t xml:space="preserve"> </w:t>
            </w:r>
            <w:r w:rsidRPr="008251F9">
              <w:rPr>
                <w:rFonts w:cs="굴림" w:hint="eastAsia"/>
                <w:kern w:val="0"/>
                <w:szCs w:val="20"/>
              </w:rPr>
              <w:t>일</w:t>
            </w:r>
            <w:proofErr w:type="gramStart"/>
            <w:r w:rsidRPr="008251F9">
              <w:rPr>
                <w:rFonts w:cs="굴림" w:hint="eastAsia"/>
                <w:kern w:val="0"/>
                <w:szCs w:val="20"/>
              </w:rPr>
              <w:t xml:space="preserve">)  </w:t>
            </w:r>
            <w:r w:rsidRPr="008251F9">
              <w:rPr>
                <w:rFonts w:cs="굴림"/>
                <w:kern w:val="0"/>
                <w:szCs w:val="20"/>
              </w:rPr>
              <w:t>––</w:t>
            </w:r>
            <w:proofErr w:type="gramEnd"/>
            <w:r w:rsidRPr="008251F9">
              <w:rPr>
                <w:rFonts w:cs="굴림" w:hint="eastAsia"/>
                <w:kern w:val="0"/>
                <w:szCs w:val="20"/>
              </w:rPr>
              <w:t xml:space="preserve">  면접전형(</w:t>
            </w:r>
            <w:r w:rsidR="008466A2">
              <w:rPr>
                <w:rFonts w:cs="굴림"/>
                <w:kern w:val="0"/>
                <w:szCs w:val="20"/>
              </w:rPr>
              <w:t>7</w:t>
            </w:r>
            <w:r w:rsidRPr="008251F9">
              <w:rPr>
                <w:rFonts w:cs="굴림" w:hint="eastAsia"/>
                <w:kern w:val="0"/>
                <w:szCs w:val="20"/>
              </w:rPr>
              <w:t>월/</w:t>
            </w:r>
            <w:r w:rsidR="008466A2">
              <w:rPr>
                <w:rFonts w:cs="굴림"/>
                <w:kern w:val="0"/>
                <w:szCs w:val="20"/>
              </w:rPr>
              <w:t>14</w:t>
            </w:r>
            <w:r w:rsidR="0052408B">
              <w:rPr>
                <w:rFonts w:cs="굴림"/>
                <w:kern w:val="0"/>
                <w:szCs w:val="20"/>
              </w:rPr>
              <w:t xml:space="preserve"> </w:t>
            </w:r>
            <w:r w:rsidRPr="008251F9">
              <w:rPr>
                <w:rFonts w:cs="굴림" w:hint="eastAsia"/>
                <w:kern w:val="0"/>
                <w:szCs w:val="20"/>
              </w:rPr>
              <w:t xml:space="preserve">일)  </w:t>
            </w:r>
            <w:r w:rsidRPr="008251F9">
              <w:rPr>
                <w:rFonts w:cs="굴림"/>
                <w:kern w:val="0"/>
                <w:szCs w:val="20"/>
              </w:rPr>
              <w:t>–</w:t>
            </w:r>
            <w:r w:rsidRPr="008251F9">
              <w:rPr>
                <w:rFonts w:cs="굴림" w:hint="eastAsia"/>
                <w:kern w:val="0"/>
                <w:szCs w:val="20"/>
              </w:rPr>
              <w:t xml:space="preserve"> 채용(</w:t>
            </w:r>
            <w:r w:rsidR="008466A2">
              <w:rPr>
                <w:rFonts w:cs="굴림" w:hint="eastAsia"/>
                <w:kern w:val="0"/>
                <w:szCs w:val="20"/>
              </w:rPr>
              <w:t>즉시</w:t>
            </w:r>
          </w:p>
          <w:p w14:paraId="630D33B9" w14:textId="03C3CA41" w:rsidR="003D2635" w:rsidRPr="008251F9" w:rsidRDefault="003D2635" w:rsidP="003F1B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kern w:val="0"/>
                <w:szCs w:val="20"/>
              </w:rPr>
            </w:pPr>
            <w:r w:rsidRPr="008251F9">
              <w:rPr>
                <w:rFonts w:cs="굴림" w:hint="eastAsia"/>
                <w:kern w:val="0"/>
                <w:szCs w:val="20"/>
              </w:rPr>
              <w:t>)</w:t>
            </w:r>
          </w:p>
        </w:tc>
      </w:tr>
      <w:tr w:rsidR="006A1FF2" w:rsidRPr="008251F9" w14:paraId="62B16A28" w14:textId="77777777" w:rsidTr="003D2635">
        <w:trPr>
          <w:trHeight w:val="364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5F311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근</w:t>
            </w:r>
          </w:p>
          <w:p w14:paraId="54EA83CE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로</w:t>
            </w:r>
          </w:p>
          <w:p w14:paraId="43CF4B41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조</w:t>
            </w:r>
          </w:p>
          <w:p w14:paraId="0286D927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56D29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급여수준</w:t>
            </w:r>
          </w:p>
        </w:tc>
        <w:tc>
          <w:tcPr>
            <w:tcW w:w="7938" w:type="dxa"/>
            <w:gridSpan w:val="10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97605" w14:textId="24910D8D" w:rsidR="003D2635" w:rsidRPr="008251F9" w:rsidRDefault="003D2635" w:rsidP="004D3C51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대졸 </w:t>
            </w:r>
            <w:proofErr w:type="gramStart"/>
            <w:r w:rsidRPr="008251F9">
              <w:rPr>
                <w:rFonts w:cs="굴림"/>
                <w:color w:val="000000"/>
                <w:kern w:val="0"/>
                <w:szCs w:val="20"/>
              </w:rPr>
              <w:t>초임</w:t>
            </w:r>
            <w:r w:rsidR="0052408B">
              <w:rPr>
                <w:rFonts w:cs="굴림" w:hint="eastAsia"/>
                <w:color w:val="000000"/>
                <w:kern w:val="0"/>
                <w:szCs w:val="20"/>
              </w:rPr>
              <w:t>(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="0052408B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="0052408B">
              <w:rPr>
                <w:rFonts w:cs="굴림"/>
                <w:color w:val="000000"/>
                <w:kern w:val="0"/>
                <w:szCs w:val="20"/>
              </w:rPr>
              <w:t xml:space="preserve">      )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>만원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, 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>상여금</w:t>
            </w:r>
            <w:r w:rsidR="0052408B"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>%,</w:t>
            </w:r>
            <w:r w:rsidR="0047080F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연봉기준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(  </w:t>
            </w:r>
            <w:r w:rsidR="008466A2">
              <w:rPr>
                <w:rFonts w:cs="굴림"/>
                <w:color w:val="000000"/>
                <w:kern w:val="0"/>
                <w:szCs w:val="20"/>
              </w:rPr>
              <w:t>3000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 ) 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>만원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 xml:space="preserve"> / </w:t>
            </w:r>
            <w:r w:rsidR="00777C1A" w:rsidRPr="00777C1A">
              <w:rPr>
                <w:rFonts w:cs="굴림" w:hint="eastAsia"/>
                <w:b/>
                <w:color w:val="FF0000"/>
                <w:kern w:val="0"/>
                <w:szCs w:val="20"/>
              </w:rPr>
              <w:t>회사규정기준</w:t>
            </w:r>
          </w:p>
        </w:tc>
      </w:tr>
      <w:tr w:rsidR="006A1FF2" w:rsidRPr="008251F9" w14:paraId="20FCCC7D" w14:textId="77777777" w:rsidTr="003D2635">
        <w:trPr>
          <w:trHeight w:val="369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27502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FA23F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근무시간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02087" w14:textId="7536A445" w:rsidR="003D2635" w:rsidRPr="008251F9" w:rsidRDefault="003D2635" w:rsidP="00777C1A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>평일:  0</w:t>
            </w:r>
            <w:r w:rsidR="00252FD8">
              <w:rPr>
                <w:rFonts w:cs="굴림"/>
                <w:color w:val="000000"/>
                <w:kern w:val="0"/>
                <w:szCs w:val="20"/>
              </w:rPr>
              <w:t>8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시 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0분 </w:t>
            </w:r>
            <w:proofErr w:type="gramStart"/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~  </w:t>
            </w:r>
            <w:r w:rsidR="00252FD8">
              <w:rPr>
                <w:rFonts w:cs="굴림"/>
                <w:color w:val="000000"/>
                <w:kern w:val="0"/>
                <w:szCs w:val="20"/>
              </w:rPr>
              <w:t>17</w:t>
            </w:r>
            <w:proofErr w:type="gramEnd"/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시 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0분, </w:t>
            </w:r>
          </w:p>
        </w:tc>
      </w:tr>
      <w:tr w:rsidR="006A1FF2" w:rsidRPr="00777C1A" w14:paraId="3B6AC2F8" w14:textId="77777777" w:rsidTr="003D2635">
        <w:trPr>
          <w:trHeight w:val="719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D3D8B0A" w14:textId="77777777" w:rsidR="003D2635" w:rsidRPr="00B11D06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B7E0" w14:textId="77777777" w:rsidR="003D2635" w:rsidRPr="00B11D06" w:rsidRDefault="003D2635" w:rsidP="004D3C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</w:p>
          <w:p w14:paraId="259A03E3" w14:textId="77777777" w:rsidR="003D2635" w:rsidRPr="00B11D06" w:rsidRDefault="003D2635" w:rsidP="004D3C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 w:val="12"/>
                <w:szCs w:val="12"/>
              </w:rPr>
            </w:pPr>
            <w:r w:rsidRPr="00B11D06">
              <w:rPr>
                <w:rFonts w:cs="굴림" w:hint="eastAsia"/>
                <w:b/>
                <w:bCs/>
                <w:color w:val="000000"/>
                <w:kern w:val="0"/>
                <w:sz w:val="12"/>
                <w:szCs w:val="12"/>
              </w:rPr>
              <w:t>(복리후생 등)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3EA71" w14:textId="518C427F" w:rsidR="003D2635" w:rsidRPr="008251F9" w:rsidRDefault="00006B6A" w:rsidP="004D3C51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="003D2635" w:rsidRPr="008251F9">
              <w:rPr>
                <w:rFonts w:cs="굴림" w:hint="eastAsia"/>
                <w:color w:val="000000"/>
                <w:spacing w:val="18"/>
                <w:kern w:val="0"/>
                <w:szCs w:val="20"/>
              </w:rPr>
              <w:t>4</w:t>
            </w:r>
            <w:r w:rsidR="003D2635" w:rsidRPr="008251F9">
              <w:rPr>
                <w:rFonts w:cs="굴림"/>
                <w:color w:val="000000"/>
                <w:spacing w:val="18"/>
                <w:kern w:val="0"/>
                <w:szCs w:val="20"/>
              </w:rPr>
              <w:t>대보험적용</w:t>
            </w:r>
            <w:r>
              <w:rPr>
                <w:rFonts w:cs="굴림" w:hint="eastAsia"/>
                <w:color w:val="000000"/>
                <w:spacing w:val="18"/>
                <w:kern w:val="0"/>
                <w:szCs w:val="20"/>
              </w:rPr>
              <w:t xml:space="preserve">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777C1A">
              <w:rPr>
                <w:rFonts w:cs="굴림" w:hint="eastAsia"/>
                <w:color w:val="000000"/>
                <w:spacing w:val="18"/>
                <w:kern w:val="0"/>
                <w:szCs w:val="20"/>
              </w:rPr>
              <w:t xml:space="preserve"> </w:t>
            </w:r>
            <w:r w:rsidR="003D2635" w:rsidRPr="008251F9">
              <w:rPr>
                <w:rFonts w:cs="굴림"/>
                <w:color w:val="000000"/>
                <w:spacing w:val="42"/>
                <w:kern w:val="0"/>
                <w:szCs w:val="20"/>
              </w:rPr>
              <w:t>주</w:t>
            </w:r>
            <w:r w:rsidR="003D2635" w:rsidRPr="008251F9">
              <w:rPr>
                <w:rFonts w:cs="굴림" w:hint="eastAsia"/>
                <w:color w:val="000000"/>
                <w:spacing w:val="42"/>
                <w:kern w:val="0"/>
                <w:szCs w:val="20"/>
              </w:rPr>
              <w:t>5</w:t>
            </w:r>
            <w:r w:rsidR="003D2635" w:rsidRPr="008251F9">
              <w:rPr>
                <w:rFonts w:cs="굴림"/>
                <w:color w:val="000000"/>
                <w:spacing w:val="42"/>
                <w:kern w:val="0"/>
                <w:szCs w:val="20"/>
              </w:rPr>
              <w:t>일</w:t>
            </w:r>
            <w:r w:rsidR="003D2635" w:rsidRPr="008251F9">
              <w:rPr>
                <w:rFonts w:cs="굴림" w:hint="eastAsia"/>
                <w:color w:val="000000"/>
                <w:spacing w:val="42"/>
                <w:kern w:val="0"/>
                <w:szCs w:val="20"/>
              </w:rPr>
              <w:t xml:space="preserve">제 </w:t>
            </w:r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>토요일격주휴무</w:t>
            </w:r>
            <w:r w:rsidR="008466A2"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 w:hint="eastAsia"/>
                <w:color w:val="000000"/>
                <w:kern w:val="0"/>
                <w:szCs w:val="20"/>
              </w:rPr>
              <w:t>중식</w:t>
            </w:r>
            <w:proofErr w:type="spellEnd"/>
            <w:r w:rsidR="003D2635"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 지원</w:t>
            </w:r>
          </w:p>
          <w:p w14:paraId="6595B5C2" w14:textId="77777777" w:rsidR="003D2635" w:rsidRPr="008251F9" w:rsidRDefault="003D2635" w:rsidP="0047080F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□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기숙사 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□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통근 버스 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□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도서비 지원 </w:t>
            </w:r>
            <w:r w:rsidR="0047080F" w:rsidRPr="007961A1">
              <w:rPr>
                <w:rFonts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8251F9">
              <w:rPr>
                <w:rFonts w:cs="굴림" w:hint="eastAsia"/>
                <w:color w:val="000000"/>
                <w:kern w:val="0"/>
                <w:szCs w:val="20"/>
              </w:rPr>
              <w:t>(</w:t>
            </w:r>
            <w:r w:rsidR="0047080F"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 w:rsidR="0047080F">
              <w:rPr>
                <w:rFonts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11D06" w:rsidRPr="008251F9" w14:paraId="7EC632D2" w14:textId="77777777" w:rsidTr="003D2635">
        <w:trPr>
          <w:trHeight w:val="433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688BA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제</w:t>
            </w:r>
          </w:p>
          <w:p w14:paraId="2077F8E0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출</w:t>
            </w:r>
          </w:p>
          <w:p w14:paraId="359370C8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서</w:t>
            </w:r>
          </w:p>
          <w:p w14:paraId="745A8677" w14:textId="77777777" w:rsidR="003D2635" w:rsidRPr="00B11D06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Cs w:val="20"/>
              </w:rPr>
              <w:t>류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56CF4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제출기한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1B1DF" w14:textId="167CAD8C" w:rsidR="003D2635" w:rsidRPr="008251F9" w:rsidRDefault="0052408B" w:rsidP="00E411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202</w:t>
            </w:r>
            <w:r w:rsidR="008466A2">
              <w:rPr>
                <w:rFonts w:cs="굴림"/>
                <w:color w:val="000000"/>
                <w:kern w:val="0"/>
                <w:szCs w:val="20"/>
              </w:rPr>
              <w:t>1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8466A2">
              <w:rPr>
                <w:rFonts w:cs="굴림"/>
                <w:color w:val="000000"/>
                <w:kern w:val="0"/>
                <w:szCs w:val="20"/>
              </w:rPr>
              <w:t>7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8466A2">
              <w:rPr>
                <w:rFonts w:cs="굴림"/>
                <w:color w:val="000000"/>
                <w:kern w:val="0"/>
                <w:szCs w:val="20"/>
              </w:rPr>
              <w:t>16</w:t>
            </w:r>
            <w:r w:rsidR="00777C1A">
              <w:rPr>
                <w:rFonts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17AB4" w14:textId="77777777" w:rsidR="003D2635" w:rsidRPr="008251F9" w:rsidRDefault="003D2635" w:rsidP="00C06B4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제출방법</w:t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CF1D4" w14:textId="4A1099EB" w:rsidR="003D2635" w:rsidRPr="008251F9" w:rsidRDefault="0047080F" w:rsidP="00B11D06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cs="굴림"/>
                <w:color w:val="000000"/>
                <w:spacing w:val="8"/>
                <w:kern w:val="0"/>
                <w:szCs w:val="20"/>
              </w:rPr>
            </w:pPr>
            <w:r w:rsidRPr="007961A1">
              <w:rPr>
                <w:rFonts w:cs="굴림"/>
                <w:b/>
                <w:bCs/>
                <w:color w:val="000000"/>
                <w:kern w:val="0"/>
                <w:szCs w:val="20"/>
              </w:rPr>
              <w:t>□</w:t>
            </w:r>
            <w:r w:rsidR="003D2635" w:rsidRPr="008251F9">
              <w:rPr>
                <w:rFonts w:cs="굴림" w:hint="eastAsia"/>
                <w:color w:val="000000"/>
                <w:spacing w:val="8"/>
                <w:kern w:val="0"/>
                <w:szCs w:val="20"/>
              </w:rPr>
              <w:t>방문</w:t>
            </w:r>
            <w:r w:rsidR="003D2635" w:rsidRPr="008251F9">
              <w:rPr>
                <w:rFonts w:cs="굴림"/>
                <w:color w:val="000000"/>
                <w:spacing w:val="8"/>
                <w:kern w:val="0"/>
                <w:szCs w:val="20"/>
              </w:rPr>
              <w:t xml:space="preserve"> □우편 </w:t>
            </w:r>
            <w:r w:rsidRPr="007961A1">
              <w:rPr>
                <w:rFonts w:cs="굴림"/>
                <w:b/>
                <w:bCs/>
                <w:color w:val="000000"/>
                <w:kern w:val="0"/>
                <w:szCs w:val="20"/>
              </w:rPr>
              <w:t>□</w:t>
            </w:r>
            <w:r w:rsidR="003D2635" w:rsidRPr="008251F9">
              <w:rPr>
                <w:rFonts w:cs="굴림"/>
                <w:color w:val="000000"/>
                <w:spacing w:val="8"/>
                <w:kern w:val="0"/>
                <w:szCs w:val="20"/>
              </w:rPr>
              <w:t>팩스 □</w:t>
            </w:r>
            <w:r w:rsidR="003D2635" w:rsidRPr="008251F9">
              <w:rPr>
                <w:rFonts w:cs="굴림" w:hint="eastAsia"/>
                <w:color w:val="000000"/>
                <w:spacing w:val="8"/>
                <w:kern w:val="0"/>
                <w:szCs w:val="20"/>
              </w:rPr>
              <w:t xml:space="preserve">온라인 </w:t>
            </w:r>
            <w:r w:rsidR="00F70178"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 w:hint="eastAsia"/>
                <w:color w:val="000000"/>
                <w:spacing w:val="8"/>
                <w:kern w:val="0"/>
                <w:szCs w:val="20"/>
              </w:rPr>
              <w:t>E-mail</w:t>
            </w:r>
          </w:p>
        </w:tc>
      </w:tr>
      <w:tr w:rsidR="006A1FF2" w:rsidRPr="008251F9" w14:paraId="2357E0B3" w14:textId="77777777" w:rsidTr="003D2635">
        <w:trPr>
          <w:trHeight w:val="140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4989635" w14:textId="77777777" w:rsidR="003D2635" w:rsidRPr="008251F9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722BB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전형방법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C319B" w14:textId="23171886" w:rsidR="003D2635" w:rsidRPr="008251F9" w:rsidRDefault="00006B6A" w:rsidP="00B11D06">
            <w:pPr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proofErr w:type="gramStart"/>
            <w:r w:rsidR="003D2635"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서류</w:t>
            </w:r>
            <w:r w:rsidR="003D2635"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전형  </w:t>
            </w:r>
            <w:r w:rsidR="003D2635"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□</w:t>
            </w:r>
            <w:proofErr w:type="gramEnd"/>
            <w:r w:rsidR="003D2635"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인적성검사</w:t>
            </w:r>
            <w:r w:rsidR="00777C1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면접(1차)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면</w:t>
            </w:r>
            <w:r w:rsidR="003D2635"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접</w:t>
            </w:r>
            <w:r w:rsidR="003D2635" w:rsidRPr="008251F9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(2차) </w:t>
            </w:r>
            <w:r w:rsidR="00777C1A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D2635" w:rsidRPr="008251F9">
              <w:rPr>
                <w:rFonts w:cs="굴림"/>
                <w:b/>
                <w:bCs/>
                <w:color w:val="000000"/>
                <w:kern w:val="0"/>
                <w:szCs w:val="20"/>
              </w:rPr>
              <w:t>□신체검사</w:t>
            </w:r>
          </w:p>
        </w:tc>
      </w:tr>
      <w:tr w:rsidR="006A1FF2" w:rsidRPr="008251F9" w14:paraId="08C425CA" w14:textId="77777777" w:rsidTr="003D2635">
        <w:trPr>
          <w:trHeight w:val="458"/>
        </w:trPr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D540140" w14:textId="77777777" w:rsidR="003D2635" w:rsidRPr="008251F9" w:rsidRDefault="003D2635" w:rsidP="00C06B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0E65E" w14:textId="77777777" w:rsidR="003D2635" w:rsidRPr="00B11D06" w:rsidRDefault="003D2635" w:rsidP="00C06B41">
            <w:pPr>
              <w:snapToGrid w:val="0"/>
              <w:spacing w:after="0" w:line="240" w:lineRule="auto"/>
              <w:jc w:val="center"/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11D06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27033" w14:textId="4C97B276" w:rsidR="003D2635" w:rsidRPr="008251F9" w:rsidRDefault="00006B6A" w:rsidP="00B11D06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이력서 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proofErr w:type="gramEnd"/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자기소개서 □ 졸업증명서 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 xml:space="preserve">성적증명서 </w:t>
            </w:r>
            <w:r>
              <w:rPr>
                <w:rFonts w:hint="eastAsia"/>
                <w:color w:val="111111"/>
                <w:shd w:val="clear" w:color="auto" w:fill="FFFFFF"/>
              </w:rPr>
              <w:t>▣</w:t>
            </w:r>
            <w:r w:rsidR="003D2635" w:rsidRPr="008251F9">
              <w:rPr>
                <w:rFonts w:cs="굴림"/>
                <w:color w:val="000000"/>
                <w:kern w:val="0"/>
                <w:szCs w:val="20"/>
              </w:rPr>
              <w:t>주민등록등본</w:t>
            </w:r>
          </w:p>
          <w:p w14:paraId="76A73C60" w14:textId="6E138E7E" w:rsidR="003D2635" w:rsidRPr="008251F9" w:rsidRDefault="003D2635" w:rsidP="00C06B41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어학인증서  </w:t>
            </w:r>
            <w:r w:rsidR="00006B6A">
              <w:rPr>
                <w:rFonts w:hint="eastAsia"/>
                <w:color w:val="111111"/>
                <w:shd w:val="clear" w:color="auto" w:fill="FFFFFF"/>
              </w:rPr>
              <w:t>▣</w:t>
            </w:r>
            <w:proofErr w:type="gramEnd"/>
            <w:r w:rsidRPr="008251F9">
              <w:rPr>
                <w:rFonts w:cs="굴림"/>
                <w:color w:val="000000"/>
                <w:kern w:val="0"/>
                <w:szCs w:val="20"/>
              </w:rPr>
              <w:t xml:space="preserve">자격증사본 □ 기 타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( </w:t>
            </w:r>
            <w:r w:rsidR="0052408B">
              <w:rPr>
                <w:rFonts w:cs="굴림"/>
                <w:color w:val="000000"/>
                <w:kern w:val="0"/>
                <w:szCs w:val="20"/>
              </w:rPr>
              <w:t xml:space="preserve">      </w:t>
            </w:r>
            <w:r w:rsidRPr="008251F9">
              <w:rPr>
                <w:rFonts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14:paraId="67EA740C" w14:textId="77777777" w:rsidR="005C084D" w:rsidRPr="00D41AB3" w:rsidRDefault="005C084D" w:rsidP="00F9049F">
      <w:pPr>
        <w:spacing w:line="240" w:lineRule="auto"/>
        <w:rPr>
          <w:rFonts w:cs="굴림"/>
          <w:b/>
          <w:bCs/>
          <w:color w:val="000000"/>
          <w:kern w:val="0"/>
          <w:sz w:val="2"/>
          <w:szCs w:val="2"/>
        </w:rPr>
      </w:pPr>
    </w:p>
    <w:sectPr w:rsidR="005C084D" w:rsidRPr="00D41AB3" w:rsidSect="00BE20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336A" w14:textId="77777777" w:rsidR="009B7039" w:rsidRDefault="009B7039" w:rsidP="007961A1">
      <w:pPr>
        <w:spacing w:after="0" w:line="240" w:lineRule="auto"/>
      </w:pPr>
      <w:r>
        <w:separator/>
      </w:r>
    </w:p>
  </w:endnote>
  <w:endnote w:type="continuationSeparator" w:id="0">
    <w:p w14:paraId="06E36831" w14:textId="77777777" w:rsidR="009B7039" w:rsidRDefault="009B7039" w:rsidP="0079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7A2B" w14:textId="77777777" w:rsidR="009B7039" w:rsidRDefault="009B7039" w:rsidP="007961A1">
      <w:pPr>
        <w:spacing w:after="0" w:line="240" w:lineRule="auto"/>
      </w:pPr>
      <w:r>
        <w:separator/>
      </w:r>
    </w:p>
  </w:footnote>
  <w:footnote w:type="continuationSeparator" w:id="0">
    <w:p w14:paraId="1BE55A06" w14:textId="77777777" w:rsidR="009B7039" w:rsidRDefault="009B7039" w:rsidP="0079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0F"/>
    <w:rsid w:val="00006B6A"/>
    <w:rsid w:val="000A0B19"/>
    <w:rsid w:val="000A3B13"/>
    <w:rsid w:val="0020347F"/>
    <w:rsid w:val="002220D2"/>
    <w:rsid w:val="00252FD8"/>
    <w:rsid w:val="003D2635"/>
    <w:rsid w:val="003F1B54"/>
    <w:rsid w:val="0047080F"/>
    <w:rsid w:val="00481D71"/>
    <w:rsid w:val="00496BA9"/>
    <w:rsid w:val="004D3C51"/>
    <w:rsid w:val="0050142A"/>
    <w:rsid w:val="0052408B"/>
    <w:rsid w:val="0053507A"/>
    <w:rsid w:val="00570CC7"/>
    <w:rsid w:val="00595A7B"/>
    <w:rsid w:val="005A78E3"/>
    <w:rsid w:val="005C084D"/>
    <w:rsid w:val="006A1FF2"/>
    <w:rsid w:val="006A5CD5"/>
    <w:rsid w:val="006D55DF"/>
    <w:rsid w:val="00723EB6"/>
    <w:rsid w:val="00777C1A"/>
    <w:rsid w:val="007961A1"/>
    <w:rsid w:val="007F27DE"/>
    <w:rsid w:val="008251F9"/>
    <w:rsid w:val="00836FA3"/>
    <w:rsid w:val="008466A2"/>
    <w:rsid w:val="00930084"/>
    <w:rsid w:val="009B7039"/>
    <w:rsid w:val="009C1DED"/>
    <w:rsid w:val="00A178E8"/>
    <w:rsid w:val="00A73F12"/>
    <w:rsid w:val="00B11D06"/>
    <w:rsid w:val="00B531A8"/>
    <w:rsid w:val="00B8173E"/>
    <w:rsid w:val="00BE20B0"/>
    <w:rsid w:val="00C06B41"/>
    <w:rsid w:val="00C727DF"/>
    <w:rsid w:val="00D41AB3"/>
    <w:rsid w:val="00D64A5A"/>
    <w:rsid w:val="00D65CBB"/>
    <w:rsid w:val="00DB432F"/>
    <w:rsid w:val="00DF3758"/>
    <w:rsid w:val="00E411A4"/>
    <w:rsid w:val="00EE0672"/>
    <w:rsid w:val="00EE55B3"/>
    <w:rsid w:val="00F70178"/>
    <w:rsid w:val="00F9049F"/>
    <w:rsid w:val="00FC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3C9D"/>
  <w15:docId w15:val="{2A293B6C-CCDE-4B53-9756-28A240D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E8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65CB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08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B432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961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961A1"/>
  </w:style>
  <w:style w:type="paragraph" w:styleId="a6">
    <w:name w:val="footer"/>
    <w:basedOn w:val="a"/>
    <w:link w:val="Char0"/>
    <w:uiPriority w:val="99"/>
    <w:unhideWhenUsed/>
    <w:rsid w:val="007961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961A1"/>
  </w:style>
  <w:style w:type="character" w:customStyle="1" w:styleId="1Char">
    <w:name w:val="제목 1 Char"/>
    <w:basedOn w:val="a0"/>
    <w:link w:val="1"/>
    <w:uiPriority w:val="9"/>
    <w:rsid w:val="00D65CBB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52712;&#50629;&#52628;&#52380;%20&#44284;&#44144;&#51088;&#47308;\2019&#45380;&#46020;%20&#52628;&#52380;\19&#45380;%2010&#50900;%20&#52628;&#52380;&#52292;&#50857;\16_&#54620;&#44397;&#51116;&#47924;&#49444;&#44228;(&#51452;)_191111(191021%20&#44172;&#51116;)\%5b&#50872;&#49328;&#45824;&#54617;&#44368;%20&#52292;&#50857;&#44277;&#44256;&#51032;&#47280;&#49436;%5d%20&#54620;&#44397;&#51116;&#47924;&#49444;&#44228;%20&#50872;&#49328;_2019101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5A17-4BBB-4A1F-B6D3-3BE5265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[울산대학교 채용공고의뢰서] 한국재무설계 울산_20191017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12" baseType="variant">
      <vt:variant>
        <vt:i4>1638458</vt:i4>
      </vt:variant>
      <vt:variant>
        <vt:i4>3</vt:i4>
      </vt:variant>
      <vt:variant>
        <vt:i4>0</vt:i4>
      </vt:variant>
      <vt:variant>
        <vt:i4>5</vt:i4>
      </vt:variant>
      <vt:variant>
        <vt:lpwstr>mailto:chuiup@mail.ulsan.ac.kr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http://career.ulsan.ac.kr/main.do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2021-07-09T04:32:00Z</cp:lastPrinted>
  <dcterms:created xsi:type="dcterms:W3CDTF">2021-07-09T04:20:00Z</dcterms:created>
  <dcterms:modified xsi:type="dcterms:W3CDTF">2021-07-09T04:39:00Z</dcterms:modified>
</cp:coreProperties>
</file>