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9595" w14:textId="7284DA50" w:rsidR="00E30579" w:rsidRPr="003825ED" w:rsidRDefault="003825ED">
      <w:pPr>
        <w:rPr>
          <w:b/>
          <w:bCs/>
          <w:sz w:val="28"/>
          <w:szCs w:val="32"/>
        </w:rPr>
      </w:pPr>
      <w:r w:rsidRPr="003825ED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A2220" wp14:editId="4A0E2062">
                <wp:simplePos x="0" y="0"/>
                <wp:positionH relativeFrom="column">
                  <wp:posOffset>-10160</wp:posOffset>
                </wp:positionH>
                <wp:positionV relativeFrom="paragraph">
                  <wp:posOffset>358140</wp:posOffset>
                </wp:positionV>
                <wp:extent cx="6480000" cy="0"/>
                <wp:effectExtent l="0" t="1905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D845F" id="Straight Connector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2pt" to="509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5902DA">
        <w:rPr>
          <w:rFonts w:hint="eastAsia"/>
          <w:b/>
          <w:bCs/>
          <w:sz w:val="28"/>
          <w:szCs w:val="32"/>
        </w:rPr>
        <w:t>기본정보</w:t>
      </w:r>
    </w:p>
    <w:p w14:paraId="0B5381F6" w14:textId="448DFB87" w:rsidR="003825ED" w:rsidRPr="00437F90" w:rsidRDefault="003825ED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71"/>
        <w:gridCol w:w="6459"/>
      </w:tblGrid>
      <w:tr w:rsidR="000C5321" w14:paraId="40659F93" w14:textId="77777777" w:rsidTr="00A667EB">
        <w:trPr>
          <w:trHeight w:val="404"/>
        </w:trPr>
        <w:tc>
          <w:tcPr>
            <w:tcW w:w="1980" w:type="dxa"/>
            <w:vMerge w:val="restart"/>
            <w:vAlign w:val="center"/>
          </w:tcPr>
          <w:p w14:paraId="5D3D59B4" w14:textId="2DC32454" w:rsidR="000C5321" w:rsidRDefault="000C5321" w:rsidP="00C62965">
            <w:pPr>
              <w:jc w:val="center"/>
            </w:pPr>
            <w:r w:rsidRPr="00C62965">
              <w:rPr>
                <w:rFonts w:hint="eastAsia"/>
                <w:color w:val="BFBFBF" w:themeColor="background1" w:themeShade="BF"/>
              </w:rPr>
              <w:t>사진</w:t>
            </w: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13B02FD7" w14:textId="1FCC8A15" w:rsidR="000C5321" w:rsidRDefault="000C5321" w:rsidP="000C5321">
            <w:pPr>
              <w:ind w:firstLineChars="100" w:firstLine="220"/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 xml:space="preserve">성명 </w:t>
            </w:r>
            <w:r w:rsidRPr="00166E56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9042E00" w14:textId="64B361AD" w:rsidR="00007C48" w:rsidRPr="00007C48" w:rsidRDefault="00007C48" w:rsidP="00007C48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1290BDD8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3A017F64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6680E10A" w14:textId="5402E0F5" w:rsidR="000C5321" w:rsidRPr="00166E56" w:rsidRDefault="000C5321" w:rsidP="009D0C11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>생년월일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94621EF" w14:textId="559C63BF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6367EBE9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55CFD039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207402DC" w14:textId="04FC31A5" w:rsidR="000C5321" w:rsidRPr="00166E56" w:rsidRDefault="009D0C11" w:rsidP="009D0C11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 xml:space="preserve">연락처 </w:t>
            </w:r>
            <w:r w:rsidRPr="00166E56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D9E77D5" w14:textId="77777777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7F0F076A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24D23911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2FE3F879" w14:textId="2BE5EFC5" w:rsidR="000C5321" w:rsidRPr="00166E56" w:rsidRDefault="009D0C11" w:rsidP="009D0C11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>E</w:t>
            </w:r>
            <w:r w:rsidRPr="00166E56">
              <w:rPr>
                <w:b/>
                <w:bCs/>
                <w:sz w:val="22"/>
                <w:szCs w:val="24"/>
              </w:rPr>
              <w:t xml:space="preserve">-Mail  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7C015BE" w14:textId="77777777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320C2E32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7E9C7533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534923EE" w14:textId="0C53C9E9" w:rsidR="000C5321" w:rsidRPr="00166E56" w:rsidRDefault="009D0C11" w:rsidP="009D0C11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 xml:space="preserve">주소 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7F44BC9" w14:textId="77777777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193AE6B6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1854F548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0E5278B7" w14:textId="1E1E1B28" w:rsidR="000C5321" w:rsidRPr="00166E56" w:rsidRDefault="009D0C11" w:rsidP="009D0C11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>지원기업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CEDC8BE" w14:textId="77777777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0C5321" w14:paraId="7F87B9DC" w14:textId="77777777" w:rsidTr="00A667EB">
        <w:trPr>
          <w:trHeight w:val="401"/>
        </w:trPr>
        <w:tc>
          <w:tcPr>
            <w:tcW w:w="1980" w:type="dxa"/>
            <w:vMerge/>
            <w:vAlign w:val="center"/>
          </w:tcPr>
          <w:p w14:paraId="03B184C0" w14:textId="77777777" w:rsidR="000C5321" w:rsidRPr="00C62965" w:rsidRDefault="000C5321" w:rsidP="00C629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4C3E68CE" w14:textId="5200149B" w:rsidR="000C5321" w:rsidRPr="00166E56" w:rsidRDefault="009D0C11" w:rsidP="00C62965">
            <w:pPr>
              <w:ind w:firstLineChars="100" w:firstLine="220"/>
              <w:rPr>
                <w:b/>
                <w:bCs/>
                <w:sz w:val="22"/>
                <w:szCs w:val="24"/>
              </w:rPr>
            </w:pPr>
            <w:r w:rsidRPr="00166E56">
              <w:rPr>
                <w:rFonts w:hint="eastAsia"/>
                <w:b/>
                <w:bCs/>
                <w:sz w:val="22"/>
                <w:szCs w:val="24"/>
              </w:rPr>
              <w:t>지원직무</w:t>
            </w:r>
          </w:p>
        </w:tc>
        <w:tc>
          <w:tcPr>
            <w:tcW w:w="645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1478360" w14:textId="77777777" w:rsidR="000C5321" w:rsidRPr="00007C48" w:rsidRDefault="000C5321" w:rsidP="00C62965">
            <w:pPr>
              <w:ind w:firstLineChars="100" w:firstLine="220"/>
              <w:rPr>
                <w:sz w:val="22"/>
                <w:szCs w:val="24"/>
              </w:rPr>
            </w:pPr>
          </w:p>
        </w:tc>
      </w:tr>
    </w:tbl>
    <w:p w14:paraId="36DEE98D" w14:textId="16DA1AA0" w:rsidR="00A03626" w:rsidRDefault="00A03626"/>
    <w:p w14:paraId="44DD30E5" w14:textId="31B49332" w:rsidR="00820844" w:rsidRPr="003825ED" w:rsidRDefault="00820844" w:rsidP="00820844">
      <w:pPr>
        <w:rPr>
          <w:b/>
          <w:bCs/>
          <w:sz w:val="28"/>
          <w:szCs w:val="32"/>
        </w:rPr>
      </w:pPr>
      <w:r w:rsidRPr="003825ED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559490" wp14:editId="63BDF653">
                <wp:simplePos x="0" y="0"/>
                <wp:positionH relativeFrom="column">
                  <wp:posOffset>-10160</wp:posOffset>
                </wp:positionH>
                <wp:positionV relativeFrom="paragraph">
                  <wp:posOffset>358140</wp:posOffset>
                </wp:positionV>
                <wp:extent cx="6480000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A363E" id="Straight Connector 5" o:spid="_x0000_s1026" style="position:absolute;left:0;text-align:lef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2pt" to="509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2D5043">
        <w:rPr>
          <w:rFonts w:hint="eastAsia"/>
          <w:b/>
          <w:bCs/>
          <w:sz w:val="28"/>
          <w:szCs w:val="32"/>
        </w:rPr>
        <w:t>학력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26"/>
        <w:gridCol w:w="2147"/>
        <w:gridCol w:w="2126"/>
        <w:gridCol w:w="1418"/>
        <w:gridCol w:w="992"/>
        <w:gridCol w:w="992"/>
      </w:tblGrid>
      <w:tr w:rsidR="001310D4" w14:paraId="02EB5E04" w14:textId="77777777" w:rsidTr="00A667EB">
        <w:trPr>
          <w:trHeight w:val="554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4DB832CC" w14:textId="662EE526" w:rsidR="001310D4" w:rsidRPr="00D6180F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기간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2E8189BD" w14:textId="17890019" w:rsidR="001310D4" w:rsidRPr="00D6180F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8DD208" w14:textId="4B40C341" w:rsidR="001310D4" w:rsidRPr="00D6180F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전공(부전공)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BF437C" w14:textId="4BDCE736" w:rsidR="001310D4" w:rsidRPr="00D6180F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학점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B55332" w14:textId="77777777" w:rsidR="001310D4" w:rsidRDefault="001310D4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졸업</w:t>
            </w:r>
          </w:p>
          <w:p w14:paraId="2640FCFD" w14:textId="0158EFB9" w:rsidR="001310D4" w:rsidRPr="00D6180F" w:rsidRDefault="001310D4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3C8948" w14:textId="77777777" w:rsidR="001310D4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소재</w:t>
            </w:r>
          </w:p>
          <w:p w14:paraId="5D8CF04B" w14:textId="672BED53" w:rsidR="001310D4" w:rsidRPr="00D6180F" w:rsidRDefault="001310D4" w:rsidP="00767C4E">
            <w:pPr>
              <w:jc w:val="center"/>
              <w:rPr>
                <w:b/>
                <w:bCs/>
              </w:rPr>
            </w:pPr>
            <w:r w:rsidRPr="00D6180F">
              <w:rPr>
                <w:rFonts w:hint="eastAsia"/>
                <w:b/>
                <w:bCs/>
              </w:rPr>
              <w:t>도시</w:t>
            </w:r>
          </w:p>
        </w:tc>
      </w:tr>
      <w:tr w:rsidR="001310D4" w14:paraId="284EB6E9" w14:textId="77777777" w:rsidTr="00A667EB">
        <w:trPr>
          <w:trHeight w:val="582"/>
        </w:trPr>
        <w:tc>
          <w:tcPr>
            <w:tcW w:w="2526" w:type="dxa"/>
            <w:vAlign w:val="center"/>
          </w:tcPr>
          <w:p w14:paraId="1A828118" w14:textId="2A930DCA" w:rsidR="001310D4" w:rsidRDefault="001310D4" w:rsidP="00767C4E">
            <w:pPr>
              <w:jc w:val="right"/>
            </w:pPr>
            <w:r>
              <w:rPr>
                <w:rFonts w:hint="eastAsia"/>
              </w:rPr>
              <w:t xml:space="preserve">년 월 </w:t>
            </w:r>
            <w:r>
              <w:t xml:space="preserve">~     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2147" w:type="dxa"/>
            <w:vAlign w:val="center"/>
          </w:tcPr>
          <w:p w14:paraId="1B9F2DB2" w14:textId="3E81173C" w:rsidR="001310D4" w:rsidRDefault="001310D4" w:rsidP="00767C4E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126" w:type="dxa"/>
            <w:vAlign w:val="center"/>
          </w:tcPr>
          <w:p w14:paraId="44A8C414" w14:textId="77777777" w:rsidR="001310D4" w:rsidRDefault="001310D4" w:rsidP="00767C4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7718DF" w14:textId="48C6CAE9" w:rsidR="001310D4" w:rsidRDefault="001310D4" w:rsidP="00767C4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  <w:vAlign w:val="center"/>
          </w:tcPr>
          <w:p w14:paraId="7E402EC5" w14:textId="77777777" w:rsidR="001310D4" w:rsidRDefault="001310D4" w:rsidP="001310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01E22E" w14:textId="1A31A97F" w:rsidR="001310D4" w:rsidRDefault="001310D4" w:rsidP="00767C4E">
            <w:pPr>
              <w:jc w:val="center"/>
            </w:pPr>
          </w:p>
        </w:tc>
      </w:tr>
      <w:tr w:rsidR="001310D4" w14:paraId="2954B8AA" w14:textId="77777777" w:rsidTr="00A667EB">
        <w:trPr>
          <w:trHeight w:val="554"/>
        </w:trPr>
        <w:tc>
          <w:tcPr>
            <w:tcW w:w="2526" w:type="dxa"/>
            <w:vAlign w:val="center"/>
          </w:tcPr>
          <w:p w14:paraId="6ECBC4F6" w14:textId="2AD1DC29" w:rsidR="001310D4" w:rsidRDefault="001310D4" w:rsidP="00767C4E">
            <w:pPr>
              <w:ind w:firstLineChars="200" w:firstLine="400"/>
              <w:jc w:val="right"/>
            </w:pPr>
            <w:r>
              <w:rPr>
                <w:rFonts w:hint="eastAsia"/>
              </w:rPr>
              <w:t xml:space="preserve">년 월 </w:t>
            </w:r>
            <w:r>
              <w:t xml:space="preserve">~     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2147" w:type="dxa"/>
            <w:vAlign w:val="center"/>
          </w:tcPr>
          <w:p w14:paraId="1A4FF3AD" w14:textId="6E3C85F8" w:rsidR="001310D4" w:rsidRDefault="001310D4" w:rsidP="00767C4E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126" w:type="dxa"/>
            <w:vAlign w:val="center"/>
          </w:tcPr>
          <w:p w14:paraId="0843F351" w14:textId="77777777" w:rsidR="001310D4" w:rsidRDefault="001310D4" w:rsidP="00767C4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DA1822" w14:textId="230B23FA" w:rsidR="001310D4" w:rsidRDefault="001310D4" w:rsidP="00767C4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2" w:type="dxa"/>
            <w:vAlign w:val="center"/>
          </w:tcPr>
          <w:p w14:paraId="6CF6645F" w14:textId="77777777" w:rsidR="001310D4" w:rsidRDefault="001310D4" w:rsidP="001310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DCA28D" w14:textId="13A99CF0" w:rsidR="001310D4" w:rsidRDefault="001310D4" w:rsidP="00767C4E">
            <w:pPr>
              <w:jc w:val="center"/>
            </w:pPr>
          </w:p>
        </w:tc>
      </w:tr>
      <w:tr w:rsidR="001310D4" w14:paraId="4A16C629" w14:textId="77777777" w:rsidTr="00A667EB">
        <w:trPr>
          <w:trHeight w:val="554"/>
        </w:trPr>
        <w:tc>
          <w:tcPr>
            <w:tcW w:w="2526" w:type="dxa"/>
            <w:vAlign w:val="center"/>
          </w:tcPr>
          <w:p w14:paraId="323D2980" w14:textId="4FF7CE56" w:rsidR="001310D4" w:rsidRDefault="001310D4" w:rsidP="00767C4E">
            <w:pPr>
              <w:ind w:firstLineChars="200" w:firstLine="400"/>
              <w:jc w:val="right"/>
            </w:pPr>
            <w:r>
              <w:rPr>
                <w:rFonts w:hint="eastAsia"/>
              </w:rPr>
              <w:t xml:space="preserve">년 월 </w:t>
            </w:r>
            <w:r>
              <w:t xml:space="preserve">~     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2147" w:type="dxa"/>
            <w:vAlign w:val="center"/>
          </w:tcPr>
          <w:p w14:paraId="6F6DE1DF" w14:textId="4C139CBB" w:rsidR="001310D4" w:rsidRDefault="001310D4" w:rsidP="00767C4E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126" w:type="dxa"/>
            <w:vAlign w:val="center"/>
          </w:tcPr>
          <w:p w14:paraId="657F2810" w14:textId="77777777" w:rsidR="001310D4" w:rsidRDefault="001310D4" w:rsidP="00767C4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30D7FC" w14:textId="0D632164" w:rsidR="001310D4" w:rsidRDefault="001310D4" w:rsidP="00767C4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2" w:type="dxa"/>
            <w:vAlign w:val="center"/>
          </w:tcPr>
          <w:p w14:paraId="77CFD3E7" w14:textId="77777777" w:rsidR="001310D4" w:rsidRDefault="001310D4" w:rsidP="001310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DAC726" w14:textId="2C5FF1E6" w:rsidR="001310D4" w:rsidRDefault="001310D4" w:rsidP="00767C4E">
            <w:pPr>
              <w:jc w:val="center"/>
            </w:pPr>
          </w:p>
        </w:tc>
      </w:tr>
      <w:tr w:rsidR="00461F9B" w14:paraId="305ACC40" w14:textId="77777777" w:rsidTr="00A667EB">
        <w:trPr>
          <w:trHeight w:val="554"/>
        </w:trPr>
        <w:tc>
          <w:tcPr>
            <w:tcW w:w="2526" w:type="dxa"/>
            <w:vAlign w:val="center"/>
          </w:tcPr>
          <w:p w14:paraId="66BCE610" w14:textId="35A882F0" w:rsidR="00461F9B" w:rsidRDefault="00461F9B" w:rsidP="00767C4E">
            <w:pPr>
              <w:jc w:val="center"/>
            </w:pPr>
            <w:r>
              <w:rPr>
                <w:rFonts w:hint="eastAsia"/>
              </w:rPr>
              <w:t>석사 논문 제목</w:t>
            </w:r>
          </w:p>
        </w:tc>
        <w:tc>
          <w:tcPr>
            <w:tcW w:w="7675" w:type="dxa"/>
            <w:gridSpan w:val="5"/>
            <w:vAlign w:val="center"/>
          </w:tcPr>
          <w:p w14:paraId="4B66586B" w14:textId="4E845F00" w:rsidR="00461F9B" w:rsidRDefault="00461F9B" w:rsidP="00461F9B"/>
        </w:tc>
      </w:tr>
      <w:tr w:rsidR="001310D4" w14:paraId="0295D041" w14:textId="77777777" w:rsidTr="00A667EB">
        <w:trPr>
          <w:trHeight w:val="582"/>
        </w:trPr>
        <w:tc>
          <w:tcPr>
            <w:tcW w:w="2526" w:type="dxa"/>
            <w:vAlign w:val="center"/>
          </w:tcPr>
          <w:p w14:paraId="265A82C0" w14:textId="1CB410CC" w:rsidR="001310D4" w:rsidRDefault="001310D4" w:rsidP="00767C4E">
            <w:pPr>
              <w:ind w:firstLineChars="200" w:firstLine="400"/>
              <w:jc w:val="right"/>
            </w:pPr>
            <w:r>
              <w:rPr>
                <w:rFonts w:hint="eastAsia"/>
              </w:rPr>
              <w:t xml:space="preserve">년 월 </w:t>
            </w:r>
            <w:r>
              <w:t xml:space="preserve">~     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2147" w:type="dxa"/>
            <w:vAlign w:val="center"/>
          </w:tcPr>
          <w:p w14:paraId="7956CEDF" w14:textId="06668599" w:rsidR="001310D4" w:rsidRDefault="001310D4" w:rsidP="00767C4E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126" w:type="dxa"/>
            <w:vAlign w:val="center"/>
          </w:tcPr>
          <w:p w14:paraId="124B3A06" w14:textId="77777777" w:rsidR="001310D4" w:rsidRDefault="001310D4" w:rsidP="00767C4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FDB924" w14:textId="261FFE0C" w:rsidR="001310D4" w:rsidRDefault="001310D4" w:rsidP="00767C4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2" w:type="dxa"/>
            <w:vAlign w:val="center"/>
          </w:tcPr>
          <w:p w14:paraId="29EAC8D5" w14:textId="77777777" w:rsidR="001310D4" w:rsidRDefault="001310D4" w:rsidP="001310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B4866D" w14:textId="4145B2D7" w:rsidR="001310D4" w:rsidRDefault="001310D4" w:rsidP="00767C4E">
            <w:pPr>
              <w:jc w:val="center"/>
            </w:pPr>
          </w:p>
        </w:tc>
      </w:tr>
      <w:tr w:rsidR="00461F9B" w14:paraId="51D67AFD" w14:textId="77777777" w:rsidTr="00A667EB">
        <w:trPr>
          <w:trHeight w:val="526"/>
        </w:trPr>
        <w:tc>
          <w:tcPr>
            <w:tcW w:w="2526" w:type="dxa"/>
            <w:vAlign w:val="center"/>
          </w:tcPr>
          <w:p w14:paraId="4862FA1F" w14:textId="0122F88E" w:rsidR="00461F9B" w:rsidRDefault="00461F9B" w:rsidP="00767C4E">
            <w:pPr>
              <w:jc w:val="center"/>
            </w:pPr>
            <w:r>
              <w:rPr>
                <w:rFonts w:hint="eastAsia"/>
              </w:rPr>
              <w:t>박사 논문 제목</w:t>
            </w:r>
          </w:p>
        </w:tc>
        <w:tc>
          <w:tcPr>
            <w:tcW w:w="7675" w:type="dxa"/>
            <w:gridSpan w:val="5"/>
            <w:vAlign w:val="center"/>
          </w:tcPr>
          <w:p w14:paraId="3AFB32BE" w14:textId="0253DA35" w:rsidR="00461F9B" w:rsidRDefault="00461F9B" w:rsidP="00461F9B"/>
        </w:tc>
      </w:tr>
    </w:tbl>
    <w:p w14:paraId="0C33F029" w14:textId="77777777" w:rsidR="00EF1F81" w:rsidRDefault="00EF1F81" w:rsidP="00A03626">
      <w:pPr>
        <w:rPr>
          <w:b/>
          <w:bCs/>
          <w:sz w:val="28"/>
          <w:szCs w:val="32"/>
        </w:rPr>
      </w:pPr>
    </w:p>
    <w:p w14:paraId="3CA52F91" w14:textId="3EB41C3B" w:rsidR="00A03626" w:rsidRDefault="00A03626" w:rsidP="00A03626">
      <w:pPr>
        <w:rPr>
          <w:b/>
          <w:bCs/>
          <w:sz w:val="28"/>
          <w:szCs w:val="32"/>
        </w:rPr>
      </w:pPr>
      <w:r w:rsidRPr="003825ED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F9510A" wp14:editId="3EEF71C0">
                <wp:simplePos x="0" y="0"/>
                <wp:positionH relativeFrom="column">
                  <wp:posOffset>-10160</wp:posOffset>
                </wp:positionH>
                <wp:positionV relativeFrom="paragraph">
                  <wp:posOffset>358140</wp:posOffset>
                </wp:positionV>
                <wp:extent cx="6480000" cy="0"/>
                <wp:effectExtent l="0" t="1905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8D17A" id="Straight Connector 2" o:spid="_x0000_s1026" style="position:absolute;left:0;text-align:lef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2pt" to="509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C49A7">
        <w:rPr>
          <w:rFonts w:hint="eastAsia"/>
          <w:b/>
          <w:bCs/>
          <w:sz w:val="28"/>
          <w:szCs w:val="32"/>
        </w:rPr>
        <w:t>경력</w:t>
      </w:r>
    </w:p>
    <w:p w14:paraId="53CFE5EB" w14:textId="2D003C30" w:rsidR="00FA2480" w:rsidRPr="00A667EB" w:rsidRDefault="00A667EB" w:rsidP="00A0362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경력 기간 </w:t>
      </w:r>
      <w:r>
        <w:rPr>
          <w:b/>
          <w:bCs/>
          <w:sz w:val="24"/>
          <w:szCs w:val="28"/>
        </w:rPr>
        <w:t xml:space="preserve">: </w:t>
      </w:r>
      <w:r w:rsidR="00FA2480" w:rsidRPr="00A667EB">
        <w:rPr>
          <w:rFonts w:hint="eastAsia"/>
          <w:b/>
          <w:bCs/>
          <w:sz w:val="24"/>
          <w:szCs w:val="28"/>
        </w:rPr>
        <w:t xml:space="preserve">총 </w:t>
      </w:r>
      <w:r w:rsidR="00FA2480" w:rsidRPr="00A667EB">
        <w:rPr>
          <w:b/>
          <w:bCs/>
          <w:sz w:val="24"/>
          <w:szCs w:val="28"/>
        </w:rPr>
        <w:t>00</w:t>
      </w:r>
      <w:r w:rsidR="00FA2480" w:rsidRPr="00A667EB">
        <w:rPr>
          <w:rFonts w:hint="eastAsia"/>
          <w:b/>
          <w:bCs/>
          <w:sz w:val="24"/>
          <w:szCs w:val="28"/>
        </w:rPr>
        <w:t xml:space="preserve">년 </w:t>
      </w:r>
      <w:r w:rsidR="00FA2480" w:rsidRPr="00A667EB">
        <w:rPr>
          <w:b/>
          <w:bCs/>
          <w:sz w:val="24"/>
          <w:szCs w:val="28"/>
        </w:rPr>
        <w:t>00</w:t>
      </w:r>
      <w:r w:rsidR="00FA2480" w:rsidRPr="00A667EB">
        <w:rPr>
          <w:rFonts w:hint="eastAsia"/>
          <w:b/>
          <w:bCs/>
          <w:sz w:val="24"/>
          <w:szCs w:val="28"/>
        </w:rPr>
        <w:t>개월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59"/>
        <w:gridCol w:w="1760"/>
        <w:gridCol w:w="2146"/>
        <w:gridCol w:w="1134"/>
        <w:gridCol w:w="1134"/>
        <w:gridCol w:w="1134"/>
        <w:gridCol w:w="1134"/>
      </w:tblGrid>
      <w:tr w:rsidR="00E333A3" w14:paraId="6C8D5898" w14:textId="77777777" w:rsidTr="00E21386">
        <w:trPr>
          <w:trHeight w:val="574"/>
        </w:trPr>
        <w:tc>
          <w:tcPr>
            <w:tcW w:w="3519" w:type="dxa"/>
            <w:gridSpan w:val="2"/>
            <w:shd w:val="clear" w:color="auto" w:fill="F2F2F2" w:themeFill="background1" w:themeFillShade="F2"/>
            <w:vAlign w:val="center"/>
          </w:tcPr>
          <w:p w14:paraId="550F7D43" w14:textId="751B7C24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기간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4E455DE3" w14:textId="1EE0DB00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2FB28B" w14:textId="588264B2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E1599B" w14:textId="3AADD3F3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378AB8" w14:textId="6ECC2708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고용형태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D16E9D" w14:textId="22771761" w:rsidR="00E333A3" w:rsidRPr="00E333A3" w:rsidRDefault="00E333A3" w:rsidP="00767C4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최종연봉</w:t>
            </w:r>
          </w:p>
        </w:tc>
      </w:tr>
      <w:tr w:rsidR="00E333A3" w14:paraId="362BF9A9" w14:textId="77777777" w:rsidTr="00E21386">
        <w:trPr>
          <w:trHeight w:val="603"/>
        </w:trPr>
        <w:tc>
          <w:tcPr>
            <w:tcW w:w="3519" w:type="dxa"/>
            <w:gridSpan w:val="2"/>
            <w:vAlign w:val="center"/>
          </w:tcPr>
          <w:p w14:paraId="058CBE14" w14:textId="4D42BF6A" w:rsidR="00E333A3" w:rsidRPr="00E333A3" w:rsidRDefault="00E333A3" w:rsidP="00767C4E">
            <w:pPr>
              <w:jc w:val="right"/>
            </w:pPr>
            <w:r w:rsidRPr="00E333A3">
              <w:rPr>
                <w:rFonts w:hint="eastAsia"/>
              </w:rPr>
              <w:t xml:space="preserve">년 월 </w:t>
            </w:r>
            <w:r w:rsidRPr="00E333A3">
              <w:t xml:space="preserve">~  </w:t>
            </w:r>
            <w:r w:rsidRPr="00E333A3">
              <w:rPr>
                <w:rFonts w:hint="eastAsia"/>
              </w:rPr>
              <w:t>년 월(</w:t>
            </w:r>
            <w:r w:rsidRPr="00E333A3">
              <w:t xml:space="preserve">  </w:t>
            </w:r>
            <w:r w:rsidRPr="00E333A3">
              <w:rPr>
                <w:rFonts w:hint="eastAsia"/>
              </w:rPr>
              <w:t xml:space="preserve">년 </w:t>
            </w:r>
            <w:r w:rsidRPr="00E333A3">
              <w:t xml:space="preserve"> </w:t>
            </w:r>
            <w:r w:rsidRPr="00E333A3">
              <w:rPr>
                <w:rFonts w:hint="eastAsia"/>
              </w:rPr>
              <w:t>개월)</w:t>
            </w:r>
          </w:p>
        </w:tc>
        <w:tc>
          <w:tcPr>
            <w:tcW w:w="2146" w:type="dxa"/>
            <w:vAlign w:val="center"/>
          </w:tcPr>
          <w:p w14:paraId="0364A650" w14:textId="77777777" w:rsidR="00E333A3" w:rsidRPr="00E333A3" w:rsidRDefault="00E333A3" w:rsidP="00767C4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4D0282" w14:textId="77777777" w:rsidR="00E333A3" w:rsidRPr="00E333A3" w:rsidRDefault="00E333A3" w:rsidP="00767C4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661EF3" w14:textId="77777777" w:rsidR="00E333A3" w:rsidRPr="00E333A3" w:rsidRDefault="00E333A3" w:rsidP="00767C4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BE356F" w14:textId="77777777" w:rsidR="00E333A3" w:rsidRPr="00E333A3" w:rsidRDefault="00E333A3" w:rsidP="00767C4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149F31" w14:textId="77777777" w:rsidR="00E333A3" w:rsidRPr="00E333A3" w:rsidRDefault="00E333A3" w:rsidP="00767C4E">
            <w:pPr>
              <w:jc w:val="center"/>
            </w:pPr>
          </w:p>
        </w:tc>
      </w:tr>
      <w:tr w:rsidR="0027196E" w14:paraId="7ED77F11" w14:textId="77777777" w:rsidTr="00E21386">
        <w:trPr>
          <w:trHeight w:val="1211"/>
        </w:trPr>
        <w:tc>
          <w:tcPr>
            <w:tcW w:w="1759" w:type="dxa"/>
            <w:vAlign w:val="center"/>
          </w:tcPr>
          <w:p w14:paraId="72295DBE" w14:textId="77777777" w:rsidR="0027196E" w:rsidRPr="00E333A3" w:rsidRDefault="0027196E" w:rsidP="00767C4E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8442" w:type="dxa"/>
            <w:gridSpan w:val="6"/>
            <w:vAlign w:val="center"/>
          </w:tcPr>
          <w:p w14:paraId="0D833D68" w14:textId="2A78C0C5" w:rsidR="0027196E" w:rsidRPr="00E333A3" w:rsidRDefault="0027196E" w:rsidP="00767C4E">
            <w:pPr>
              <w:jc w:val="center"/>
            </w:pPr>
          </w:p>
        </w:tc>
      </w:tr>
      <w:tr w:rsidR="00E21386" w:rsidRPr="00E333A3" w14:paraId="72A7D78D" w14:textId="77777777" w:rsidTr="00004A7D">
        <w:trPr>
          <w:trHeight w:val="574"/>
        </w:trPr>
        <w:tc>
          <w:tcPr>
            <w:tcW w:w="3519" w:type="dxa"/>
            <w:gridSpan w:val="2"/>
            <w:shd w:val="clear" w:color="auto" w:fill="F2F2F2" w:themeFill="background1" w:themeFillShade="F2"/>
            <w:vAlign w:val="center"/>
          </w:tcPr>
          <w:p w14:paraId="31D9423C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기간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CEC1F9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F466EA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1D09C7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0D1159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고용형태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5F7F6A" w14:textId="77777777" w:rsidR="00E21386" w:rsidRPr="00E333A3" w:rsidRDefault="00E2138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최종연봉</w:t>
            </w:r>
          </w:p>
        </w:tc>
      </w:tr>
      <w:tr w:rsidR="00E21386" w:rsidRPr="00E333A3" w14:paraId="0F903C85" w14:textId="77777777" w:rsidTr="00004A7D">
        <w:trPr>
          <w:trHeight w:val="603"/>
        </w:trPr>
        <w:tc>
          <w:tcPr>
            <w:tcW w:w="3519" w:type="dxa"/>
            <w:gridSpan w:val="2"/>
            <w:vAlign w:val="center"/>
          </w:tcPr>
          <w:p w14:paraId="2C053875" w14:textId="77777777" w:rsidR="00E21386" w:rsidRPr="00E333A3" w:rsidRDefault="00E21386" w:rsidP="00004A7D">
            <w:pPr>
              <w:jc w:val="right"/>
            </w:pPr>
            <w:r w:rsidRPr="00E333A3">
              <w:rPr>
                <w:rFonts w:hint="eastAsia"/>
              </w:rPr>
              <w:t xml:space="preserve">년 월 </w:t>
            </w:r>
            <w:r w:rsidRPr="00E333A3">
              <w:t xml:space="preserve">~  </w:t>
            </w:r>
            <w:r w:rsidRPr="00E333A3">
              <w:rPr>
                <w:rFonts w:hint="eastAsia"/>
              </w:rPr>
              <w:t>년 월(</w:t>
            </w:r>
            <w:r w:rsidRPr="00E333A3">
              <w:t xml:space="preserve">  </w:t>
            </w:r>
            <w:r w:rsidRPr="00E333A3">
              <w:rPr>
                <w:rFonts w:hint="eastAsia"/>
              </w:rPr>
              <w:t xml:space="preserve">년 </w:t>
            </w:r>
            <w:r w:rsidRPr="00E333A3">
              <w:t xml:space="preserve"> </w:t>
            </w:r>
            <w:r w:rsidRPr="00E333A3">
              <w:rPr>
                <w:rFonts w:hint="eastAsia"/>
              </w:rPr>
              <w:t>개월)</w:t>
            </w:r>
          </w:p>
        </w:tc>
        <w:tc>
          <w:tcPr>
            <w:tcW w:w="2146" w:type="dxa"/>
            <w:vAlign w:val="center"/>
          </w:tcPr>
          <w:p w14:paraId="5F539A46" w14:textId="77777777" w:rsidR="00E21386" w:rsidRPr="00E333A3" w:rsidRDefault="00E21386" w:rsidP="00004A7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524AFE" w14:textId="77777777" w:rsidR="00E21386" w:rsidRPr="00E333A3" w:rsidRDefault="00E21386" w:rsidP="00004A7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13CAC3" w14:textId="77777777" w:rsidR="00E21386" w:rsidRPr="00E333A3" w:rsidRDefault="00E21386" w:rsidP="00004A7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568889" w14:textId="77777777" w:rsidR="00E21386" w:rsidRPr="00E333A3" w:rsidRDefault="00E21386" w:rsidP="00004A7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C0C69D" w14:textId="77777777" w:rsidR="00E21386" w:rsidRPr="00E333A3" w:rsidRDefault="00E21386" w:rsidP="00004A7D">
            <w:pPr>
              <w:jc w:val="center"/>
            </w:pPr>
          </w:p>
        </w:tc>
      </w:tr>
      <w:tr w:rsidR="00E21386" w:rsidRPr="00E333A3" w14:paraId="3C35044C" w14:textId="77777777" w:rsidTr="00004A7D">
        <w:trPr>
          <w:trHeight w:val="1211"/>
        </w:trPr>
        <w:tc>
          <w:tcPr>
            <w:tcW w:w="1759" w:type="dxa"/>
            <w:vAlign w:val="center"/>
          </w:tcPr>
          <w:p w14:paraId="2B6E78BC" w14:textId="77777777" w:rsidR="00E21386" w:rsidRPr="00E333A3" w:rsidRDefault="00E21386" w:rsidP="00004A7D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8442" w:type="dxa"/>
            <w:gridSpan w:val="6"/>
            <w:vAlign w:val="center"/>
          </w:tcPr>
          <w:p w14:paraId="481A8389" w14:textId="77777777" w:rsidR="00E21386" w:rsidRPr="00E333A3" w:rsidRDefault="00E21386" w:rsidP="00004A7D">
            <w:pPr>
              <w:jc w:val="center"/>
            </w:pPr>
          </w:p>
        </w:tc>
      </w:tr>
    </w:tbl>
    <w:p w14:paraId="01124FD3" w14:textId="368CFAF0" w:rsidR="00EF1F81" w:rsidRDefault="00EF1F81" w:rsidP="00854D45">
      <w:pPr>
        <w:rPr>
          <w:b/>
          <w:bCs/>
          <w:sz w:val="22"/>
          <w:szCs w:val="24"/>
        </w:rPr>
      </w:pPr>
    </w:p>
    <w:p w14:paraId="4330A59D" w14:textId="77777777" w:rsidR="00B741D4" w:rsidRPr="00EA6AA3" w:rsidRDefault="006015B1" w:rsidP="00B741D4">
      <w:pPr>
        <w:wordWrap/>
        <w:rPr>
          <w:b/>
          <w:sz w:val="22"/>
        </w:rPr>
      </w:pPr>
      <w:r>
        <w:rPr>
          <w:b/>
          <w:bCs/>
          <w:sz w:val="22"/>
          <w:szCs w:val="24"/>
        </w:rPr>
        <w:br w:type="page"/>
      </w:r>
      <w:r w:rsidR="00B741D4" w:rsidRPr="36E8651E">
        <w:rPr>
          <w:rFonts w:hint="eastAsia"/>
          <w:b/>
          <w:sz w:val="22"/>
        </w:rPr>
        <w:lastRenderedPageBreak/>
        <w:t>신입)</w:t>
      </w:r>
      <w:r w:rsidR="00B741D4" w:rsidRPr="36E8651E">
        <w:rPr>
          <w:b/>
          <w:sz w:val="22"/>
        </w:rPr>
        <w:t xml:space="preserve"> 1. </w:t>
      </w:r>
      <w:r w:rsidR="00B741D4" w:rsidRPr="36E8651E">
        <w:rPr>
          <w:rFonts w:hint="eastAsia"/>
          <w:b/>
          <w:sz w:val="22"/>
        </w:rPr>
        <w:t xml:space="preserve">바텍 네트웍스 인재 육성 목표는 전문성을 기반으로 </w:t>
      </w:r>
      <w:r w:rsidR="00B741D4" w:rsidRPr="36E8651E">
        <w:rPr>
          <w:b/>
          <w:sz w:val="22"/>
        </w:rPr>
        <w:t>Career</w:t>
      </w:r>
      <w:r w:rsidR="00B741D4" w:rsidRPr="36E8651E">
        <w:rPr>
          <w:rFonts w:hint="eastAsia"/>
          <w:b/>
          <w:sz w:val="22"/>
        </w:rPr>
        <w:t>를 체계적으로 관리하여 전문가로 성장시키는 것입니다.</w:t>
      </w:r>
      <w:r w:rsidR="00B741D4" w:rsidRPr="36E8651E">
        <w:rPr>
          <w:b/>
          <w:sz w:val="22"/>
        </w:rPr>
        <w:t xml:space="preserve"> </w:t>
      </w:r>
      <w:r w:rsidR="00B741D4" w:rsidRPr="36E8651E">
        <w:rPr>
          <w:rFonts w:hint="eastAsia"/>
          <w:b/>
          <w:sz w:val="22"/>
        </w:rPr>
        <w:t xml:space="preserve">본인이 학습한 전공을 </w:t>
      </w:r>
      <w:r w:rsidR="00B741D4" w:rsidRPr="36E8651E">
        <w:rPr>
          <w:b/>
          <w:bCs/>
          <w:sz w:val="22"/>
        </w:rPr>
        <w:t xml:space="preserve">주요 </w:t>
      </w:r>
      <w:r w:rsidR="00B741D4" w:rsidRPr="36E8651E">
        <w:rPr>
          <w:rFonts w:hint="eastAsia"/>
          <w:b/>
          <w:sz w:val="22"/>
        </w:rPr>
        <w:t>분야별로 소개해 주십시오.</w:t>
      </w:r>
    </w:p>
    <w:p w14:paraId="5977043D" w14:textId="3C4E4AFB" w:rsidR="00854D45" w:rsidRPr="00B741D4" w:rsidRDefault="00854D45" w:rsidP="00854D45">
      <w:pPr>
        <w:rPr>
          <w:b/>
          <w:bCs/>
          <w:sz w:val="22"/>
          <w:szCs w:val="24"/>
        </w:rPr>
      </w:pPr>
    </w:p>
    <w:p w14:paraId="753CE835" w14:textId="7AD6E683" w:rsidR="00A03626" w:rsidRDefault="00A03626"/>
    <w:p w14:paraId="2156217C" w14:textId="004F4920" w:rsidR="00854D45" w:rsidRDefault="00854D45"/>
    <w:p w14:paraId="7CB4F124" w14:textId="4493EBD7" w:rsidR="00854D45" w:rsidRDefault="00854D45"/>
    <w:p w14:paraId="79CB5F68" w14:textId="131830E2" w:rsidR="00854D45" w:rsidRDefault="00854D45"/>
    <w:p w14:paraId="221805ED" w14:textId="62504A15" w:rsidR="00854D45" w:rsidRDefault="00854D45"/>
    <w:p w14:paraId="3D36EAD6" w14:textId="7EDBDA19" w:rsidR="002D5043" w:rsidRDefault="002D5043"/>
    <w:p w14:paraId="534AE06D" w14:textId="7A908C70" w:rsidR="002D5043" w:rsidRDefault="002D5043"/>
    <w:p w14:paraId="16689289" w14:textId="78EC497B" w:rsidR="002D5043" w:rsidRDefault="002D5043"/>
    <w:p w14:paraId="1BCBE7C0" w14:textId="78867229" w:rsidR="00E21386" w:rsidRDefault="00E21386"/>
    <w:p w14:paraId="58D67EB0" w14:textId="77777777" w:rsidR="00E21386" w:rsidRPr="00E21386" w:rsidRDefault="00E21386"/>
    <w:p w14:paraId="2078C06C" w14:textId="537AA628" w:rsidR="002D5043" w:rsidRDefault="002D5043"/>
    <w:p w14:paraId="3B7C2A15" w14:textId="77777777" w:rsidR="00283D10" w:rsidRPr="003A240D" w:rsidRDefault="00283D10" w:rsidP="00283D10">
      <w:pPr>
        <w:wordWrap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신입)</w:t>
      </w:r>
      <w:r w:rsidRPr="003A240D">
        <w:rPr>
          <w:rFonts w:hint="eastAsia"/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2. </w:t>
      </w:r>
      <w:r>
        <w:rPr>
          <w:rFonts w:hint="eastAsia"/>
          <w:b/>
          <w:bCs/>
          <w:sz w:val="22"/>
          <w:szCs w:val="24"/>
        </w:rPr>
        <w:t>교육 과정 중</w:t>
      </w:r>
      <w:r w:rsidRPr="003A240D">
        <w:rPr>
          <w:rFonts w:hint="eastAsia"/>
          <w:b/>
          <w:bCs/>
          <w:sz w:val="22"/>
          <w:szCs w:val="24"/>
        </w:rPr>
        <w:t xml:space="preserve"> 프로젝트를 수행하면서 경험한 </w:t>
      </w:r>
      <w:r w:rsidRPr="003A240D">
        <w:rPr>
          <w:b/>
          <w:bCs/>
          <w:sz w:val="22"/>
          <w:szCs w:val="24"/>
        </w:rPr>
        <w:t xml:space="preserve">1) </w:t>
      </w:r>
      <w:r w:rsidRPr="003A240D">
        <w:rPr>
          <w:rFonts w:hint="eastAsia"/>
          <w:b/>
          <w:bCs/>
          <w:sz w:val="22"/>
          <w:szCs w:val="24"/>
        </w:rPr>
        <w:t xml:space="preserve">가장 어려웠던 일을 하나 소개해주시고 </w:t>
      </w:r>
      <w:r w:rsidRPr="003A240D">
        <w:rPr>
          <w:b/>
          <w:bCs/>
          <w:sz w:val="22"/>
          <w:szCs w:val="24"/>
        </w:rPr>
        <w:t xml:space="preserve">2) </w:t>
      </w:r>
      <w:r w:rsidRPr="003A240D">
        <w:rPr>
          <w:rFonts w:hint="eastAsia"/>
          <w:b/>
          <w:bCs/>
          <w:sz w:val="22"/>
          <w:szCs w:val="24"/>
        </w:rPr>
        <w:t xml:space="preserve">어떤 점이 어려웠는지 </w:t>
      </w:r>
      <w:r w:rsidRPr="003A240D">
        <w:rPr>
          <w:b/>
          <w:bCs/>
          <w:sz w:val="22"/>
          <w:szCs w:val="24"/>
        </w:rPr>
        <w:t xml:space="preserve">3) </w:t>
      </w:r>
      <w:r w:rsidRPr="003A240D">
        <w:rPr>
          <w:rFonts w:hint="eastAsia"/>
          <w:b/>
          <w:bCs/>
          <w:sz w:val="22"/>
          <w:szCs w:val="24"/>
        </w:rPr>
        <w:t>어떻게 극복했는지 구체적으로 소개해주십시오.</w:t>
      </w:r>
    </w:p>
    <w:p w14:paraId="61380BBC" w14:textId="77777777" w:rsidR="00854D45" w:rsidRPr="00283D10" w:rsidRDefault="00854D45"/>
    <w:p w14:paraId="5B241A77" w14:textId="77777777" w:rsidR="00854D45" w:rsidRPr="00854D45" w:rsidRDefault="00854D45"/>
    <w:p w14:paraId="0E9AE980" w14:textId="3CC08701" w:rsidR="00860C7F" w:rsidRDefault="00860C7F"/>
    <w:p w14:paraId="4107FD57" w14:textId="11911243" w:rsidR="00C55720" w:rsidRDefault="00C55720"/>
    <w:p w14:paraId="05764533" w14:textId="25496A21" w:rsidR="002D5043" w:rsidRDefault="002D5043"/>
    <w:p w14:paraId="0C793B19" w14:textId="21DCF005" w:rsidR="002D5043" w:rsidRDefault="002D5043"/>
    <w:p w14:paraId="33F0C3AA" w14:textId="368F0E0D" w:rsidR="002D5043" w:rsidRDefault="002D5043"/>
    <w:p w14:paraId="291AD287" w14:textId="050B5BAA" w:rsidR="002D5043" w:rsidRDefault="002D5043"/>
    <w:p w14:paraId="1FC83B56" w14:textId="5F991D05" w:rsidR="002D5043" w:rsidRDefault="002D5043"/>
    <w:p w14:paraId="0FFB2D4C" w14:textId="652DD663" w:rsidR="006015B1" w:rsidRDefault="006015B1">
      <w:r>
        <w:br w:type="page"/>
      </w:r>
    </w:p>
    <w:p w14:paraId="6BAE7E6D" w14:textId="4BDB42F6" w:rsidR="00860C7F" w:rsidRPr="003825ED" w:rsidRDefault="00860C7F" w:rsidP="00860C7F">
      <w:pPr>
        <w:rPr>
          <w:b/>
          <w:bCs/>
          <w:sz w:val="28"/>
          <w:szCs w:val="32"/>
        </w:rPr>
      </w:pPr>
      <w:r w:rsidRPr="003825ED">
        <w:rPr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1FBFC3" wp14:editId="59978EA3">
                <wp:simplePos x="0" y="0"/>
                <wp:positionH relativeFrom="column">
                  <wp:posOffset>-10160</wp:posOffset>
                </wp:positionH>
                <wp:positionV relativeFrom="paragraph">
                  <wp:posOffset>358140</wp:posOffset>
                </wp:positionV>
                <wp:extent cx="6480000" cy="0"/>
                <wp:effectExtent l="0" t="1905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072D4" id="Straight Connector 3" o:spid="_x0000_s1026" style="position:absolute;left:0;text-align:lef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2pt" to="509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CF1BDC">
        <w:rPr>
          <w:rFonts w:hint="eastAsia"/>
          <w:b/>
          <w:bCs/>
          <w:sz w:val="28"/>
          <w:szCs w:val="32"/>
        </w:rPr>
        <w:t>자기소개</w:t>
      </w:r>
    </w:p>
    <w:p w14:paraId="6D95D3F3" w14:textId="77777777" w:rsidR="00166E56" w:rsidRDefault="00CF2961" w:rsidP="00CF2961">
      <w:pPr>
        <w:ind w:left="312" w:hangingChars="142" w:hanging="312"/>
        <w:rPr>
          <w:b/>
          <w:bCs/>
          <w:sz w:val="22"/>
          <w:szCs w:val="24"/>
        </w:rPr>
      </w:pPr>
      <w:r w:rsidRPr="00166E56">
        <w:rPr>
          <w:b/>
          <w:bCs/>
          <w:sz w:val="22"/>
          <w:szCs w:val="24"/>
        </w:rPr>
        <w:t xml:space="preserve">1. </w:t>
      </w:r>
      <w:r w:rsidR="00CF1BDC" w:rsidRPr="00CF1BDC">
        <w:rPr>
          <w:rFonts w:hint="eastAsia"/>
          <w:b/>
          <w:bCs/>
          <w:sz w:val="22"/>
          <w:szCs w:val="24"/>
        </w:rPr>
        <w:t xml:space="preserve">바텍 네트웍스는 모든 사람은 고유하며, 그 고유함을 바탕으로 성장하고 발전할 수 있는 기회를 제공해야 회사도 같이 성장할 수 있다고 믿습니다. </w:t>
      </w:r>
    </w:p>
    <w:p w14:paraId="0267D5BE" w14:textId="7937D290" w:rsidR="00CF1BDC" w:rsidRPr="00CF1BDC" w:rsidRDefault="00CF1BDC" w:rsidP="00166E56">
      <w:pPr>
        <w:ind w:leftChars="142" w:left="310" w:hangingChars="12" w:hanging="26"/>
        <w:rPr>
          <w:b/>
          <w:bCs/>
          <w:sz w:val="22"/>
          <w:szCs w:val="24"/>
        </w:rPr>
      </w:pPr>
      <w:r w:rsidRPr="00CF1BDC">
        <w:rPr>
          <w:rFonts w:hint="eastAsia"/>
          <w:b/>
          <w:bCs/>
          <w:sz w:val="22"/>
          <w:szCs w:val="24"/>
        </w:rPr>
        <w:t xml:space="preserve">자신이 어떤 사람인지 소개해주십시오. </w:t>
      </w:r>
    </w:p>
    <w:p w14:paraId="62DE758F" w14:textId="77777777" w:rsidR="00CF1BDC" w:rsidRPr="00CF1BDC" w:rsidRDefault="00CF1BDC" w:rsidP="00860C7F">
      <w:pPr>
        <w:rPr>
          <w:color w:val="BFBFBF" w:themeColor="background1" w:themeShade="BF"/>
        </w:rPr>
      </w:pPr>
    </w:p>
    <w:p w14:paraId="357E7BB1" w14:textId="2D73AF3E" w:rsidR="00CF1BDC" w:rsidRDefault="00CF1BDC" w:rsidP="00860C7F">
      <w:pPr>
        <w:rPr>
          <w:color w:val="BFBFBF" w:themeColor="background1" w:themeShade="BF"/>
        </w:rPr>
      </w:pPr>
    </w:p>
    <w:p w14:paraId="4A16980B" w14:textId="5FD3B283" w:rsidR="00CF2961" w:rsidRDefault="00CF2961" w:rsidP="00860C7F">
      <w:pPr>
        <w:rPr>
          <w:color w:val="BFBFBF" w:themeColor="background1" w:themeShade="BF"/>
        </w:rPr>
      </w:pPr>
    </w:p>
    <w:p w14:paraId="57744798" w14:textId="22EB83AA" w:rsidR="00CF2961" w:rsidRDefault="00CF2961" w:rsidP="00860C7F">
      <w:pPr>
        <w:rPr>
          <w:color w:val="BFBFBF" w:themeColor="background1" w:themeShade="BF"/>
        </w:rPr>
      </w:pPr>
    </w:p>
    <w:p w14:paraId="4026C462" w14:textId="2A48C336" w:rsidR="00CF2961" w:rsidRDefault="00CF2961" w:rsidP="00860C7F">
      <w:pPr>
        <w:rPr>
          <w:color w:val="BFBFBF" w:themeColor="background1" w:themeShade="BF"/>
        </w:rPr>
      </w:pPr>
    </w:p>
    <w:p w14:paraId="4475BFC4" w14:textId="744A912D" w:rsidR="00CF2961" w:rsidRDefault="00CF2961" w:rsidP="00860C7F">
      <w:pPr>
        <w:rPr>
          <w:color w:val="BFBFBF" w:themeColor="background1" w:themeShade="BF"/>
        </w:rPr>
      </w:pPr>
    </w:p>
    <w:p w14:paraId="2865525C" w14:textId="52156DEF" w:rsidR="00CF2961" w:rsidRDefault="00CF2961" w:rsidP="00860C7F">
      <w:pPr>
        <w:rPr>
          <w:color w:val="BFBFBF" w:themeColor="background1" w:themeShade="BF"/>
        </w:rPr>
      </w:pPr>
    </w:p>
    <w:p w14:paraId="1B2753DA" w14:textId="4EC8867F" w:rsidR="00CF2961" w:rsidRDefault="00CF2961" w:rsidP="00860C7F">
      <w:pPr>
        <w:rPr>
          <w:color w:val="BFBFBF" w:themeColor="background1" w:themeShade="BF"/>
        </w:rPr>
      </w:pPr>
    </w:p>
    <w:p w14:paraId="7DDC87BB" w14:textId="105009B9" w:rsidR="00CF2961" w:rsidRDefault="00CF2961" w:rsidP="00860C7F">
      <w:pPr>
        <w:rPr>
          <w:color w:val="BFBFBF" w:themeColor="background1" w:themeShade="BF"/>
        </w:rPr>
      </w:pPr>
    </w:p>
    <w:p w14:paraId="6E6BB2D5" w14:textId="50A41FC4" w:rsidR="00CF18E6" w:rsidRPr="00CF18E6" w:rsidRDefault="00CF18E6" w:rsidP="00CF18E6">
      <w:pPr>
        <w:ind w:left="312" w:hangingChars="142" w:hanging="312"/>
        <w:rPr>
          <w:b/>
          <w:bCs/>
          <w:sz w:val="22"/>
          <w:szCs w:val="24"/>
        </w:rPr>
      </w:pPr>
      <w:r w:rsidRPr="00166E56">
        <w:rPr>
          <w:rFonts w:hint="eastAsia"/>
          <w:b/>
          <w:bCs/>
          <w:sz w:val="22"/>
          <w:szCs w:val="24"/>
        </w:rPr>
        <w:t>2</w:t>
      </w:r>
      <w:r w:rsidRPr="00166E56">
        <w:rPr>
          <w:b/>
          <w:bCs/>
          <w:sz w:val="22"/>
          <w:szCs w:val="24"/>
        </w:rPr>
        <w:t xml:space="preserve">. </w:t>
      </w:r>
      <w:r w:rsidRPr="00CF18E6">
        <w:rPr>
          <w:rFonts w:hint="eastAsia"/>
          <w:b/>
          <w:bCs/>
          <w:sz w:val="22"/>
          <w:szCs w:val="24"/>
        </w:rPr>
        <w:t>바텍 네트웍스는 자신이 좋아하는 일을 해야 성취와 발전이 있고 삶도 행복할 수</w:t>
      </w:r>
      <w:r w:rsidR="00E21386">
        <w:rPr>
          <w:b/>
          <w:bCs/>
          <w:sz w:val="22"/>
          <w:szCs w:val="24"/>
        </w:rPr>
        <w:t xml:space="preserve"> </w:t>
      </w:r>
      <w:r w:rsidRPr="00CF18E6">
        <w:rPr>
          <w:rFonts w:hint="eastAsia"/>
          <w:b/>
          <w:bCs/>
          <w:sz w:val="22"/>
          <w:szCs w:val="24"/>
        </w:rPr>
        <w:t>있다고 생각합니다. 경력과 관련 있어도 좋고 없어도 관계</w:t>
      </w:r>
      <w:r w:rsidRPr="00166E56">
        <w:rPr>
          <w:rFonts w:hint="eastAsia"/>
          <w:b/>
          <w:bCs/>
          <w:sz w:val="22"/>
          <w:szCs w:val="24"/>
        </w:rPr>
        <w:t xml:space="preserve"> </w:t>
      </w:r>
      <w:r w:rsidRPr="00CF18E6">
        <w:rPr>
          <w:rFonts w:hint="eastAsia"/>
          <w:b/>
          <w:bCs/>
          <w:sz w:val="22"/>
          <w:szCs w:val="24"/>
        </w:rPr>
        <w:t xml:space="preserve">없습니다. </w:t>
      </w:r>
    </w:p>
    <w:p w14:paraId="34B87B6F" w14:textId="77777777" w:rsidR="00CF18E6" w:rsidRPr="00CF18E6" w:rsidRDefault="00CF18E6" w:rsidP="00CF18E6">
      <w:pPr>
        <w:ind w:firstLineChars="142" w:firstLine="312"/>
        <w:rPr>
          <w:b/>
          <w:bCs/>
          <w:sz w:val="22"/>
          <w:szCs w:val="24"/>
        </w:rPr>
      </w:pPr>
      <w:r w:rsidRPr="00CF18E6">
        <w:rPr>
          <w:rFonts w:hint="eastAsia"/>
          <w:b/>
          <w:bCs/>
          <w:sz w:val="22"/>
          <w:szCs w:val="24"/>
        </w:rPr>
        <w:t>1) 관심분야와 2) 어떤 점에 흥미와 재미를 느꼈는지 구체적으로 소개해주십시오.</w:t>
      </w:r>
    </w:p>
    <w:p w14:paraId="20350579" w14:textId="18BDA8A6" w:rsidR="00860C7F" w:rsidRDefault="00860C7F" w:rsidP="00860C7F">
      <w:pPr>
        <w:rPr>
          <w:color w:val="BFBFBF" w:themeColor="background1" w:themeShade="BF"/>
        </w:rPr>
      </w:pPr>
    </w:p>
    <w:p w14:paraId="5EF5496E" w14:textId="030EE020" w:rsidR="00860C7F" w:rsidRDefault="00860C7F"/>
    <w:p w14:paraId="6CB8D2F6" w14:textId="09820F13" w:rsidR="00860C7F" w:rsidRDefault="00860C7F"/>
    <w:p w14:paraId="5D88FF14" w14:textId="1256FC13" w:rsidR="00860C7F" w:rsidRDefault="00860C7F">
      <w:r>
        <w:br w:type="page"/>
      </w:r>
    </w:p>
    <w:p w14:paraId="786C99C0" w14:textId="64BEA3CA" w:rsidR="00437F90" w:rsidRPr="003825ED" w:rsidRDefault="00437F90" w:rsidP="00437F90">
      <w:pPr>
        <w:rPr>
          <w:b/>
          <w:bCs/>
          <w:sz w:val="28"/>
          <w:szCs w:val="28"/>
        </w:rPr>
      </w:pPr>
      <w:r w:rsidRPr="003825ED">
        <w:rPr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C0C9C9" wp14:editId="12B3E990">
                <wp:simplePos x="0" y="0"/>
                <wp:positionH relativeFrom="column">
                  <wp:posOffset>-10160</wp:posOffset>
                </wp:positionH>
                <wp:positionV relativeFrom="paragraph">
                  <wp:posOffset>358140</wp:posOffset>
                </wp:positionV>
                <wp:extent cx="6480000" cy="0"/>
                <wp:effectExtent l="0" t="1905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8010D" id="Straight Connector 8" o:spid="_x0000_s1026" style="position:absolute;left:0;text-align:lef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2pt" to="509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069DE">
        <w:rPr>
          <w:rFonts w:hint="eastAsia"/>
          <w:b/>
          <w:bCs/>
          <w:sz w:val="28"/>
          <w:szCs w:val="28"/>
        </w:rPr>
        <w:t>어학</w:t>
      </w:r>
      <w:r w:rsidR="005069DE">
        <w:rPr>
          <w:rFonts w:ascii="나눔고딕" w:eastAsia="나눔고딕" w:hAnsi="나눔고딕" w:hint="eastAsia"/>
          <w:b/>
          <w:bCs/>
          <w:sz w:val="28"/>
          <w:szCs w:val="28"/>
        </w:rPr>
        <w:t>ㆍ</w:t>
      </w:r>
      <w:r w:rsidR="005069DE">
        <w:rPr>
          <w:rFonts w:hint="eastAsia"/>
          <w:b/>
          <w:bCs/>
          <w:sz w:val="28"/>
          <w:szCs w:val="28"/>
        </w:rPr>
        <w:t>자격</w:t>
      </w:r>
      <w:r w:rsidR="005069DE">
        <w:rPr>
          <w:rFonts w:ascii="나눔고딕" w:eastAsia="나눔고딕" w:hAnsi="나눔고딕" w:hint="eastAsia"/>
          <w:b/>
          <w:bCs/>
          <w:sz w:val="28"/>
          <w:szCs w:val="28"/>
        </w:rPr>
        <w:t>ㆍ</w:t>
      </w:r>
      <w:r w:rsidR="005069DE">
        <w:rPr>
          <w:rFonts w:hint="eastAsia"/>
          <w:b/>
          <w:bCs/>
          <w:sz w:val="28"/>
          <w:szCs w:val="28"/>
        </w:rPr>
        <w:t>기타</w:t>
      </w:r>
    </w:p>
    <w:p w14:paraId="77FE1FE8" w14:textId="5008C798" w:rsidR="003825ED" w:rsidRPr="00A9334E" w:rsidRDefault="00B76ED2" w:rsidP="00437F90">
      <w:pPr>
        <w:rPr>
          <w:b/>
          <w:bCs/>
          <w:sz w:val="22"/>
          <w:szCs w:val="24"/>
        </w:rPr>
      </w:pPr>
      <w:r w:rsidRPr="00A9334E">
        <w:rPr>
          <w:rFonts w:hint="eastAsia"/>
          <w:b/>
          <w:bCs/>
          <w:sz w:val="22"/>
          <w:szCs w:val="24"/>
        </w:rPr>
        <w:t>외국어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C2014" w14:paraId="1E692814" w14:textId="77777777" w:rsidTr="00E21386">
        <w:tc>
          <w:tcPr>
            <w:tcW w:w="2550" w:type="dxa"/>
            <w:shd w:val="clear" w:color="auto" w:fill="F2F2F2" w:themeFill="background1" w:themeFillShade="F2"/>
          </w:tcPr>
          <w:p w14:paraId="0683D4A9" w14:textId="3F4E9A5F" w:rsidR="00DC2014" w:rsidRPr="005D07D1" w:rsidRDefault="00DC2014" w:rsidP="00DC2014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공인시험명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0A81FD89" w14:textId="3AB17ABD" w:rsidR="00DC2014" w:rsidRPr="005D07D1" w:rsidRDefault="00491FE0" w:rsidP="00DC2014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주관기관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37E835B4" w14:textId="3A467D6D" w:rsidR="00DC2014" w:rsidRPr="005D07D1" w:rsidRDefault="00491FE0" w:rsidP="00DC2014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점수/급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61186D" w14:textId="6E7860FE" w:rsidR="00DC2014" w:rsidRPr="005D07D1" w:rsidRDefault="00491FE0" w:rsidP="00DC2014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취득일</w:t>
            </w:r>
          </w:p>
        </w:tc>
      </w:tr>
      <w:tr w:rsidR="00DC2014" w14:paraId="37FF8A35" w14:textId="77777777" w:rsidTr="00E21386">
        <w:tc>
          <w:tcPr>
            <w:tcW w:w="2550" w:type="dxa"/>
          </w:tcPr>
          <w:p w14:paraId="4333441C" w14:textId="77777777" w:rsidR="00DC2014" w:rsidRDefault="00DC2014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20C8AC88" w14:textId="77777777" w:rsidR="00DC2014" w:rsidRDefault="00DC2014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4D8FA663" w14:textId="77777777" w:rsidR="00DC2014" w:rsidRDefault="00DC2014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1" w:type="dxa"/>
          </w:tcPr>
          <w:p w14:paraId="1AEEFAA9" w14:textId="77777777" w:rsidR="00DC2014" w:rsidRDefault="00DC2014" w:rsidP="00437F90">
            <w:pPr>
              <w:rPr>
                <w:color w:val="BFBFBF" w:themeColor="background1" w:themeShade="BF"/>
              </w:rPr>
            </w:pPr>
          </w:p>
        </w:tc>
      </w:tr>
      <w:tr w:rsidR="005D07D1" w14:paraId="5F3CA99F" w14:textId="77777777" w:rsidTr="00E21386">
        <w:tc>
          <w:tcPr>
            <w:tcW w:w="2550" w:type="dxa"/>
          </w:tcPr>
          <w:p w14:paraId="5D89F34A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10473D6B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180BFC0E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1" w:type="dxa"/>
          </w:tcPr>
          <w:p w14:paraId="1ED151D2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</w:tr>
      <w:tr w:rsidR="005D07D1" w14:paraId="7856134A" w14:textId="77777777" w:rsidTr="00E21386">
        <w:tc>
          <w:tcPr>
            <w:tcW w:w="2550" w:type="dxa"/>
          </w:tcPr>
          <w:p w14:paraId="43BE2068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6FEE1636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0" w:type="dxa"/>
          </w:tcPr>
          <w:p w14:paraId="1BD70D0E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  <w:tc>
          <w:tcPr>
            <w:tcW w:w="2551" w:type="dxa"/>
          </w:tcPr>
          <w:p w14:paraId="241C9A3E" w14:textId="77777777" w:rsidR="005D07D1" w:rsidRDefault="005D07D1" w:rsidP="00437F90">
            <w:pPr>
              <w:rPr>
                <w:color w:val="BFBFBF" w:themeColor="background1" w:themeShade="BF"/>
              </w:rPr>
            </w:pPr>
          </w:p>
        </w:tc>
      </w:tr>
    </w:tbl>
    <w:p w14:paraId="7974BB19" w14:textId="73F8BB4D" w:rsidR="00304CB4" w:rsidRDefault="00304CB4" w:rsidP="00437F90">
      <w:pPr>
        <w:rPr>
          <w:color w:val="BFBFBF" w:themeColor="background1" w:themeShade="BF"/>
        </w:rPr>
      </w:pPr>
    </w:p>
    <w:p w14:paraId="15F3DBFD" w14:textId="51A3B661" w:rsidR="00B76ED2" w:rsidRPr="00A9334E" w:rsidRDefault="00B76ED2" w:rsidP="00437F90">
      <w:pPr>
        <w:rPr>
          <w:b/>
          <w:bCs/>
          <w:sz w:val="22"/>
          <w:szCs w:val="24"/>
        </w:rPr>
      </w:pPr>
      <w:r w:rsidRPr="00A9334E">
        <w:rPr>
          <w:rFonts w:hint="eastAsia"/>
          <w:b/>
          <w:bCs/>
          <w:sz w:val="22"/>
          <w:szCs w:val="24"/>
        </w:rPr>
        <w:t>자격증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5D07D1" w:rsidRPr="005D07D1" w14:paraId="2BFC82AE" w14:textId="1E68863A" w:rsidTr="00E21386">
        <w:trPr>
          <w:trHeight w:val="259"/>
        </w:trPr>
        <w:tc>
          <w:tcPr>
            <w:tcW w:w="2040" w:type="dxa"/>
            <w:shd w:val="clear" w:color="auto" w:fill="F2F2F2" w:themeFill="background1" w:themeFillShade="F2"/>
          </w:tcPr>
          <w:p w14:paraId="7B50ADEE" w14:textId="359AA6F4" w:rsidR="00491FE0" w:rsidRPr="005D07D1" w:rsidRDefault="00491FE0" w:rsidP="00491FE0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자격명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612D7833" w14:textId="473742EF" w:rsidR="00491FE0" w:rsidRPr="005D07D1" w:rsidRDefault="00491FE0" w:rsidP="00491FE0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주관기관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2869165E" w14:textId="3DCEA5E7" w:rsidR="00491FE0" w:rsidRPr="005D07D1" w:rsidRDefault="005D07D1" w:rsidP="00491FE0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급수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628BE5D2" w14:textId="7A87B5DC" w:rsidR="00491FE0" w:rsidRPr="005D07D1" w:rsidRDefault="00491FE0" w:rsidP="00491FE0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취득일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2AF2177E" w14:textId="3CC01E03" w:rsidR="00491FE0" w:rsidRPr="005D07D1" w:rsidRDefault="00491FE0" w:rsidP="00491FE0">
            <w:pPr>
              <w:jc w:val="center"/>
              <w:rPr>
                <w:b/>
                <w:bCs/>
              </w:rPr>
            </w:pPr>
            <w:r w:rsidRPr="005D07D1">
              <w:rPr>
                <w:rFonts w:hint="eastAsia"/>
                <w:b/>
                <w:bCs/>
              </w:rPr>
              <w:t>자격번호</w:t>
            </w:r>
          </w:p>
        </w:tc>
      </w:tr>
      <w:tr w:rsidR="00491FE0" w14:paraId="5576051E" w14:textId="7E75A5B7" w:rsidTr="00E21386">
        <w:trPr>
          <w:trHeight w:val="259"/>
        </w:trPr>
        <w:tc>
          <w:tcPr>
            <w:tcW w:w="2040" w:type="dxa"/>
          </w:tcPr>
          <w:p w14:paraId="112E1B70" w14:textId="77777777" w:rsidR="00491FE0" w:rsidRDefault="00491FE0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30DF6371" w14:textId="77777777" w:rsidR="00491FE0" w:rsidRDefault="00491FE0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04F6B208" w14:textId="77777777" w:rsidR="00491FE0" w:rsidRDefault="00491FE0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0718976E" w14:textId="77777777" w:rsidR="00491FE0" w:rsidRDefault="00491FE0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1" w:type="dxa"/>
          </w:tcPr>
          <w:p w14:paraId="02634D5A" w14:textId="77777777" w:rsidR="00491FE0" w:rsidRDefault="00491FE0" w:rsidP="00491FE0">
            <w:pPr>
              <w:rPr>
                <w:color w:val="BFBFBF" w:themeColor="background1" w:themeShade="BF"/>
              </w:rPr>
            </w:pPr>
          </w:p>
        </w:tc>
      </w:tr>
      <w:tr w:rsidR="005D07D1" w14:paraId="4538AC42" w14:textId="77777777" w:rsidTr="00E21386">
        <w:trPr>
          <w:trHeight w:val="259"/>
        </w:trPr>
        <w:tc>
          <w:tcPr>
            <w:tcW w:w="2040" w:type="dxa"/>
          </w:tcPr>
          <w:p w14:paraId="6905D85D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204A4719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5C963F5B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0B096585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1" w:type="dxa"/>
          </w:tcPr>
          <w:p w14:paraId="02886288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</w:tr>
      <w:tr w:rsidR="005D07D1" w14:paraId="1E2817DD" w14:textId="77777777" w:rsidTr="00E21386">
        <w:trPr>
          <w:trHeight w:val="259"/>
        </w:trPr>
        <w:tc>
          <w:tcPr>
            <w:tcW w:w="2040" w:type="dxa"/>
          </w:tcPr>
          <w:p w14:paraId="0EE9BD32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380BDBEA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3A00750D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0" w:type="dxa"/>
          </w:tcPr>
          <w:p w14:paraId="3E9753C8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  <w:tc>
          <w:tcPr>
            <w:tcW w:w="2041" w:type="dxa"/>
          </w:tcPr>
          <w:p w14:paraId="4E75F440" w14:textId="77777777" w:rsidR="005D07D1" w:rsidRDefault="005D07D1" w:rsidP="00491FE0">
            <w:pPr>
              <w:rPr>
                <w:color w:val="BFBFBF" w:themeColor="background1" w:themeShade="BF"/>
              </w:rPr>
            </w:pPr>
          </w:p>
        </w:tc>
      </w:tr>
    </w:tbl>
    <w:p w14:paraId="7553CF47" w14:textId="57BB8FCB" w:rsidR="00A65254" w:rsidRDefault="00A65254" w:rsidP="00437F90">
      <w:pPr>
        <w:rPr>
          <w:color w:val="BFBFBF" w:themeColor="background1" w:themeShade="BF"/>
        </w:rPr>
      </w:pPr>
    </w:p>
    <w:p w14:paraId="11041121" w14:textId="0CB21F3B" w:rsidR="00B76ED2" w:rsidRPr="00A9334E" w:rsidRDefault="00B76ED2" w:rsidP="00437F90">
      <w:pPr>
        <w:rPr>
          <w:b/>
          <w:bCs/>
          <w:sz w:val="22"/>
          <w:szCs w:val="24"/>
        </w:rPr>
      </w:pPr>
      <w:r w:rsidRPr="00A9334E">
        <w:rPr>
          <w:rFonts w:hint="eastAsia"/>
          <w:b/>
          <w:bCs/>
          <w:sz w:val="22"/>
          <w:szCs w:val="24"/>
        </w:rPr>
        <w:t>교육 이수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18"/>
        <w:gridCol w:w="1818"/>
        <w:gridCol w:w="1298"/>
        <w:gridCol w:w="1298"/>
        <w:gridCol w:w="3969"/>
      </w:tblGrid>
      <w:tr w:rsidR="0089228D" w:rsidRPr="005D07D1" w14:paraId="5F6F68EA" w14:textId="77777777" w:rsidTr="00E21386">
        <w:trPr>
          <w:trHeight w:val="259"/>
        </w:trPr>
        <w:tc>
          <w:tcPr>
            <w:tcW w:w="1818" w:type="dxa"/>
            <w:shd w:val="clear" w:color="auto" w:fill="F2F2F2" w:themeFill="background1" w:themeFillShade="F2"/>
          </w:tcPr>
          <w:p w14:paraId="3267B849" w14:textId="20E1B8E5" w:rsidR="0089228D" w:rsidRPr="005D07D1" w:rsidRDefault="0089228D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</w:t>
            </w:r>
            <w:r w:rsidRPr="005D07D1"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50158E47" w14:textId="122E9550" w:rsidR="0089228D" w:rsidRPr="005D07D1" w:rsidRDefault="0089228D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</w:t>
            </w:r>
            <w:r w:rsidRPr="005D07D1">
              <w:rPr>
                <w:rFonts w:hint="eastAsia"/>
                <w:b/>
                <w:bCs/>
              </w:rPr>
              <w:t>기관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660017C0" w14:textId="3112C462" w:rsidR="0089228D" w:rsidRPr="005D07D1" w:rsidRDefault="0089228D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이수시간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696DF8B" w14:textId="0FAD64A8" w:rsidR="0089228D" w:rsidRPr="005D07D1" w:rsidRDefault="009D513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교육기간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B61510D" w14:textId="3EEBAF52" w:rsidR="0089228D" w:rsidRPr="005D07D1" w:rsidRDefault="009D5136" w:rsidP="00004A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 주요 내용</w:t>
            </w:r>
          </w:p>
        </w:tc>
      </w:tr>
      <w:tr w:rsidR="0089228D" w14:paraId="27E54BD5" w14:textId="77777777" w:rsidTr="00E21386">
        <w:trPr>
          <w:trHeight w:val="259"/>
        </w:trPr>
        <w:tc>
          <w:tcPr>
            <w:tcW w:w="1818" w:type="dxa"/>
          </w:tcPr>
          <w:p w14:paraId="5018C953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818" w:type="dxa"/>
          </w:tcPr>
          <w:p w14:paraId="61F059B4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5CAE4573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1B4FCD08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3969" w:type="dxa"/>
          </w:tcPr>
          <w:p w14:paraId="5890038E" w14:textId="4299A4B0" w:rsidR="0089228D" w:rsidRDefault="0089228D" w:rsidP="00004A7D">
            <w:pPr>
              <w:rPr>
                <w:color w:val="BFBFBF" w:themeColor="background1" w:themeShade="BF"/>
              </w:rPr>
            </w:pPr>
          </w:p>
        </w:tc>
      </w:tr>
      <w:tr w:rsidR="0089228D" w14:paraId="01AD82E6" w14:textId="77777777" w:rsidTr="00E21386">
        <w:trPr>
          <w:trHeight w:val="259"/>
        </w:trPr>
        <w:tc>
          <w:tcPr>
            <w:tcW w:w="1818" w:type="dxa"/>
          </w:tcPr>
          <w:p w14:paraId="229AFDC7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818" w:type="dxa"/>
          </w:tcPr>
          <w:p w14:paraId="2F067524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25C8A23F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20691C9A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3969" w:type="dxa"/>
          </w:tcPr>
          <w:p w14:paraId="688CEEAE" w14:textId="0BDFB681" w:rsidR="0089228D" w:rsidRDefault="0089228D" w:rsidP="00004A7D">
            <w:pPr>
              <w:rPr>
                <w:color w:val="BFBFBF" w:themeColor="background1" w:themeShade="BF"/>
              </w:rPr>
            </w:pPr>
          </w:p>
        </w:tc>
      </w:tr>
      <w:tr w:rsidR="0089228D" w14:paraId="5540C49C" w14:textId="77777777" w:rsidTr="00E21386">
        <w:trPr>
          <w:trHeight w:val="259"/>
        </w:trPr>
        <w:tc>
          <w:tcPr>
            <w:tcW w:w="1818" w:type="dxa"/>
          </w:tcPr>
          <w:p w14:paraId="7883646E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818" w:type="dxa"/>
          </w:tcPr>
          <w:p w14:paraId="63B0B69D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0D5A901C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1298" w:type="dxa"/>
          </w:tcPr>
          <w:p w14:paraId="4EFDDA54" w14:textId="77777777" w:rsidR="0089228D" w:rsidRDefault="0089228D" w:rsidP="00004A7D">
            <w:pPr>
              <w:rPr>
                <w:color w:val="BFBFBF" w:themeColor="background1" w:themeShade="BF"/>
              </w:rPr>
            </w:pPr>
          </w:p>
        </w:tc>
        <w:tc>
          <w:tcPr>
            <w:tcW w:w="3969" w:type="dxa"/>
          </w:tcPr>
          <w:p w14:paraId="3DF0AD9A" w14:textId="789032E8" w:rsidR="0089228D" w:rsidRDefault="0089228D" w:rsidP="00004A7D">
            <w:pPr>
              <w:rPr>
                <w:color w:val="BFBFBF" w:themeColor="background1" w:themeShade="BF"/>
              </w:rPr>
            </w:pPr>
          </w:p>
        </w:tc>
      </w:tr>
    </w:tbl>
    <w:p w14:paraId="4CD810D7" w14:textId="5C0DE3DC" w:rsidR="00A65254" w:rsidRDefault="00A65254" w:rsidP="00437F90">
      <w:pPr>
        <w:rPr>
          <w:color w:val="BFBFBF" w:themeColor="background1" w:themeShade="BF"/>
        </w:rPr>
      </w:pPr>
    </w:p>
    <w:p w14:paraId="151CA7B5" w14:textId="23FF7D20" w:rsidR="00B76ED2" w:rsidRPr="00A9334E" w:rsidRDefault="00B76ED2" w:rsidP="00437F90">
      <w:pPr>
        <w:rPr>
          <w:b/>
          <w:bCs/>
          <w:sz w:val="22"/>
          <w:szCs w:val="24"/>
        </w:rPr>
      </w:pPr>
      <w:r w:rsidRPr="00A9334E">
        <w:rPr>
          <w:rFonts w:hint="eastAsia"/>
          <w:b/>
          <w:bCs/>
          <w:sz w:val="22"/>
          <w:szCs w:val="24"/>
        </w:rPr>
        <w:t>기타(외국어 활용능력,</w:t>
      </w:r>
      <w:r w:rsidRPr="00A9334E">
        <w:rPr>
          <w:b/>
          <w:bCs/>
          <w:sz w:val="22"/>
          <w:szCs w:val="24"/>
        </w:rPr>
        <w:t xml:space="preserve"> </w:t>
      </w:r>
      <w:r w:rsidRPr="00A9334E">
        <w:rPr>
          <w:rFonts w:hint="eastAsia"/>
          <w:b/>
          <w:bCs/>
          <w:sz w:val="22"/>
          <w:szCs w:val="24"/>
        </w:rPr>
        <w:t>해외경험,</w:t>
      </w:r>
      <w:r w:rsidRPr="00A9334E">
        <w:rPr>
          <w:b/>
          <w:bCs/>
          <w:sz w:val="22"/>
          <w:szCs w:val="24"/>
        </w:rPr>
        <w:t xml:space="preserve"> </w:t>
      </w:r>
      <w:r w:rsidRPr="00A9334E">
        <w:rPr>
          <w:rFonts w:hint="eastAsia"/>
          <w:b/>
          <w:bCs/>
          <w:sz w:val="22"/>
          <w:szCs w:val="24"/>
        </w:rPr>
        <w:t>컴퓨터활용능력,</w:t>
      </w:r>
      <w:r w:rsidRPr="00A9334E">
        <w:rPr>
          <w:b/>
          <w:bCs/>
          <w:sz w:val="22"/>
          <w:szCs w:val="24"/>
        </w:rPr>
        <w:t xml:space="preserve"> </w:t>
      </w:r>
      <w:r w:rsidRPr="00A9334E">
        <w:rPr>
          <w:rFonts w:hint="eastAsia"/>
          <w:b/>
          <w:bCs/>
          <w:sz w:val="22"/>
          <w:szCs w:val="24"/>
        </w:rPr>
        <w:t>수상경력,</w:t>
      </w:r>
      <w:r w:rsidRPr="00A9334E">
        <w:rPr>
          <w:b/>
          <w:bCs/>
          <w:sz w:val="22"/>
          <w:szCs w:val="24"/>
        </w:rPr>
        <w:t xml:space="preserve"> </w:t>
      </w:r>
      <w:r w:rsidRPr="00A9334E">
        <w:rPr>
          <w:rFonts w:hint="eastAsia"/>
          <w:b/>
          <w:bCs/>
          <w:sz w:val="22"/>
          <w:szCs w:val="24"/>
        </w:rPr>
        <w:t>대외활동,</w:t>
      </w:r>
      <w:r w:rsidRPr="00A9334E">
        <w:rPr>
          <w:b/>
          <w:bCs/>
          <w:sz w:val="22"/>
          <w:szCs w:val="24"/>
        </w:rPr>
        <w:t xml:space="preserve"> </w:t>
      </w:r>
      <w:r w:rsidRPr="00A9334E">
        <w:rPr>
          <w:rFonts w:hint="eastAsia"/>
          <w:b/>
          <w:bCs/>
          <w:sz w:val="22"/>
          <w:szCs w:val="24"/>
        </w:rPr>
        <w:t>봉사활동 등)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65254" w14:paraId="6DCD42A3" w14:textId="77777777" w:rsidTr="00E21386">
        <w:trPr>
          <w:trHeight w:val="1020"/>
        </w:trPr>
        <w:tc>
          <w:tcPr>
            <w:tcW w:w="10201" w:type="dxa"/>
          </w:tcPr>
          <w:p w14:paraId="03E8C412" w14:textId="77777777" w:rsidR="00A65254" w:rsidRPr="00ED3B08" w:rsidRDefault="00A65254" w:rsidP="00437F90">
            <w:pPr>
              <w:rPr>
                <w:b/>
                <w:bCs/>
                <w:szCs w:val="20"/>
              </w:rPr>
            </w:pPr>
          </w:p>
          <w:p w14:paraId="3C7A9183" w14:textId="77777777" w:rsidR="00A65254" w:rsidRDefault="00A65254" w:rsidP="00437F90">
            <w:pPr>
              <w:rPr>
                <w:b/>
                <w:bCs/>
                <w:szCs w:val="20"/>
              </w:rPr>
            </w:pPr>
          </w:p>
          <w:p w14:paraId="7E9D2625" w14:textId="44639C93" w:rsidR="00A65254" w:rsidRDefault="00A65254" w:rsidP="00437F90">
            <w:pPr>
              <w:rPr>
                <w:b/>
                <w:bCs/>
                <w:szCs w:val="20"/>
              </w:rPr>
            </w:pPr>
          </w:p>
        </w:tc>
      </w:tr>
    </w:tbl>
    <w:p w14:paraId="74804F08" w14:textId="15D8E078" w:rsidR="004B0785" w:rsidRDefault="004B0785" w:rsidP="000D1AAD">
      <w:pPr>
        <w:rPr>
          <w:rFonts w:asciiTheme="majorHAnsi" w:eastAsiaTheme="majorHAnsi" w:hAnsiTheme="majorHAnsi" w:cs="Arial"/>
          <w:szCs w:val="20"/>
        </w:rPr>
      </w:pPr>
    </w:p>
    <w:p w14:paraId="3C2817FD" w14:textId="77777777" w:rsidR="00ED3B08" w:rsidRPr="002D2C37" w:rsidRDefault="00ED3B08" w:rsidP="000D1AAD">
      <w:pPr>
        <w:rPr>
          <w:rFonts w:asciiTheme="majorHAnsi" w:eastAsiaTheme="majorHAnsi" w:hAnsiTheme="majorHAnsi" w:cs="Arial"/>
          <w:szCs w:val="20"/>
        </w:rPr>
      </w:pPr>
    </w:p>
    <w:tbl>
      <w:tblPr>
        <w:tblpPr w:leftFromText="142" w:rightFromText="142" w:vertAnchor="text" w:horzAnchor="margin" w:tblpX="74" w:tblpY="4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0D1AAD" w:rsidRPr="00845A2B" w14:paraId="41538BB6" w14:textId="77777777" w:rsidTr="00E21386">
        <w:trPr>
          <w:trHeight w:val="405"/>
        </w:trPr>
        <w:tc>
          <w:tcPr>
            <w:tcW w:w="10060" w:type="dxa"/>
            <w:shd w:val="clear" w:color="auto" w:fill="FFFFFF"/>
            <w:vAlign w:val="center"/>
          </w:tcPr>
          <w:p w14:paraId="0442F0E4" w14:textId="77777777" w:rsidR="000D1AAD" w:rsidRDefault="000D1AAD" w:rsidP="00004A7D">
            <w:pPr>
              <w:pStyle w:val="xmsonormal"/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</w:pP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>본인은 이 입사지원서를 사실에 입각하여 직접 작성하였으며, </w:t>
            </w: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회사가 개인정보보호법 및 관련 법령에 의거하여 채용에 필요한 개인정보, 민감정보를 입사지원서에서 수집, 이용함에 동의합니다.</w:t>
            </w:r>
            <w:r w:rsidRPr="00DC6FAE"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1FFDAD" w14:textId="77777777" w:rsidR="000D1AAD" w:rsidRPr="00DC6FAE" w:rsidRDefault="000D1AAD" w:rsidP="00004A7D">
            <w:pPr>
              <w:pStyle w:val="xmso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>입사지원서에 고의적인 허위 사실이나 대필 사실이 확인되는 경우 불합격, 합격취소 등의 지원자격을 제한받는 불이익을 감수할 것입니다.</w:t>
            </w:r>
            <w:r>
              <w:rPr>
                <w:rFonts w:ascii="맑은 고딕" w:eastAsia="맑은 고딕" w:hAnsi="맑은 고딕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6FAE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shd w:val="clear" w:color="auto" w:fill="FFFFFF"/>
              </w:rPr>
              <w:t xml:space="preserve">위 사항에 대해 확인하고 서약합니다. </w:t>
            </w:r>
          </w:p>
        </w:tc>
      </w:tr>
    </w:tbl>
    <w:p w14:paraId="3D23A6B6" w14:textId="77777777" w:rsidR="000D1AAD" w:rsidRPr="00845A2B" w:rsidRDefault="000D1AAD" w:rsidP="000D1AAD">
      <w:pPr>
        <w:rPr>
          <w:rFonts w:asciiTheme="majorHAnsi" w:eastAsiaTheme="majorHAnsi" w:hAnsiTheme="majorHAnsi" w:cs="Arial"/>
          <w:sz w:val="8"/>
          <w:szCs w:val="8"/>
          <w:shd w:val="clear" w:color="auto" w:fill="FFFFFF"/>
        </w:rPr>
      </w:pPr>
    </w:p>
    <w:p w14:paraId="1B5AE0E0" w14:textId="0987C965" w:rsidR="00A65254" w:rsidRPr="000D1AAD" w:rsidRDefault="000D1AAD" w:rsidP="000D1AAD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color w:val="000000"/>
          <w:spacing w:val="-12"/>
          <w:szCs w:val="20"/>
        </w:rPr>
      </w:pP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>20</w:t>
      </w:r>
      <w:r>
        <w:rPr>
          <w:rFonts w:asciiTheme="majorHAnsi" w:eastAsiaTheme="majorHAnsi" w:hAnsiTheme="majorHAnsi" w:cs="Arial"/>
          <w:color w:val="000000"/>
          <w:spacing w:val="-12"/>
          <w:szCs w:val="20"/>
        </w:rPr>
        <w:t>21</w:t>
      </w:r>
      <w:r w:rsidRPr="00845A2B">
        <w:rPr>
          <w:rFonts w:asciiTheme="majorHAnsi" w:eastAsiaTheme="majorHAnsi" w:hAnsiTheme="majorHAnsi" w:cs="Arial" w:hint="eastAsia"/>
          <w:color w:val="000000"/>
          <w:spacing w:val="-12"/>
          <w:szCs w:val="20"/>
        </w:rPr>
        <w:t xml:space="preserve">년        월       일     지원자 성명 :  </w:t>
      </w:r>
    </w:p>
    <w:sectPr w:rsidR="00A65254" w:rsidRPr="000D1AAD" w:rsidSect="00E21386">
      <w:headerReference w:type="default" r:id="rId10"/>
      <w:footerReference w:type="default" r:id="rId11"/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C865" w14:textId="77777777" w:rsidR="00F56E71" w:rsidRDefault="00F56E71" w:rsidP="00AD4A70">
      <w:pPr>
        <w:spacing w:after="0" w:line="240" w:lineRule="auto"/>
      </w:pPr>
      <w:r>
        <w:separator/>
      </w:r>
    </w:p>
  </w:endnote>
  <w:endnote w:type="continuationSeparator" w:id="0">
    <w:p w14:paraId="43E38E1E" w14:textId="77777777" w:rsidR="00F56E71" w:rsidRDefault="00F56E71" w:rsidP="00AD4A70">
      <w:pPr>
        <w:spacing w:after="0" w:line="240" w:lineRule="auto"/>
      </w:pPr>
      <w:r>
        <w:continuationSeparator/>
      </w:r>
    </w:p>
  </w:endnote>
  <w:endnote w:type="continuationNotice" w:id="1">
    <w:p w14:paraId="447F2964" w14:textId="77777777" w:rsidR="00F56E71" w:rsidRDefault="00F56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BCA8" w14:textId="3A7262AE" w:rsidR="00AD4A70" w:rsidRDefault="00AD4A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407AD6" wp14:editId="40E70A6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6b7242cbbc4eab1b344feddb" descr="{&quot;HashCode&quot;:-20404562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FAA2A" w14:textId="7BEAFAA5" w:rsidR="00AD4A70" w:rsidRPr="00AD4A70" w:rsidRDefault="00AD4A70" w:rsidP="00AD4A7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</w:pPr>
                          <w:r w:rsidRPr="00AD4A70"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  <w:t>Copyright © 2021 VATECH Networks | All Rights Reserved.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07AD6" id="_x0000_t202" coordsize="21600,21600" o:spt="202" path="m,l,21600r21600,l21600,xe">
              <v:stroke joinstyle="miter"/>
              <v:path gradientshapeok="t" o:connecttype="rect"/>
            </v:shapetype>
            <v:shape id="MSIPCM6b7242cbbc4eab1b344feddb" o:spid="_x0000_s1026" type="#_x0000_t202" alt="{&quot;HashCode&quot;:-204045621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YZMkra8CAABH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40FAA2A" w14:textId="7BEAFAA5" w:rsidR="00AD4A70" w:rsidRPr="00AD4A70" w:rsidRDefault="00AD4A70" w:rsidP="00AD4A7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C0C0C0"/>
                        <w:sz w:val="18"/>
                      </w:rPr>
                    </w:pPr>
                    <w:r w:rsidRPr="00AD4A70">
                      <w:rPr>
                        <w:rFonts w:ascii="Calibri" w:hAnsi="Calibri" w:cs="Calibri"/>
                        <w:color w:val="C0C0C0"/>
                        <w:sz w:val="18"/>
                      </w:rPr>
                      <w:t>Copyright © 2021 VATECH Networks | All Rights Reserved.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2A8C" w14:textId="77777777" w:rsidR="00F56E71" w:rsidRDefault="00F56E71" w:rsidP="00AD4A70">
      <w:pPr>
        <w:spacing w:after="0" w:line="240" w:lineRule="auto"/>
      </w:pPr>
      <w:r>
        <w:separator/>
      </w:r>
    </w:p>
  </w:footnote>
  <w:footnote w:type="continuationSeparator" w:id="0">
    <w:p w14:paraId="73F01F13" w14:textId="77777777" w:rsidR="00F56E71" w:rsidRDefault="00F56E71" w:rsidP="00AD4A70">
      <w:pPr>
        <w:spacing w:after="0" w:line="240" w:lineRule="auto"/>
      </w:pPr>
      <w:r>
        <w:continuationSeparator/>
      </w:r>
    </w:p>
  </w:footnote>
  <w:footnote w:type="continuationNotice" w:id="1">
    <w:p w14:paraId="395D0A97" w14:textId="77777777" w:rsidR="00F56E71" w:rsidRDefault="00F56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570246"/>
      <w:docPartObj>
        <w:docPartGallery w:val="Watermarks"/>
        <w:docPartUnique/>
      </w:docPartObj>
    </w:sdtPr>
    <w:sdtEndPr/>
    <w:sdtContent>
      <w:p w14:paraId="4CEEB544" w14:textId="386087B6" w:rsidR="00AD4A70" w:rsidRDefault="005F3B41" w:rsidP="00166E56">
        <w:pPr>
          <w:pStyle w:val="Header"/>
          <w:jc w:val="right"/>
        </w:pPr>
        <w:r>
          <w:rPr>
            <w:noProof/>
          </w:rPr>
          <w:pict w14:anchorId="7F70C5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bc9c494a92f5209d57b5f085" o:spid="_x0000_s2049" type="#_x0000_t136" alt="{&quot;HashCode&quot;:1667897034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52.1pt;height:95.7pt;rotation:315;z-index:-251658240;mso-position-horizontal:center;mso-position-horizontal-relative:margin;mso-position-vertical:center;mso-position-vertical-relative:margin" o:allowincell="f" fillcolor="silver" stroked="f">
              <v:textpath style="font-family:&quot;Vatech&quot;;font-size:26pt" string="------------------------&#10;Confidential&#10;------------------------"/>
              <w10:wrap anchorx="margin" anchory="margin"/>
            </v:shape>
          </w:pict>
        </w:r>
        <w:r w:rsidR="00166E56">
          <w:rPr>
            <w:noProof/>
          </w:rPr>
          <w:drawing>
            <wp:inline distT="0" distB="0" distL="0" distR="0" wp14:anchorId="6A431D2B" wp14:editId="6E770C5A">
              <wp:extent cx="1286054" cy="400106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6054" cy="4001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65"/>
    <w:rsid w:val="00004A7D"/>
    <w:rsid w:val="00007C48"/>
    <w:rsid w:val="00007D62"/>
    <w:rsid w:val="00015284"/>
    <w:rsid w:val="000A1DA3"/>
    <w:rsid w:val="000C5321"/>
    <w:rsid w:val="000D1AAD"/>
    <w:rsid w:val="000D2851"/>
    <w:rsid w:val="000E15FB"/>
    <w:rsid w:val="001310D4"/>
    <w:rsid w:val="00131FD6"/>
    <w:rsid w:val="001471EB"/>
    <w:rsid w:val="00166E56"/>
    <w:rsid w:val="001C0627"/>
    <w:rsid w:val="001F0811"/>
    <w:rsid w:val="001F3793"/>
    <w:rsid w:val="0021702D"/>
    <w:rsid w:val="00225B22"/>
    <w:rsid w:val="0027196E"/>
    <w:rsid w:val="00283D10"/>
    <w:rsid w:val="002953A6"/>
    <w:rsid w:val="002B4FE6"/>
    <w:rsid w:val="002D5043"/>
    <w:rsid w:val="002F0141"/>
    <w:rsid w:val="00303D87"/>
    <w:rsid w:val="00304CB4"/>
    <w:rsid w:val="00345C4C"/>
    <w:rsid w:val="003825ED"/>
    <w:rsid w:val="003C5080"/>
    <w:rsid w:val="003F3249"/>
    <w:rsid w:val="0041344D"/>
    <w:rsid w:val="00437F90"/>
    <w:rsid w:val="00443D51"/>
    <w:rsid w:val="00461F9B"/>
    <w:rsid w:val="00491FE0"/>
    <w:rsid w:val="004B0785"/>
    <w:rsid w:val="004E61DB"/>
    <w:rsid w:val="005069DE"/>
    <w:rsid w:val="005442CB"/>
    <w:rsid w:val="005902DA"/>
    <w:rsid w:val="00595C51"/>
    <w:rsid w:val="005B049A"/>
    <w:rsid w:val="005C199F"/>
    <w:rsid w:val="005C46A7"/>
    <w:rsid w:val="005D07D1"/>
    <w:rsid w:val="005D0981"/>
    <w:rsid w:val="005F3B41"/>
    <w:rsid w:val="006015B1"/>
    <w:rsid w:val="00610B19"/>
    <w:rsid w:val="006C1FF8"/>
    <w:rsid w:val="006C49A7"/>
    <w:rsid w:val="006C5C9A"/>
    <w:rsid w:val="006F5899"/>
    <w:rsid w:val="00751CDB"/>
    <w:rsid w:val="00765594"/>
    <w:rsid w:val="00767C4E"/>
    <w:rsid w:val="008051AC"/>
    <w:rsid w:val="00820844"/>
    <w:rsid w:val="0085037E"/>
    <w:rsid w:val="008530C0"/>
    <w:rsid w:val="00854D45"/>
    <w:rsid w:val="00857468"/>
    <w:rsid w:val="00860C7F"/>
    <w:rsid w:val="00872C77"/>
    <w:rsid w:val="00872D89"/>
    <w:rsid w:val="00885679"/>
    <w:rsid w:val="0089228D"/>
    <w:rsid w:val="00902CD9"/>
    <w:rsid w:val="00915A05"/>
    <w:rsid w:val="00917FE9"/>
    <w:rsid w:val="00945F55"/>
    <w:rsid w:val="00972D8E"/>
    <w:rsid w:val="0098359B"/>
    <w:rsid w:val="009847E1"/>
    <w:rsid w:val="009B0988"/>
    <w:rsid w:val="009D0C11"/>
    <w:rsid w:val="009D5136"/>
    <w:rsid w:val="009D630D"/>
    <w:rsid w:val="009F23C3"/>
    <w:rsid w:val="00A03626"/>
    <w:rsid w:val="00A044C0"/>
    <w:rsid w:val="00A14264"/>
    <w:rsid w:val="00A3246D"/>
    <w:rsid w:val="00A65254"/>
    <w:rsid w:val="00A667EB"/>
    <w:rsid w:val="00A76133"/>
    <w:rsid w:val="00A9334E"/>
    <w:rsid w:val="00AC43E1"/>
    <w:rsid w:val="00AD4A70"/>
    <w:rsid w:val="00AF538B"/>
    <w:rsid w:val="00B06A0E"/>
    <w:rsid w:val="00B24EAE"/>
    <w:rsid w:val="00B61495"/>
    <w:rsid w:val="00B67AA3"/>
    <w:rsid w:val="00B741D4"/>
    <w:rsid w:val="00B76ED2"/>
    <w:rsid w:val="00B85C6C"/>
    <w:rsid w:val="00BB14E1"/>
    <w:rsid w:val="00BB54C8"/>
    <w:rsid w:val="00BC3195"/>
    <w:rsid w:val="00C55720"/>
    <w:rsid w:val="00C62965"/>
    <w:rsid w:val="00C71E66"/>
    <w:rsid w:val="00C8001E"/>
    <w:rsid w:val="00CB01CE"/>
    <w:rsid w:val="00CB3490"/>
    <w:rsid w:val="00CC26A5"/>
    <w:rsid w:val="00CC7B47"/>
    <w:rsid w:val="00CE6395"/>
    <w:rsid w:val="00CE73FA"/>
    <w:rsid w:val="00CF18E6"/>
    <w:rsid w:val="00CF1BDC"/>
    <w:rsid w:val="00CF2961"/>
    <w:rsid w:val="00D34A6E"/>
    <w:rsid w:val="00D5194E"/>
    <w:rsid w:val="00D6180F"/>
    <w:rsid w:val="00D61B23"/>
    <w:rsid w:val="00D9611F"/>
    <w:rsid w:val="00DA1C3D"/>
    <w:rsid w:val="00DC2014"/>
    <w:rsid w:val="00E00612"/>
    <w:rsid w:val="00E21386"/>
    <w:rsid w:val="00E30579"/>
    <w:rsid w:val="00E333A3"/>
    <w:rsid w:val="00E6280D"/>
    <w:rsid w:val="00E660F6"/>
    <w:rsid w:val="00EB66E9"/>
    <w:rsid w:val="00ED3B08"/>
    <w:rsid w:val="00ED6EB1"/>
    <w:rsid w:val="00EF1F81"/>
    <w:rsid w:val="00F31CC4"/>
    <w:rsid w:val="00F41AA9"/>
    <w:rsid w:val="00F551F8"/>
    <w:rsid w:val="00F56E71"/>
    <w:rsid w:val="00F61A99"/>
    <w:rsid w:val="00F713CA"/>
    <w:rsid w:val="00FA2480"/>
    <w:rsid w:val="00FB4B6B"/>
    <w:rsid w:val="00FE25BB"/>
    <w:rsid w:val="01E54A59"/>
    <w:rsid w:val="47CF8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248A4"/>
  <w15:chartTrackingRefBased/>
  <w15:docId w15:val="{142B7104-C3C4-4AFD-8C90-A4D93F28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7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4A70"/>
  </w:style>
  <w:style w:type="paragraph" w:styleId="Footer">
    <w:name w:val="footer"/>
    <w:basedOn w:val="Normal"/>
    <w:link w:val="FooterChar"/>
    <w:uiPriority w:val="99"/>
    <w:unhideWhenUsed/>
    <w:rsid w:val="00AD4A7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4A70"/>
  </w:style>
  <w:style w:type="paragraph" w:styleId="ListParagraph">
    <w:name w:val="List Paragraph"/>
    <w:basedOn w:val="Normal"/>
    <w:uiPriority w:val="34"/>
    <w:qFormat/>
    <w:rsid w:val="005C46A7"/>
    <w:pPr>
      <w:ind w:leftChars="400" w:left="800"/>
    </w:pPr>
  </w:style>
  <w:style w:type="paragraph" w:customStyle="1" w:styleId="xmsonormal">
    <w:name w:val="x_msonormal"/>
    <w:basedOn w:val="Normal"/>
    <w:rsid w:val="000D1AAD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302A3D51DA4F98B38E23D4108EE9" ma:contentTypeVersion="3" ma:contentTypeDescription="Create a new document." ma:contentTypeScope="" ma:versionID="5d0b2dcd4b94d0c3e67624d64b703207">
  <xsd:schema xmlns:xsd="http://www.w3.org/2001/XMLSchema" xmlns:xs="http://www.w3.org/2001/XMLSchema" xmlns:p="http://schemas.microsoft.com/office/2006/metadata/properties" xmlns:ns2="8193a424-c28a-4665-8398-01d7b13955ec" targetNamespace="http://schemas.microsoft.com/office/2006/metadata/properties" ma:root="true" ma:fieldsID="a563ec0ba9af9c7df04c989e73cdc7de" ns2:_="">
    <xsd:import namespace="8193a424-c28a-4665-8398-01d7b1395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a424-c28a-4665-8398-01d7b1395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4676D-FA9F-416B-95BE-C0E354FF9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EAA17-6E1D-4756-A37E-FFCED4046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A6A4-0E95-4C65-AB32-07E6C570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85AE5-B23C-4C86-8A28-181AEE5C1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3a424-c28a-4665-8398-01d7b1395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김용호</dc:creator>
  <cp:keywords/>
  <dc:description/>
  <cp:lastModifiedBy>권현경(Hyunkyung.Kwon)</cp:lastModifiedBy>
  <cp:revision>5</cp:revision>
  <cp:lastPrinted>2021-02-24T06:46:00Z</cp:lastPrinted>
  <dcterms:created xsi:type="dcterms:W3CDTF">2021-05-03T00:06:00Z</dcterms:created>
  <dcterms:modified xsi:type="dcterms:W3CDTF">2021-08-20T02:17:00Z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44081d-d1d3-4d95-b13f-49fdd673933c_Enabled">
    <vt:lpwstr>True</vt:lpwstr>
  </property>
  <property fmtid="{D5CDD505-2E9C-101B-9397-08002B2CF9AE}" pid="3" name="MSIP_Label_7744081d-d1d3-4d95-b13f-49fdd673933c_SiteId">
    <vt:lpwstr>755b4806-5c36-4bd0-a63b-ddb726138cec</vt:lpwstr>
  </property>
  <property fmtid="{D5CDD505-2E9C-101B-9397-08002B2CF9AE}" pid="4" name="MSIP_Label_7744081d-d1d3-4d95-b13f-49fdd673933c_Owner">
    <vt:lpwstr>yongho.kim@vatechewoo.com</vt:lpwstr>
  </property>
  <property fmtid="{D5CDD505-2E9C-101B-9397-08002B2CF9AE}" pid="5" name="MSIP_Label_7744081d-d1d3-4d95-b13f-49fdd673933c_SetDate">
    <vt:lpwstr>2021-02-22T02:51:22.2700826Z</vt:lpwstr>
  </property>
  <property fmtid="{D5CDD505-2E9C-101B-9397-08002B2CF9AE}" pid="6" name="MSIP_Label_7744081d-d1d3-4d95-b13f-49fdd673933c_Name">
    <vt:lpwstr>Confidential</vt:lpwstr>
  </property>
  <property fmtid="{D5CDD505-2E9C-101B-9397-08002B2CF9AE}" pid="7" name="MSIP_Label_7744081d-d1d3-4d95-b13f-49fdd673933c_Application">
    <vt:lpwstr>Microsoft Azure Information Protection</vt:lpwstr>
  </property>
  <property fmtid="{D5CDD505-2E9C-101B-9397-08002B2CF9AE}" pid="8" name="MSIP_Label_7744081d-d1d3-4d95-b13f-49fdd673933c_Extended_MSFT_Method">
    <vt:lpwstr>Automatic</vt:lpwstr>
  </property>
  <property fmtid="{D5CDD505-2E9C-101B-9397-08002B2CF9AE}" pid="9" name="MSIP_Label_0de457e7-fca3-4144-a4f9-207be81011f8_Enabled">
    <vt:lpwstr>True</vt:lpwstr>
  </property>
  <property fmtid="{D5CDD505-2E9C-101B-9397-08002B2CF9AE}" pid="10" name="MSIP_Label_0de457e7-fca3-4144-a4f9-207be81011f8_SiteId">
    <vt:lpwstr>755b4806-5c36-4bd0-a63b-ddb726138cec</vt:lpwstr>
  </property>
  <property fmtid="{D5CDD505-2E9C-101B-9397-08002B2CF9AE}" pid="11" name="MSIP_Label_0de457e7-fca3-4144-a4f9-207be81011f8_Owner">
    <vt:lpwstr>yongho.kim@vatechewoo.com</vt:lpwstr>
  </property>
  <property fmtid="{D5CDD505-2E9C-101B-9397-08002B2CF9AE}" pid="12" name="MSIP_Label_0de457e7-fca3-4144-a4f9-207be81011f8_SetDate">
    <vt:lpwstr>2021-02-22T02:51:22.2700826Z</vt:lpwstr>
  </property>
  <property fmtid="{D5CDD505-2E9C-101B-9397-08002B2CF9AE}" pid="13" name="MSIP_Label_0de457e7-fca3-4144-a4f9-207be81011f8_Name">
    <vt:lpwstr>UnLocked</vt:lpwstr>
  </property>
  <property fmtid="{D5CDD505-2E9C-101B-9397-08002B2CF9AE}" pid="14" name="MSIP_Label_0de457e7-fca3-4144-a4f9-207be81011f8_Application">
    <vt:lpwstr>Microsoft Azure Information Protection</vt:lpwstr>
  </property>
  <property fmtid="{D5CDD505-2E9C-101B-9397-08002B2CF9AE}" pid="15" name="MSIP_Label_0de457e7-fca3-4144-a4f9-207be81011f8_Parent">
    <vt:lpwstr>7744081d-d1d3-4d95-b13f-49fdd673933c</vt:lpwstr>
  </property>
  <property fmtid="{D5CDD505-2E9C-101B-9397-08002B2CF9AE}" pid="16" name="MSIP_Label_0de457e7-fca3-4144-a4f9-207be81011f8_Extended_MSFT_Method">
    <vt:lpwstr>Automatic</vt:lpwstr>
  </property>
  <property fmtid="{D5CDD505-2E9C-101B-9397-08002B2CF9AE}" pid="17" name="Sensitivity">
    <vt:lpwstr>Confidential UnLocked</vt:lpwstr>
  </property>
  <property fmtid="{D5CDD505-2E9C-101B-9397-08002B2CF9AE}" pid="18" name="ContentTypeId">
    <vt:lpwstr>0x0101009791302A3D51DA4F98B38E23D4108EE9</vt:lpwstr>
  </property>
</Properties>
</file>